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F1B6" w14:textId="4B5010D9" w:rsidR="003E6E8F" w:rsidRPr="00EA521D" w:rsidRDefault="00EA521D" w:rsidP="003E6E8F">
      <w:pPr>
        <w:pStyle w:val="Titel"/>
        <w:rPr>
          <w:rFonts w:asciiTheme="minorHAnsi" w:hAnsiTheme="minorHAnsi"/>
        </w:rPr>
      </w:pPr>
      <w:r w:rsidRPr="00EA521D">
        <w:rPr>
          <w:rFonts w:asciiTheme="minorHAnsi" w:hAnsiTheme="minorHAnsi"/>
        </w:rPr>
        <w:t>AANVRAAGFORMULIER</w:t>
      </w:r>
    </w:p>
    <w:p w14:paraId="59A325FA" w14:textId="1EDE9580" w:rsidR="00EA521D" w:rsidRPr="00EA521D" w:rsidRDefault="00EA521D" w:rsidP="00EA521D">
      <w:pPr>
        <w:pStyle w:val="Kop2"/>
        <w:jc w:val="center"/>
        <w:rPr>
          <w:rFonts w:asciiTheme="minorHAnsi" w:hAnsiTheme="minorHAnsi"/>
        </w:rPr>
      </w:pPr>
      <w:r w:rsidRPr="00EA521D">
        <w:rPr>
          <w:rFonts w:asciiTheme="minorHAnsi" w:hAnsiTheme="minorHAnsi"/>
        </w:rPr>
        <w:t>TOELAGEREGLEMENT KLIMAATPROJECT SCHOOL 2030</w:t>
      </w:r>
    </w:p>
    <w:p w14:paraId="371D33BE" w14:textId="77777777" w:rsidR="00EA521D" w:rsidRPr="00EA521D" w:rsidRDefault="00EA521D" w:rsidP="00EA521D">
      <w:pPr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7656C362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79926BC0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Gegevens school</w:t>
      </w:r>
    </w:p>
    <w:p w14:paraId="013CAD59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Naam: ………………………………………………………………………………………............................</w:t>
      </w:r>
    </w:p>
    <w:p w14:paraId="0FD2E7E8" w14:textId="77777777" w:rsidR="00EA521D" w:rsidRPr="00EA521D" w:rsidRDefault="00EA521D" w:rsidP="00EA521D">
      <w:pPr>
        <w:tabs>
          <w:tab w:val="left" w:leader="dot" w:pos="3686"/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 xml:space="preserve">Vestigingsnummer: 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  <w:t>Ondernemingsnummer: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29176814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Straatnaam en nummer: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0200A079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 xml:space="preserve">Postcode en gemeente: 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6D18EB94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Rekeningnummer: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70127601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Op naam van: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0F45E673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07A6746A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Gegevens van de contactpersoon</w:t>
      </w:r>
    </w:p>
    <w:p w14:paraId="17CCC78C" w14:textId="77777777" w:rsidR="00EA521D" w:rsidRPr="00EA521D" w:rsidRDefault="00EA521D" w:rsidP="00EA521D">
      <w:pPr>
        <w:tabs>
          <w:tab w:val="left" w:leader="dot" w:pos="7513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 xml:space="preserve">Naam: 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261012D0" w14:textId="77777777" w:rsidR="00EA521D" w:rsidRPr="00EA521D" w:rsidRDefault="00EA521D" w:rsidP="00EA521D">
      <w:pPr>
        <w:tabs>
          <w:tab w:val="left" w:leader="dot" w:pos="7513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 xml:space="preserve">Functie: 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51AE7DF1" w14:textId="77777777" w:rsidR="00EA521D" w:rsidRPr="00EA521D" w:rsidRDefault="00EA521D" w:rsidP="00EA521D">
      <w:pPr>
        <w:tabs>
          <w:tab w:val="left" w:leader="dot" w:pos="4536"/>
          <w:tab w:val="left" w:leader="dot" w:pos="7513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 xml:space="preserve">E-mailadres: 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  <w:t>Tel: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2E227239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7A84CF38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Beschrijving van de aanvraag</w:t>
      </w:r>
    </w:p>
    <w:p w14:paraId="540E815E" w14:textId="77777777" w:rsidR="00EA521D" w:rsidRPr="00EA521D" w:rsidRDefault="00EA521D" w:rsidP="00EA521D">
      <w:pPr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i/>
          <w:color w:val="000000"/>
          <w:sz w:val="20"/>
          <w:szCs w:val="20"/>
          <w:lang w:val="nl-BE"/>
        </w:rPr>
        <w:t>Geef de verschillende plannen binnen het project weer en beschrijf de sensibiliserende acties, rekening houdende met de voorwaarden en de beoordelingscriteria zoals gesteld in het reglement.</w:t>
      </w:r>
    </w:p>
    <w:p w14:paraId="4B85CDE3" w14:textId="77777777" w:rsidR="00EA521D" w:rsidRPr="00EA521D" w:rsidRDefault="00EA521D" w:rsidP="00EA521D">
      <w:pPr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67385607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Toelage</w:t>
      </w:r>
    </w:p>
    <w:p w14:paraId="77493F34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Beschrijf van de verschillende elementen de geschatte kostprijs: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500AA6F9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Totaal aangevraagd toelagebedrag: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43B48CAD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0085AA1C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Bijlagen</w:t>
      </w:r>
    </w:p>
    <w:p w14:paraId="22DB9ECF" w14:textId="77777777" w:rsidR="00EA521D" w:rsidRPr="00EA521D" w:rsidRDefault="00EA521D" w:rsidP="00EA521D">
      <w:pPr>
        <w:numPr>
          <w:ilvl w:val="0"/>
          <w:numId w:val="9"/>
        </w:numPr>
        <w:tabs>
          <w:tab w:val="left" w:leader="dot" w:pos="8789"/>
        </w:tabs>
        <w:spacing w:after="200" w:line="276" w:lineRule="auto"/>
        <w:contextualSpacing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Een beschrijving van het project die het project inhoudelijk verduidelijkt</w:t>
      </w:r>
    </w:p>
    <w:p w14:paraId="5E682C3D" w14:textId="77777777" w:rsidR="00EA521D" w:rsidRPr="00EA521D" w:rsidRDefault="00EA521D" w:rsidP="00EA521D">
      <w:pPr>
        <w:numPr>
          <w:ilvl w:val="0"/>
          <w:numId w:val="9"/>
        </w:numPr>
        <w:tabs>
          <w:tab w:val="left" w:leader="dot" w:pos="8789"/>
        </w:tabs>
        <w:spacing w:after="200" w:line="276" w:lineRule="auto"/>
        <w:contextualSpacing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Een gedetailleerde inschatting van de geschatte kostprijs</w:t>
      </w:r>
    </w:p>
    <w:p w14:paraId="5D75F89D" w14:textId="77777777" w:rsidR="00EA521D" w:rsidRPr="00EA521D" w:rsidRDefault="00EA521D" w:rsidP="00EA521D">
      <w:pPr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11CF761B" w14:textId="77777777" w:rsidR="00EA521D" w:rsidRPr="00EA521D" w:rsidRDefault="00EA521D" w:rsidP="00EA521D">
      <w:pPr>
        <w:spacing w:line="276" w:lineRule="auto"/>
        <w:rPr>
          <w:rFonts w:eastAsia="Calibri" w:cs="Arial"/>
          <w:b/>
          <w:color w:val="000000"/>
          <w:sz w:val="24"/>
          <w:szCs w:val="24"/>
          <w:lang w:val="nl-BE"/>
        </w:rPr>
      </w:pPr>
      <w:r w:rsidRPr="00EA521D">
        <w:rPr>
          <w:rFonts w:eastAsia="Calibri" w:cs="Arial"/>
          <w:b/>
          <w:color w:val="000000"/>
          <w:sz w:val="24"/>
          <w:szCs w:val="24"/>
          <w:lang w:val="nl-BE"/>
        </w:rPr>
        <w:t>Ondertekening</w:t>
      </w:r>
    </w:p>
    <w:p w14:paraId="5EF29FD5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Aanvraag gedaan op datum: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1CEA86CC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Calibri"/>
          <w:color w:val="000000"/>
          <w:lang w:val="nl-BE"/>
        </w:rPr>
      </w:pPr>
      <w:r w:rsidRPr="00EA521D">
        <w:rPr>
          <w:rFonts w:eastAsia="Calibri" w:cs="Calibri"/>
          <w:color w:val="000000"/>
          <w:lang w:val="nl-BE"/>
        </w:rPr>
        <w:t>Voornaam en naam:…………………………………………………………………………………………………………………………</w:t>
      </w:r>
    </w:p>
    <w:p w14:paraId="6C420078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color w:val="000000"/>
          <w:sz w:val="20"/>
          <w:szCs w:val="20"/>
          <w:lang w:val="nl-BE"/>
        </w:rPr>
        <w:t>Handtekening aanvrager:</w:t>
      </w:r>
      <w:r w:rsidRPr="00EA521D">
        <w:rPr>
          <w:rFonts w:eastAsia="Calibri" w:cs="Arial"/>
          <w:color w:val="000000"/>
          <w:sz w:val="20"/>
          <w:szCs w:val="20"/>
          <w:lang w:val="nl-BE"/>
        </w:rPr>
        <w:tab/>
      </w:r>
    </w:p>
    <w:p w14:paraId="3B18FCEC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48ABB0FE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7DB1D025" w14:textId="77777777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color w:val="000000"/>
          <w:sz w:val="20"/>
          <w:szCs w:val="20"/>
          <w:lang w:val="nl-BE"/>
        </w:rPr>
      </w:pPr>
    </w:p>
    <w:p w14:paraId="0847E0B6" w14:textId="4909AD53" w:rsidR="00EA521D" w:rsidRPr="00EA521D" w:rsidRDefault="00EA521D" w:rsidP="00EA521D">
      <w:pPr>
        <w:tabs>
          <w:tab w:val="left" w:leader="dot" w:pos="8789"/>
        </w:tabs>
        <w:spacing w:line="276" w:lineRule="auto"/>
        <w:rPr>
          <w:rFonts w:eastAsia="Calibri" w:cs="Arial"/>
          <w:i/>
          <w:color w:val="000000"/>
          <w:sz w:val="20"/>
          <w:szCs w:val="20"/>
          <w:lang w:val="nl-BE"/>
        </w:rPr>
      </w:pPr>
      <w:r w:rsidRPr="00EA521D">
        <w:rPr>
          <w:rFonts w:eastAsia="Calibri" w:cs="Arial"/>
          <w:i/>
          <w:color w:val="000000"/>
          <w:sz w:val="20"/>
          <w:szCs w:val="20"/>
          <w:lang w:val="nl-BE"/>
        </w:rPr>
        <w:t xml:space="preserve">Dit aanvraagformulier wordt ingediend uiterlijk op 30 april op </w:t>
      </w:r>
      <w:hyperlink r:id="rId8" w:history="1">
        <w:r w:rsidRPr="00EA521D">
          <w:rPr>
            <w:rFonts w:eastAsia="Calibri" w:cs="Arial"/>
            <w:i/>
            <w:color w:val="0000FF"/>
            <w:sz w:val="20"/>
            <w:szCs w:val="20"/>
            <w:u w:val="single"/>
            <w:lang w:val="nl-BE"/>
          </w:rPr>
          <w:t>school2030@leuven.be</w:t>
        </w:r>
      </w:hyperlink>
      <w:r w:rsidRPr="00EA521D">
        <w:rPr>
          <w:rFonts w:eastAsia="Calibri" w:cs="Arial"/>
          <w:i/>
          <w:color w:val="000000"/>
          <w:sz w:val="20"/>
          <w:szCs w:val="20"/>
          <w:lang w:val="nl-BE"/>
        </w:rPr>
        <w:t xml:space="preserve">.  </w:t>
      </w:r>
    </w:p>
    <w:p w14:paraId="62899BC5" w14:textId="5E7EF8AB" w:rsidR="00F767F9" w:rsidRPr="00EA521D" w:rsidRDefault="00F767F9" w:rsidP="003E6E8F">
      <w:pPr>
        <w:spacing w:after="160" w:line="259" w:lineRule="auto"/>
      </w:pPr>
    </w:p>
    <w:sectPr w:rsidR="00F767F9" w:rsidRPr="00EA521D" w:rsidSect="003E6E8F">
      <w:headerReference w:type="default" r:id="rId9"/>
      <w:footerReference w:type="default" r:id="rId10"/>
      <w:headerReference w:type="first" r:id="rId11"/>
      <w:pgSz w:w="11906" w:h="16838" w:code="9"/>
      <w:pgMar w:top="1560" w:right="1077" w:bottom="1560" w:left="1077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64F6" w14:textId="77777777" w:rsidR="003E6E8F" w:rsidRDefault="003E6E8F" w:rsidP="00EB4A11">
      <w:r>
        <w:separator/>
      </w:r>
    </w:p>
  </w:endnote>
  <w:endnote w:type="continuationSeparator" w:id="0">
    <w:p w14:paraId="600F4CCA" w14:textId="77777777" w:rsidR="003E6E8F" w:rsidRDefault="003E6E8F" w:rsidP="00E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wford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2398" w14:textId="77777777" w:rsidR="003771C5" w:rsidRDefault="003771C5" w:rsidP="00DC17C8">
    <w:pPr>
      <w:pStyle w:val="adress-footer"/>
    </w:pPr>
  </w:p>
  <w:p w14:paraId="5E9D75F4" w14:textId="77777777" w:rsidR="003771C5" w:rsidRPr="00290F47" w:rsidRDefault="00901299" w:rsidP="00290F47">
    <w:pPr>
      <w:pStyle w:val="adress-footer"/>
    </w:pPr>
    <w:r>
      <w:tab/>
    </w:r>
    <w:r w:rsidR="00290F47">
      <w:tab/>
    </w:r>
    <w:r w:rsidR="00DC17C8" w:rsidRPr="00290F47">
      <w:t xml:space="preserve">Professor </w:t>
    </w:r>
    <w:r w:rsidR="003771C5" w:rsidRPr="00290F47">
      <w:t>Van Overstraetenplein 1</w:t>
    </w:r>
    <w:r w:rsidRPr="00290F47">
      <w:tab/>
      <w:t>+32 16 27 20 00</w:t>
    </w:r>
  </w:p>
  <w:p w14:paraId="59C2F5AB" w14:textId="77777777" w:rsidR="00901299" w:rsidRPr="00290F47" w:rsidRDefault="00F12B25" w:rsidP="00DC17C8">
    <w:pPr>
      <w:pStyle w:val="adress-footer"/>
    </w:pPr>
    <w:sdt>
      <w:sdtPr>
        <w:alias w:val="Naam dienst"/>
        <w:tag w:val="Naam dienst"/>
        <w:id w:val="1195119580"/>
        <w:showingPlcHdr/>
      </w:sdtPr>
      <w:sdtEndPr/>
      <w:sdtContent>
        <w:r w:rsidR="006A68A3" w:rsidRPr="00290F47">
          <w:rPr>
            <w:rStyle w:val="Tekstvantijdelijkeaanduiding"/>
          </w:rPr>
          <w:t>[Naam dienst hier aanvullen]</w:t>
        </w:r>
      </w:sdtContent>
    </w:sdt>
    <w:r w:rsidR="00901299" w:rsidRPr="00290F47">
      <w:tab/>
    </w:r>
    <w:r w:rsidR="00901299" w:rsidRPr="00290F47">
      <w:tab/>
      <w:t>3000 Leuven</w:t>
    </w:r>
    <w:r w:rsidR="00901299" w:rsidRPr="00290F47">
      <w:tab/>
      <w:t>info@leuven.be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9D58" w14:textId="77777777" w:rsidR="003E6E8F" w:rsidRDefault="003E6E8F" w:rsidP="00EB4A11">
      <w:r>
        <w:separator/>
      </w:r>
    </w:p>
  </w:footnote>
  <w:footnote w:type="continuationSeparator" w:id="0">
    <w:p w14:paraId="6255A630" w14:textId="77777777" w:rsidR="003E6E8F" w:rsidRDefault="003E6E8F" w:rsidP="00E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A9A" w14:textId="77777777" w:rsidR="0072493A" w:rsidRDefault="0072493A">
    <w:pPr>
      <w:pStyle w:val="Koptekst"/>
    </w:pPr>
  </w:p>
  <w:p w14:paraId="76971CF8" w14:textId="77777777" w:rsidR="00EB4A11" w:rsidRPr="0072493A" w:rsidRDefault="00EB4A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D08" w14:textId="32E70260" w:rsidR="003E6E8F" w:rsidRDefault="003E6E8F" w:rsidP="003E6E8F">
    <w:pPr>
      <w:pStyle w:val="Koptekst"/>
      <w:ind w:left="-1077"/>
    </w:pPr>
    <w:r>
      <w:rPr>
        <w:noProof/>
      </w:rPr>
      <w:drawing>
        <wp:inline distT="0" distB="0" distL="0" distR="0" wp14:anchorId="22B22CF5" wp14:editId="1CCC8957">
          <wp:extent cx="7557135" cy="725933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7" cy="73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720"/>
    <w:multiLevelType w:val="hybridMultilevel"/>
    <w:tmpl w:val="3E68A4F4"/>
    <w:lvl w:ilvl="0" w:tplc="0813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B703D8E"/>
    <w:multiLevelType w:val="hybridMultilevel"/>
    <w:tmpl w:val="73005D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6BD"/>
    <w:multiLevelType w:val="hybridMultilevel"/>
    <w:tmpl w:val="275E86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5669A"/>
    <w:multiLevelType w:val="hybridMultilevel"/>
    <w:tmpl w:val="BCF6B1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A0357"/>
    <w:multiLevelType w:val="hybridMultilevel"/>
    <w:tmpl w:val="A9C6B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334"/>
    <w:multiLevelType w:val="hybridMultilevel"/>
    <w:tmpl w:val="E72ABD8E"/>
    <w:lvl w:ilvl="0" w:tplc="A404C552">
      <w:start w:val="1"/>
      <w:numFmt w:val="decimal"/>
      <w:pStyle w:val="Lijstmetnummer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226D9"/>
    <w:multiLevelType w:val="hybridMultilevel"/>
    <w:tmpl w:val="3870AB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C4C9E"/>
    <w:multiLevelType w:val="hybridMultilevel"/>
    <w:tmpl w:val="B9F8EE92"/>
    <w:lvl w:ilvl="0" w:tplc="FD9CEEBA">
      <w:start w:val="1"/>
      <w:numFmt w:val="bullet"/>
      <w:pStyle w:val="Lijstme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A2A4C"/>
    <w:multiLevelType w:val="hybridMultilevel"/>
    <w:tmpl w:val="A34297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7663">
    <w:abstractNumId w:val="4"/>
  </w:num>
  <w:num w:numId="2" w16cid:durableId="677779474">
    <w:abstractNumId w:val="2"/>
  </w:num>
  <w:num w:numId="3" w16cid:durableId="1927033189">
    <w:abstractNumId w:val="3"/>
  </w:num>
  <w:num w:numId="4" w16cid:durableId="49814213">
    <w:abstractNumId w:val="6"/>
  </w:num>
  <w:num w:numId="5" w16cid:durableId="1654679370">
    <w:abstractNumId w:val="0"/>
  </w:num>
  <w:num w:numId="6" w16cid:durableId="948006850">
    <w:abstractNumId w:val="7"/>
  </w:num>
  <w:num w:numId="7" w16cid:durableId="78451447">
    <w:abstractNumId w:val="5"/>
  </w:num>
  <w:num w:numId="8" w16cid:durableId="920485238">
    <w:abstractNumId w:val="8"/>
  </w:num>
  <w:num w:numId="9" w16cid:durableId="198739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F"/>
    <w:rsid w:val="000914DE"/>
    <w:rsid w:val="0009393C"/>
    <w:rsid w:val="00093A91"/>
    <w:rsid w:val="000A74A3"/>
    <w:rsid w:val="000E3CA9"/>
    <w:rsid w:val="000F467D"/>
    <w:rsid w:val="00183DC0"/>
    <w:rsid w:val="00186AEE"/>
    <w:rsid w:val="001F742E"/>
    <w:rsid w:val="00214BA7"/>
    <w:rsid w:val="00260B36"/>
    <w:rsid w:val="002822B5"/>
    <w:rsid w:val="00290F47"/>
    <w:rsid w:val="003771C5"/>
    <w:rsid w:val="003E6E8F"/>
    <w:rsid w:val="004302CC"/>
    <w:rsid w:val="00550FBC"/>
    <w:rsid w:val="005546F5"/>
    <w:rsid w:val="00590839"/>
    <w:rsid w:val="0059626A"/>
    <w:rsid w:val="005A7C2B"/>
    <w:rsid w:val="005D11DF"/>
    <w:rsid w:val="006127BF"/>
    <w:rsid w:val="006A68A3"/>
    <w:rsid w:val="006F1A74"/>
    <w:rsid w:val="0072493A"/>
    <w:rsid w:val="007B53F6"/>
    <w:rsid w:val="007D5212"/>
    <w:rsid w:val="007D5CD2"/>
    <w:rsid w:val="008253BA"/>
    <w:rsid w:val="0085520F"/>
    <w:rsid w:val="0087589A"/>
    <w:rsid w:val="008F4E70"/>
    <w:rsid w:val="00901299"/>
    <w:rsid w:val="00915126"/>
    <w:rsid w:val="00956B3F"/>
    <w:rsid w:val="009B3D98"/>
    <w:rsid w:val="00A30C28"/>
    <w:rsid w:val="00A523F7"/>
    <w:rsid w:val="00A71D08"/>
    <w:rsid w:val="00AB08D0"/>
    <w:rsid w:val="00AC3B63"/>
    <w:rsid w:val="00AF4932"/>
    <w:rsid w:val="00BA0136"/>
    <w:rsid w:val="00BB1C24"/>
    <w:rsid w:val="00BD6889"/>
    <w:rsid w:val="00BE6207"/>
    <w:rsid w:val="00C65C52"/>
    <w:rsid w:val="00C70AFC"/>
    <w:rsid w:val="00C72C0A"/>
    <w:rsid w:val="00D602D1"/>
    <w:rsid w:val="00D70B1C"/>
    <w:rsid w:val="00DB2B20"/>
    <w:rsid w:val="00DC17C8"/>
    <w:rsid w:val="00E1037F"/>
    <w:rsid w:val="00E7267A"/>
    <w:rsid w:val="00E955EA"/>
    <w:rsid w:val="00EA521D"/>
    <w:rsid w:val="00EB20C1"/>
    <w:rsid w:val="00EB4A11"/>
    <w:rsid w:val="00F35274"/>
    <w:rsid w:val="00F767F9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7754D"/>
  <w15:chartTrackingRefBased/>
  <w15:docId w15:val="{3516530A-94AE-44F8-9A3D-38CB37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"/>
    <w:rsid w:val="002822B5"/>
    <w:pPr>
      <w:spacing w:after="0" w:line="240" w:lineRule="auto"/>
    </w:pPr>
  </w:style>
  <w:style w:type="paragraph" w:styleId="Kop1">
    <w:name w:val="heading 1"/>
    <w:basedOn w:val="Titel"/>
    <w:next w:val="Standaard"/>
    <w:link w:val="Kop1Char"/>
    <w:autoRedefine/>
    <w:uiPriority w:val="15"/>
    <w:rsid w:val="00EB20C1"/>
    <w:pPr>
      <w:keepNext/>
      <w:keepLines/>
      <w:spacing w:before="40" w:line="240" w:lineRule="auto"/>
      <w:outlineLvl w:val="0"/>
    </w:pPr>
    <w:rPr>
      <w:sz w:val="40"/>
      <w:szCs w:val="32"/>
    </w:rPr>
  </w:style>
  <w:style w:type="paragraph" w:styleId="Kop2">
    <w:name w:val="heading 2"/>
    <w:next w:val="Paragraaf"/>
    <w:link w:val="Kop2Char"/>
    <w:uiPriority w:val="2"/>
    <w:unhideWhenUsed/>
    <w:qFormat/>
    <w:rsid w:val="00F767F9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next w:val="Paragraaf"/>
    <w:link w:val="Kop3Char"/>
    <w:uiPriority w:val="3"/>
    <w:unhideWhenUsed/>
    <w:qFormat/>
    <w:rsid w:val="00F767F9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4">
    <w:name w:val="heading 4"/>
    <w:next w:val="Paragraaf"/>
    <w:link w:val="Kop4Char"/>
    <w:uiPriority w:val="4"/>
    <w:unhideWhenUsed/>
    <w:qFormat/>
    <w:rsid w:val="00F767F9"/>
    <w:pPr>
      <w:keepNext/>
      <w:keepLines/>
      <w:spacing w:before="360"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Kop5">
    <w:name w:val="heading 5"/>
    <w:next w:val="Standaard"/>
    <w:link w:val="Kop5Char"/>
    <w:uiPriority w:val="4"/>
    <w:unhideWhenUsed/>
    <w:qFormat/>
    <w:rsid w:val="00F767F9"/>
    <w:pPr>
      <w:spacing w:before="40"/>
      <w:outlineLvl w:val="4"/>
    </w:pPr>
    <w:rPr>
      <w:rFonts w:asciiTheme="majorHAnsi" w:eastAsiaTheme="majorEastAsia" w:hAnsiTheme="majorHAnsi" w:cstheme="majorBidi"/>
      <w:b/>
      <w:iCs/>
      <w:color w:val="2D2D8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B2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020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EB2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0209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A11"/>
  </w:style>
  <w:style w:type="paragraph" w:styleId="Voettekst">
    <w:name w:val="footer"/>
    <w:basedOn w:val="Standaard"/>
    <w:link w:val="Voet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11"/>
  </w:style>
  <w:style w:type="paragraph" w:customStyle="1" w:styleId="address-fields">
    <w:name w:val="address-fields"/>
    <w:basedOn w:val="Standaard"/>
    <w:uiPriority w:val="7"/>
    <w:rsid w:val="00D602D1"/>
    <w:pPr>
      <w:ind w:left="4876" w:right="510"/>
    </w:pPr>
    <w:rPr>
      <w:szCs w:val="18"/>
    </w:rPr>
  </w:style>
  <w:style w:type="paragraph" w:customStyle="1" w:styleId="Kenmerken-bold">
    <w:name w:val="Kenmerken-bold"/>
    <w:basedOn w:val="Standaard"/>
    <w:uiPriority w:val="7"/>
    <w:rsid w:val="00D602D1"/>
    <w:pPr>
      <w:tabs>
        <w:tab w:val="left" w:pos="2438"/>
        <w:tab w:val="left" w:pos="4876"/>
        <w:tab w:val="left" w:pos="7314"/>
        <w:tab w:val="left" w:pos="9752"/>
      </w:tabs>
    </w:pPr>
    <w:rPr>
      <w:b/>
      <w:bCs/>
      <w:szCs w:val="18"/>
    </w:rPr>
  </w:style>
  <w:style w:type="paragraph" w:customStyle="1" w:styleId="Kenmerken-ingevuld">
    <w:name w:val="Kenmerken-ingevuld"/>
    <w:basedOn w:val="Kenmerken-bold"/>
    <w:uiPriority w:val="7"/>
    <w:rsid w:val="0087589A"/>
    <w:rPr>
      <w:b w:val="0"/>
    </w:rPr>
  </w:style>
  <w:style w:type="character" w:customStyle="1" w:styleId="Kop1Char">
    <w:name w:val="Kop 1 Char"/>
    <w:basedOn w:val="Standaardalinea-lettertype"/>
    <w:link w:val="Kop1"/>
    <w:uiPriority w:val="15"/>
    <w:rsid w:val="00EB20C1"/>
    <w:rPr>
      <w:rFonts w:asciiTheme="majorHAnsi" w:eastAsiaTheme="majorEastAsia" w:hAnsiTheme="majorHAnsi" w:cstheme="majorBidi"/>
      <w:b/>
      <w:spacing w:val="-10"/>
      <w:kern w:val="28"/>
      <w:sz w:val="4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F4932"/>
    <w:rPr>
      <w:color w:val="808080"/>
    </w:rPr>
  </w:style>
  <w:style w:type="paragraph" w:customStyle="1" w:styleId="adress-footer">
    <w:name w:val="adress-footer"/>
    <w:basedOn w:val="Kenmerken-ingevuld"/>
    <w:uiPriority w:val="7"/>
    <w:rsid w:val="00290F47"/>
    <w:pPr>
      <w:tabs>
        <w:tab w:val="clear" w:pos="7314"/>
        <w:tab w:val="clear" w:pos="9752"/>
        <w:tab w:val="left" w:pos="8443"/>
      </w:tabs>
    </w:pPr>
    <w:rPr>
      <w:sz w:val="18"/>
    </w:rPr>
  </w:style>
  <w:style w:type="paragraph" w:customStyle="1" w:styleId="Paragraaf">
    <w:name w:val="Paragraaf"/>
    <w:link w:val="ParagraafChar"/>
    <w:qFormat/>
    <w:rsid w:val="00F767F9"/>
    <w:pPr>
      <w:spacing w:before="120" w:after="200"/>
    </w:pPr>
    <w:rPr>
      <w:szCs w:val="24"/>
    </w:rPr>
  </w:style>
  <w:style w:type="character" w:customStyle="1" w:styleId="ParagraafChar">
    <w:name w:val="Paragraaf Char"/>
    <w:basedOn w:val="Standaardalinea-lettertype"/>
    <w:link w:val="Paragraaf"/>
    <w:rsid w:val="00F767F9"/>
    <w:rPr>
      <w:szCs w:val="24"/>
    </w:rPr>
  </w:style>
  <w:style w:type="paragraph" w:styleId="Titel">
    <w:name w:val="Title"/>
    <w:next w:val="Kop2"/>
    <w:link w:val="TitelChar"/>
    <w:qFormat/>
    <w:rsid w:val="00F767F9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rsid w:val="00F767F9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Intro">
    <w:name w:val="Intro"/>
    <w:link w:val="IntroChar"/>
    <w:uiPriority w:val="5"/>
    <w:qFormat/>
    <w:rsid w:val="00F767F9"/>
    <w:pPr>
      <w:spacing w:after="360"/>
    </w:pPr>
    <w:rPr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F767F9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IntroChar">
    <w:name w:val="Intro Char"/>
    <w:basedOn w:val="ParagraafChar"/>
    <w:link w:val="Intro"/>
    <w:uiPriority w:val="5"/>
    <w:rsid w:val="00F767F9"/>
    <w:rPr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F767F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F767F9"/>
    <w:rPr>
      <w:rFonts w:asciiTheme="majorHAnsi" w:eastAsiaTheme="majorEastAsia" w:hAnsiTheme="majorHAnsi" w:cstheme="majorBidi"/>
      <w:b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85520F"/>
    <w:pPr>
      <w:numPr>
        <w:ilvl w:val="1"/>
      </w:numPr>
      <w:spacing w:after="160"/>
    </w:pPr>
    <w:rPr>
      <w:rFonts w:eastAsiaTheme="minorEastAsia"/>
      <w:color w:val="FFFFFF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20F"/>
    <w:rPr>
      <w:rFonts w:eastAsiaTheme="minorEastAsia"/>
      <w:color w:val="FFFFFF" w:themeColor="text1" w:themeTint="A5"/>
      <w:spacing w:val="15"/>
    </w:rPr>
  </w:style>
  <w:style w:type="paragraph" w:customStyle="1" w:styleId="Default">
    <w:name w:val="Default"/>
    <w:rsid w:val="00F3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lattetekst">
    <w:name w:val="Body Text"/>
    <w:basedOn w:val="Standaard"/>
    <w:link w:val="PlattetekstChar"/>
    <w:uiPriority w:val="1"/>
    <w:rsid w:val="00F35274"/>
    <w:pPr>
      <w:widowControl w:val="0"/>
      <w:autoSpaceDE w:val="0"/>
      <w:autoSpaceDN w:val="0"/>
    </w:pPr>
    <w:rPr>
      <w:rFonts w:ascii="Arial" w:eastAsia="Arial" w:hAnsi="Arial" w:cs="Arial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35274"/>
    <w:rPr>
      <w:rFonts w:ascii="Arial" w:eastAsia="Arial" w:hAnsi="Arial" w:cs="Arial"/>
      <w:szCs w:val="20"/>
    </w:rPr>
  </w:style>
  <w:style w:type="paragraph" w:customStyle="1" w:styleId="Lijstmetbullets">
    <w:name w:val="Lijst met bullets"/>
    <w:link w:val="LijstmetbulletsChar"/>
    <w:uiPriority w:val="9"/>
    <w:qFormat/>
    <w:rsid w:val="00F35274"/>
    <w:pPr>
      <w:numPr>
        <w:numId w:val="6"/>
      </w:numPr>
      <w:spacing w:after="200" w:line="320" w:lineRule="exact"/>
      <w:ind w:left="357" w:hanging="357"/>
      <w:contextualSpacing/>
    </w:pPr>
    <w:rPr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274"/>
    <w:rPr>
      <w:sz w:val="16"/>
      <w:szCs w:val="16"/>
    </w:rPr>
  </w:style>
  <w:style w:type="character" w:customStyle="1" w:styleId="LijstmetbulletsChar">
    <w:name w:val="Lijst met bullets Char"/>
    <w:basedOn w:val="ParagraafChar"/>
    <w:link w:val="Lijstmetbullets"/>
    <w:uiPriority w:val="9"/>
    <w:rsid w:val="00F35274"/>
    <w:rPr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2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2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2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274"/>
    <w:rPr>
      <w:b/>
      <w:bCs/>
      <w:sz w:val="20"/>
      <w:szCs w:val="20"/>
    </w:rPr>
  </w:style>
  <w:style w:type="paragraph" w:customStyle="1" w:styleId="Lijstmetnummers">
    <w:name w:val="Lijst met nummers"/>
    <w:link w:val="LijstmetnummersChar"/>
    <w:uiPriority w:val="9"/>
    <w:qFormat/>
    <w:rsid w:val="00F767F9"/>
    <w:pPr>
      <w:numPr>
        <w:numId w:val="7"/>
      </w:numPr>
    </w:pPr>
    <w:rPr>
      <w:szCs w:val="24"/>
    </w:rPr>
  </w:style>
  <w:style w:type="character" w:customStyle="1" w:styleId="Kop5Char">
    <w:name w:val="Kop 5 Char"/>
    <w:basedOn w:val="Standaardalinea-lettertype"/>
    <w:link w:val="Kop5"/>
    <w:uiPriority w:val="4"/>
    <w:rsid w:val="00F767F9"/>
    <w:rPr>
      <w:rFonts w:asciiTheme="majorHAnsi" w:eastAsiaTheme="majorEastAsia" w:hAnsiTheme="majorHAnsi" w:cstheme="majorBidi"/>
      <w:b/>
      <w:iCs/>
      <w:color w:val="2D2D82"/>
    </w:rPr>
  </w:style>
  <w:style w:type="character" w:customStyle="1" w:styleId="LijstmetnummersChar">
    <w:name w:val="Lijst met nummers Char"/>
    <w:basedOn w:val="LijstmetbulletsChar"/>
    <w:link w:val="Lijstmetnummers"/>
    <w:uiPriority w:val="9"/>
    <w:rsid w:val="00F767F9"/>
    <w:rPr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B20C1"/>
    <w:rPr>
      <w:rFonts w:asciiTheme="majorHAnsi" w:eastAsiaTheme="majorEastAsia" w:hAnsiTheme="majorHAnsi" w:cstheme="majorBidi"/>
      <w:color w:val="7002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20C1"/>
    <w:rPr>
      <w:rFonts w:asciiTheme="majorHAnsi" w:eastAsiaTheme="majorEastAsia" w:hAnsiTheme="majorHAnsi" w:cstheme="majorBidi"/>
      <w:i/>
      <w:iCs/>
      <w:color w:val="7002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30@leuv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3_Huisstijl\123_40_Sjablonen\Wordsjablonen\20221108_sjabloon-leuven.dotx" TargetMode="External"/></Relationships>
</file>

<file path=word/theme/theme1.xml><?xml version="1.0" encoding="utf-8"?>
<a:theme xmlns:a="http://schemas.openxmlformats.org/drawingml/2006/main" name="Office Theme">
  <a:themeElements>
    <a:clrScheme name="Leuven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E20512"/>
      </a:accent1>
      <a:accent2>
        <a:srgbClr val="F59C13"/>
      </a:accent2>
      <a:accent3>
        <a:srgbClr val="2D2D82"/>
      </a:accent3>
      <a:accent4>
        <a:srgbClr val="008B36"/>
      </a:accent4>
      <a:accent5>
        <a:srgbClr val="86134D"/>
      </a:accent5>
      <a:accent6>
        <a:srgbClr val="E84F1C"/>
      </a:accent6>
      <a:hlink>
        <a:srgbClr val="E20512"/>
      </a:hlink>
      <a:folHlink>
        <a:srgbClr val="BC1620"/>
      </a:folHlink>
    </a:clrScheme>
    <a:fontScheme name="Leuven">
      <a:majorFont>
        <a:latin typeface="Strawford"/>
        <a:ea typeface=""/>
        <a:cs typeface=""/>
      </a:majorFont>
      <a:minorFont>
        <a:latin typeface="Straw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C03-BE87-49C6-964B-7946229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20221108_sjabloon-leuven.dotx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Bastijns</dc:creator>
  <cp:keywords/>
  <dc:description/>
  <cp:lastModifiedBy>Ellen Vandenbroucke</cp:lastModifiedBy>
  <cp:revision>2</cp:revision>
  <dcterms:created xsi:type="dcterms:W3CDTF">2023-03-18T11:35:00Z</dcterms:created>
  <dcterms:modified xsi:type="dcterms:W3CDTF">2023-03-18T11:35:00Z</dcterms:modified>
</cp:coreProperties>
</file>