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7AF" w14:textId="77777777" w:rsidR="00563F0C" w:rsidRDefault="00563F0C" w:rsidP="00C211C8">
      <w:pPr>
        <w:pStyle w:val="Header"/>
        <w:jc w:val="center"/>
        <w:rPr>
          <w:rFonts w:ascii="Arial" w:hAnsi="Arial" w:cs="Arial"/>
          <w:b/>
          <w:u w:val="single"/>
        </w:rPr>
      </w:pPr>
    </w:p>
    <w:p w14:paraId="33E847A2" w14:textId="77777777" w:rsidR="00D7165F" w:rsidRDefault="00B777D1" w:rsidP="00D7165F">
      <w:pPr>
        <w:pStyle w:val="Header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 xml:space="preserve">Reservation Request Form for </w:t>
      </w:r>
      <w:r w:rsidR="00D7165F">
        <w:rPr>
          <w:rFonts w:ascii="Arial Narrow" w:hAnsi="Arial Narrow" w:cs="Arial"/>
          <w:b/>
          <w:sz w:val="36"/>
          <w:szCs w:val="36"/>
          <w:u w:val="single"/>
        </w:rPr>
        <w:t>NARA</w:t>
      </w:r>
    </w:p>
    <w:p w14:paraId="4B889005" w14:textId="1AAE83C5" w:rsidR="00F26047" w:rsidRPr="002A132A" w:rsidRDefault="00233FE1" w:rsidP="00D7165F">
      <w:pPr>
        <w:pStyle w:val="Header"/>
        <w:jc w:val="center"/>
        <w:rPr>
          <w:rFonts w:ascii="Arial Narrow" w:hAnsi="Arial Narrow" w:cs="Arial"/>
          <w:sz w:val="22"/>
          <w:szCs w:val="22"/>
          <w:lang w:val="es-MX"/>
        </w:rPr>
      </w:pPr>
      <w:r w:rsidRPr="002A132A">
        <w:rPr>
          <w:rFonts w:ascii="Arial Narrow" w:hAnsi="Arial Narrow" w:cs="Arial"/>
          <w:sz w:val="22"/>
          <w:szCs w:val="22"/>
          <w:lang w:val="es-MX"/>
        </w:rPr>
        <w:t>Ritz-</w:t>
      </w:r>
      <w:r w:rsidR="00C03DF0" w:rsidRPr="002A132A">
        <w:rPr>
          <w:rFonts w:ascii="Arial Narrow" w:hAnsi="Arial Narrow" w:cs="Arial"/>
          <w:sz w:val="22"/>
          <w:szCs w:val="22"/>
          <w:lang w:val="es-MX"/>
        </w:rPr>
        <w:t>Carlton Laguna</w:t>
      </w:r>
    </w:p>
    <w:p w14:paraId="5109E875" w14:textId="77777777" w:rsidR="00AA0A31" w:rsidRDefault="0041297B" w:rsidP="00C140C3">
      <w:pPr>
        <w:pStyle w:val="Header"/>
        <w:jc w:val="center"/>
        <w:rPr>
          <w:rFonts w:ascii="Arial Narrow" w:hAnsi="Arial Narrow" w:cs="Arial"/>
          <w:b/>
          <w:color w:val="FF0000"/>
          <w:szCs w:val="24"/>
        </w:rPr>
      </w:pPr>
      <w:r w:rsidRPr="002A132A">
        <w:rPr>
          <w:rFonts w:ascii="Arial Narrow" w:hAnsi="Arial Narrow" w:cs="Arial"/>
          <w:b/>
          <w:color w:val="FF0000"/>
          <w:szCs w:val="24"/>
        </w:rPr>
        <w:t xml:space="preserve"> </w:t>
      </w:r>
      <w:r w:rsidR="00C211C8" w:rsidRPr="002A132A">
        <w:rPr>
          <w:rFonts w:ascii="Arial Narrow" w:hAnsi="Arial Narrow" w:cs="Arial"/>
          <w:b/>
          <w:color w:val="FF0000"/>
          <w:szCs w:val="24"/>
        </w:rPr>
        <w:t xml:space="preserve">(Please </w:t>
      </w:r>
      <w:r w:rsidR="002D47AC" w:rsidRPr="002A132A">
        <w:rPr>
          <w:rFonts w:ascii="Arial Narrow" w:hAnsi="Arial Narrow" w:cs="Arial"/>
          <w:b/>
          <w:color w:val="FF0000"/>
          <w:szCs w:val="24"/>
        </w:rPr>
        <w:t>Fill in Form</w:t>
      </w:r>
      <w:r w:rsidR="00C211C8" w:rsidRPr="002A132A">
        <w:rPr>
          <w:rFonts w:ascii="Arial Narrow" w:hAnsi="Arial Narrow" w:cs="Arial"/>
          <w:b/>
          <w:color w:val="FF0000"/>
          <w:szCs w:val="24"/>
        </w:rPr>
        <w:t>)</w:t>
      </w:r>
    </w:p>
    <w:p w14:paraId="0427B13E" w14:textId="77777777" w:rsidR="002A132A" w:rsidRPr="002A132A" w:rsidRDefault="002A132A" w:rsidP="00C140C3">
      <w:pPr>
        <w:pStyle w:val="Header"/>
        <w:jc w:val="center"/>
        <w:rPr>
          <w:rFonts w:ascii="Arial Narrow" w:hAnsi="Arial Narrow" w:cs="Arial"/>
          <w:b/>
          <w:color w:val="FF000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41"/>
        <w:gridCol w:w="114"/>
        <w:gridCol w:w="536"/>
        <w:gridCol w:w="477"/>
        <w:gridCol w:w="630"/>
        <w:gridCol w:w="257"/>
        <w:gridCol w:w="28"/>
        <w:gridCol w:w="1021"/>
        <w:gridCol w:w="44"/>
        <w:gridCol w:w="977"/>
        <w:gridCol w:w="150"/>
        <w:gridCol w:w="531"/>
        <w:gridCol w:w="627"/>
        <w:gridCol w:w="734"/>
        <w:gridCol w:w="1308"/>
        <w:gridCol w:w="734"/>
      </w:tblGrid>
      <w:tr w:rsidR="00E97AC0" w:rsidRPr="00242C43" w14:paraId="1DFD21FA" w14:textId="77777777" w:rsidTr="00AC4FAD">
        <w:trPr>
          <w:trHeight w:val="312"/>
        </w:trPr>
        <w:tc>
          <w:tcPr>
            <w:tcW w:w="10209" w:type="dxa"/>
            <w:gridSpan w:val="16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C737BF" w14:textId="77777777" w:rsidR="00E97AC0" w:rsidRDefault="00442A98" w:rsidP="002C13F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442A98">
              <w:rPr>
                <w:rFonts w:ascii="Arial Narrow" w:hAnsi="Arial Narrow" w:cs="Arial"/>
                <w:b/>
                <w:sz w:val="36"/>
                <w:szCs w:val="36"/>
              </w:rPr>
              <w:t>Ground Transportation Form</w:t>
            </w:r>
          </w:p>
          <w:p w14:paraId="52B251E8" w14:textId="77777777" w:rsidR="00B143A8" w:rsidRPr="002A132A" w:rsidRDefault="00B143A8" w:rsidP="00F26047">
            <w:pPr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</w:rPr>
            </w:pPr>
            <w:r w:rsidRPr="002A132A">
              <w:rPr>
                <w:rFonts w:ascii="Arial Narrow" w:hAnsi="Arial Narrow" w:cs="Arial"/>
                <w:b/>
                <w:i/>
                <w:sz w:val="20"/>
              </w:rPr>
              <w:t>Please Fax or Email the Completed Form to</w:t>
            </w:r>
            <w:r w:rsidRPr="002A132A">
              <w:rPr>
                <w:rFonts w:ascii="Arial Narrow" w:hAnsi="Arial Narrow" w:cs="Arial"/>
                <w:i/>
                <w:sz w:val="20"/>
              </w:rPr>
              <w:t>:</w:t>
            </w:r>
            <w:r w:rsidR="00C140C3" w:rsidRPr="002A132A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C140C3" w:rsidRPr="002A132A">
              <w:rPr>
                <w:rFonts w:ascii="Arial Narrow" w:hAnsi="Arial Narrow" w:cs="Arial"/>
                <w:b/>
                <w:i/>
                <w:sz w:val="20"/>
              </w:rPr>
              <w:t>Email</w:t>
            </w:r>
            <w:r w:rsidR="00C140C3" w:rsidRPr="002A132A">
              <w:rPr>
                <w:rFonts w:ascii="Arial Narrow" w:hAnsi="Arial Narrow" w:cs="Arial"/>
                <w:i/>
                <w:sz w:val="20"/>
              </w:rPr>
              <w:t>: Groups@best-</w:t>
            </w:r>
            <w:r w:rsidR="00470C76" w:rsidRPr="002A132A">
              <w:rPr>
                <w:rFonts w:ascii="Arial Narrow" w:hAnsi="Arial Narrow" w:cs="Arial"/>
                <w:i/>
                <w:sz w:val="20"/>
              </w:rPr>
              <w:t>vip.com</w:t>
            </w:r>
            <w:r w:rsidR="00C140C3" w:rsidRPr="002A132A">
              <w:rPr>
                <w:rFonts w:ascii="Arial Narrow" w:hAnsi="Arial Narrow" w:cs="Arial"/>
                <w:i/>
                <w:sz w:val="20"/>
              </w:rPr>
              <w:t xml:space="preserve"> / </w:t>
            </w:r>
            <w:r w:rsidR="00C140C3" w:rsidRPr="002A132A">
              <w:rPr>
                <w:rFonts w:ascii="Arial Narrow" w:eastAsia="Times New Roman" w:hAnsi="Arial Narrow" w:cs="Arial"/>
                <w:b/>
                <w:i/>
                <w:color w:val="000000"/>
                <w:sz w:val="20"/>
              </w:rPr>
              <w:t>Fax</w:t>
            </w:r>
            <w:r w:rsidR="00C140C3"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>: (</w:t>
            </w:r>
            <w:r w:rsidR="00470C76"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>949</w:t>
            </w:r>
            <w:r w:rsidR="00C140C3"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 xml:space="preserve">) </w:t>
            </w:r>
            <w:r w:rsidR="00470C76"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>522-8435</w:t>
            </w:r>
          </w:p>
        </w:tc>
      </w:tr>
      <w:tr w:rsidR="00E97AC0" w:rsidRPr="00242C43" w14:paraId="7F2FCC29" w14:textId="77777777" w:rsidTr="00AC4FAD">
        <w:trPr>
          <w:trHeight w:val="64"/>
        </w:trPr>
        <w:tc>
          <w:tcPr>
            <w:tcW w:w="10209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D457F" w14:textId="77777777" w:rsidR="00E97AC0" w:rsidRPr="00242C43" w:rsidRDefault="00E97AC0" w:rsidP="0068303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</w:rPr>
            </w:pPr>
          </w:p>
        </w:tc>
      </w:tr>
      <w:tr w:rsidR="00BC5C9D" w:rsidRPr="00242C43" w14:paraId="17940174" w14:textId="77777777" w:rsidTr="00490CF4">
        <w:trPr>
          <w:trHeight w:val="218"/>
        </w:trPr>
        <w:tc>
          <w:tcPr>
            <w:tcW w:w="9475" w:type="dxa"/>
            <w:gridSpan w:val="1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B8357B" w14:textId="77777777" w:rsidR="00BC5C9D" w:rsidRPr="00242C43" w:rsidRDefault="000261F5" w:rsidP="000261F5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b/>
                <w:color w:val="000000"/>
                <w:szCs w:val="24"/>
              </w:rPr>
              <w:t>Customer/Passenger Information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20E8A1CD" w14:textId="77777777" w:rsidR="00BC5C9D" w:rsidRPr="00242C43" w:rsidRDefault="00BC5C9D" w:rsidP="0068303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4"/>
              </w:rPr>
            </w:pPr>
          </w:p>
        </w:tc>
      </w:tr>
      <w:tr w:rsidR="00BC5C9D" w:rsidRPr="00242C43" w14:paraId="3A225BD2" w14:textId="77777777" w:rsidTr="00540727">
        <w:trPr>
          <w:trHeight w:val="222"/>
        </w:trPr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0879A9" w14:textId="77777777" w:rsidR="00BC5C9D" w:rsidRPr="00490CF4" w:rsidRDefault="00BC5C9D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bookmarkStart w:id="0" w:name="RANGE!A1:B7"/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Name:</w:t>
            </w:r>
            <w:bookmarkEnd w:id="0"/>
          </w:p>
        </w:tc>
        <w:tc>
          <w:tcPr>
            <w:tcW w:w="6784" w:type="dxa"/>
            <w:gridSpan w:val="1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301CE9" w14:textId="77777777" w:rsidR="00BC5C9D" w:rsidRPr="00242C43" w:rsidRDefault="00CB287C" w:rsidP="008043FB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="00014F45">
              <w:rPr>
                <w:rFonts w:ascii="Arial Narrow" w:eastAsia="Times New Roman" w:hAnsi="Arial Narrow" w:cs="Arial"/>
                <w:color w:val="000000"/>
                <w:szCs w:val="24"/>
              </w:rPr>
              <w:t> </w:t>
            </w:r>
            <w:r w:rsidR="00014F45">
              <w:rPr>
                <w:rFonts w:ascii="Arial Narrow" w:eastAsia="Times New Roman" w:hAnsi="Arial Narrow" w:cs="Arial"/>
                <w:color w:val="000000"/>
                <w:szCs w:val="24"/>
              </w:rPr>
              <w:t> </w:t>
            </w:r>
            <w:r w:rsidR="00014F45">
              <w:rPr>
                <w:rFonts w:ascii="Arial Narrow" w:eastAsia="Times New Roman" w:hAnsi="Arial Narrow" w:cs="Arial"/>
                <w:color w:val="000000"/>
                <w:szCs w:val="24"/>
              </w:rPr>
              <w:t> </w:t>
            </w:r>
            <w:r w:rsidR="00014F45">
              <w:rPr>
                <w:rFonts w:ascii="Arial Narrow" w:eastAsia="Times New Roman" w:hAnsi="Arial Narrow" w:cs="Arial"/>
                <w:color w:val="000000"/>
                <w:szCs w:val="24"/>
              </w:rPr>
              <w:t> </w:t>
            </w:r>
            <w:r w:rsidR="00014F45">
              <w:rPr>
                <w:rFonts w:ascii="Arial Narrow" w:eastAsia="Times New Roman" w:hAnsi="Arial Narrow" w:cs="Arial"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4D212A6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BC5C9D" w:rsidRPr="00242C43" w14:paraId="20AEFCCA" w14:textId="77777777" w:rsidTr="00540727">
        <w:trPr>
          <w:trHeight w:val="262"/>
        </w:trPr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14:paraId="53296852" w14:textId="77777777" w:rsidR="00BC5C9D" w:rsidRPr="00490CF4" w:rsidRDefault="00442A98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Company:</w:t>
            </w:r>
          </w:p>
        </w:tc>
        <w:tc>
          <w:tcPr>
            <w:tcW w:w="67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93F43E" w14:textId="77777777" w:rsidR="00BC5C9D" w:rsidRPr="00242C43" w:rsidRDefault="00CB287C" w:rsidP="00CB287C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250DE24A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BC5C9D" w:rsidRPr="00242C43" w14:paraId="7752E3F8" w14:textId="77777777" w:rsidTr="00540727">
        <w:trPr>
          <w:trHeight w:val="253"/>
        </w:trPr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14:paraId="742484EE" w14:textId="77777777" w:rsidR="00BC5C9D" w:rsidRPr="00490CF4" w:rsidRDefault="00442A98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Address:</w:t>
            </w:r>
          </w:p>
        </w:tc>
        <w:tc>
          <w:tcPr>
            <w:tcW w:w="67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C9D77" w14:textId="77777777" w:rsidR="00BC5C9D" w:rsidRPr="00242C43" w:rsidRDefault="00CB287C" w:rsidP="00CB287C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5701B393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BC5C9D" w:rsidRPr="00242C43" w14:paraId="51AB512C" w14:textId="77777777" w:rsidTr="00540727">
        <w:trPr>
          <w:trHeight w:val="253"/>
        </w:trPr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14:paraId="42008B91" w14:textId="77777777" w:rsidR="00BC5C9D" w:rsidRPr="00490CF4" w:rsidRDefault="00BC5C9D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Office Phone Number:</w:t>
            </w:r>
          </w:p>
        </w:tc>
        <w:tc>
          <w:tcPr>
            <w:tcW w:w="67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F717DD" w14:textId="77777777" w:rsidR="00BC5C9D" w:rsidRPr="00242C43" w:rsidRDefault="00CB287C" w:rsidP="00CB287C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75B3921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BC5C9D" w:rsidRPr="00242C43" w14:paraId="3B16B918" w14:textId="77777777" w:rsidTr="00540727">
        <w:trPr>
          <w:trHeight w:val="262"/>
        </w:trPr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14:paraId="3455E8F1" w14:textId="77777777" w:rsidR="00BC5C9D" w:rsidRPr="00490CF4" w:rsidRDefault="00BC5C9D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Cell Phone Number:</w:t>
            </w:r>
          </w:p>
        </w:tc>
        <w:tc>
          <w:tcPr>
            <w:tcW w:w="67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D624DD" w14:textId="77777777" w:rsidR="00BC5C9D" w:rsidRPr="00242C43" w:rsidRDefault="00CB287C" w:rsidP="00CB287C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58511EC8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BC5C9D" w:rsidRPr="00242C43" w14:paraId="6E85A234" w14:textId="77777777" w:rsidTr="00540727">
        <w:trPr>
          <w:trHeight w:val="262"/>
        </w:trPr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14:paraId="71C7B0C5" w14:textId="77777777" w:rsidR="00BC5C9D" w:rsidRPr="00490CF4" w:rsidRDefault="000261F5" w:rsidP="0073349A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Email Address:</w:t>
            </w:r>
          </w:p>
        </w:tc>
        <w:tc>
          <w:tcPr>
            <w:tcW w:w="678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57AB8" w14:textId="77777777" w:rsidR="00BC5C9D" w:rsidRPr="00242C43" w:rsidRDefault="00CB287C" w:rsidP="00CB287C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5CD18FC7" w14:textId="77777777" w:rsidR="00BC5C9D" w:rsidRPr="00242C43" w:rsidRDefault="00BC5C9D" w:rsidP="00AA0A31">
            <w:pPr>
              <w:jc w:val="right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261F5" w:rsidRPr="00242C43" w14:paraId="50DF8E29" w14:textId="77777777" w:rsidTr="00A9533D">
        <w:trPr>
          <w:trHeight w:val="89"/>
        </w:trPr>
        <w:tc>
          <w:tcPr>
            <w:tcW w:w="10209" w:type="dxa"/>
            <w:gridSpan w:val="16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AC87B9" w14:textId="77777777" w:rsidR="000261F5" w:rsidRPr="00242C43" w:rsidRDefault="000261F5" w:rsidP="00AA0A31">
            <w:pPr>
              <w:jc w:val="right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</w:p>
        </w:tc>
      </w:tr>
      <w:tr w:rsidR="00EF0C7E" w:rsidRPr="00242C43" w14:paraId="36B646D9" w14:textId="77777777" w:rsidTr="00A9533D">
        <w:trPr>
          <w:trHeight w:val="357"/>
        </w:trPr>
        <w:tc>
          <w:tcPr>
            <w:tcW w:w="10209" w:type="dxa"/>
            <w:gridSpan w:val="1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5D9F73" w14:textId="77777777" w:rsidR="00EF0C7E" w:rsidRDefault="000261F5" w:rsidP="00EF0C7E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242C43">
              <w:rPr>
                <w:rFonts w:ascii="Arial Narrow" w:hAnsi="Arial Narrow" w:cs="Arial"/>
                <w:b/>
                <w:szCs w:val="24"/>
              </w:rPr>
              <w:t>Billing Information</w:t>
            </w:r>
            <w:r w:rsidR="00EF0C7E" w:rsidRPr="00242C43">
              <w:rPr>
                <w:rFonts w:ascii="Arial Narrow" w:hAnsi="Arial Narrow" w:cs="Arial"/>
                <w:b/>
                <w:szCs w:val="24"/>
              </w:rPr>
              <w:t>:</w:t>
            </w:r>
          </w:p>
          <w:p w14:paraId="41BACF7A" w14:textId="77777777" w:rsidR="008A138E" w:rsidRPr="002A132A" w:rsidRDefault="00C6609C" w:rsidP="004432F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2A132A">
              <w:rPr>
                <w:rFonts w:ascii="Arial Narrow" w:eastAsia="Times New Roman" w:hAnsi="Arial Narrow" w:cs="Arial"/>
                <w:b/>
                <w:i/>
                <w:color w:val="FF0000"/>
                <w:sz w:val="22"/>
                <w:szCs w:val="22"/>
              </w:rPr>
              <w:t>Secure credit card link will be sent by email upon booking to confirm</w:t>
            </w:r>
          </w:p>
        </w:tc>
      </w:tr>
      <w:tr w:rsidR="00C6609C" w:rsidRPr="00561C59" w14:paraId="012016AD" w14:textId="77777777" w:rsidTr="00B143A8">
        <w:trPr>
          <w:trHeight w:val="219"/>
        </w:trPr>
        <w:tc>
          <w:tcPr>
            <w:tcW w:w="10209" w:type="dxa"/>
            <w:gridSpan w:val="16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C8D045" w14:textId="77777777" w:rsidR="00C6609C" w:rsidRPr="002A132A" w:rsidRDefault="00C6609C" w:rsidP="00C6609C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132A">
              <w:rPr>
                <w:rFonts w:ascii="Arial Narrow" w:hAnsi="Arial Narrow" w:cs="Arial"/>
                <w:b/>
                <w:sz w:val="22"/>
                <w:szCs w:val="22"/>
              </w:rPr>
              <w:t xml:space="preserve">Transportation Rates for SEDAN Service. </w:t>
            </w:r>
          </w:p>
          <w:p w14:paraId="77EAADF2" w14:textId="77777777" w:rsidR="00C6609C" w:rsidRPr="002A132A" w:rsidRDefault="00C6609C" w:rsidP="00C660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132A">
              <w:rPr>
                <w:rFonts w:ascii="Arial Narrow" w:hAnsi="Arial Narrow" w:cs="Arial"/>
                <w:b/>
                <w:sz w:val="22"/>
                <w:szCs w:val="22"/>
              </w:rPr>
              <w:t>Fuel Surcharge and Tolls are included in pricing. Discretionary gratuity is NOT included</w:t>
            </w:r>
            <w:r w:rsidR="007544A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561C59" w:rsidRPr="00561C59" w14:paraId="44FEE8DF" w14:textId="77777777" w:rsidTr="00B143A8">
        <w:trPr>
          <w:trHeight w:val="219"/>
        </w:trPr>
        <w:tc>
          <w:tcPr>
            <w:tcW w:w="379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2A4C4" w14:textId="77777777" w:rsidR="00561C59" w:rsidRPr="002A132A" w:rsidRDefault="004837E3" w:rsidP="00B143A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Airport Name:</w:t>
            </w:r>
          </w:p>
        </w:tc>
        <w:tc>
          <w:tcPr>
            <w:tcW w:w="30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7DCB4" w14:textId="77777777" w:rsidR="00561C59" w:rsidRPr="002A132A" w:rsidRDefault="004837E3" w:rsidP="00B143A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Arrival Cost: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AC11B" w14:textId="77777777" w:rsidR="00561C59" w:rsidRPr="002A132A" w:rsidRDefault="004837E3" w:rsidP="00B143A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Departure Cost:</w:t>
            </w:r>
          </w:p>
        </w:tc>
      </w:tr>
      <w:tr w:rsidR="00561C59" w:rsidRPr="00561C59" w14:paraId="5E34F24A" w14:textId="77777777" w:rsidTr="00B143A8">
        <w:trPr>
          <w:trHeight w:val="219"/>
        </w:trPr>
        <w:tc>
          <w:tcPr>
            <w:tcW w:w="379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89878" w14:textId="77777777" w:rsidR="00561C59" w:rsidRPr="002A132A" w:rsidRDefault="00561C59" w:rsidP="00B143A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</w:rPr>
              <w:t>SNA – John Wayne Airport:</w:t>
            </w:r>
          </w:p>
        </w:tc>
        <w:tc>
          <w:tcPr>
            <w:tcW w:w="30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DE4D2" w14:textId="22A50C31" w:rsidR="00561C59" w:rsidRPr="002A132A" w:rsidRDefault="00C140C3" w:rsidP="0041297B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1</w:t>
            </w:r>
            <w:r w:rsidR="00D7165F">
              <w:rPr>
                <w:rFonts w:ascii="Arial Narrow" w:hAnsi="Arial Narrow" w:cs="Arial"/>
                <w:sz w:val="22"/>
                <w:szCs w:val="22"/>
                <w:lang w:val="es-MX"/>
              </w:rPr>
              <w:t>81.86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03317" w14:textId="5832EBEC" w:rsidR="00561C59" w:rsidRPr="002A132A" w:rsidRDefault="00014F45" w:rsidP="00F2604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17</w:t>
            </w:r>
            <w:r w:rsidR="00D7165F">
              <w:rPr>
                <w:rFonts w:ascii="Arial Narrow" w:hAnsi="Arial Narrow" w:cs="Arial"/>
                <w:sz w:val="22"/>
                <w:szCs w:val="22"/>
                <w:lang w:val="es-MX"/>
              </w:rPr>
              <w:t>8.86</w:t>
            </w:r>
          </w:p>
        </w:tc>
      </w:tr>
      <w:tr w:rsidR="00B777D1" w:rsidRPr="00561C59" w14:paraId="3F039B0F" w14:textId="77777777" w:rsidTr="00540727">
        <w:trPr>
          <w:trHeight w:val="219"/>
        </w:trPr>
        <w:tc>
          <w:tcPr>
            <w:tcW w:w="379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FE151" w14:textId="77777777" w:rsidR="00B777D1" w:rsidRPr="002A132A" w:rsidRDefault="003A2417" w:rsidP="00B143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</w:rPr>
              <w:t>LGB – Long Beach Airport</w:t>
            </w:r>
          </w:p>
        </w:tc>
        <w:tc>
          <w:tcPr>
            <w:tcW w:w="30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3B180" w14:textId="1305929B" w:rsidR="00B777D1" w:rsidRPr="002A132A" w:rsidRDefault="003A2417" w:rsidP="00F26047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2</w:t>
            </w:r>
            <w:r w:rsidR="00642B94">
              <w:rPr>
                <w:rFonts w:ascii="Arial Narrow" w:hAnsi="Arial Narrow" w:cs="Arial"/>
                <w:sz w:val="22"/>
                <w:szCs w:val="22"/>
                <w:lang w:val="es-MX"/>
              </w:rPr>
              <w:t>22.36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AD4382" w14:textId="0AC0D9EE" w:rsidR="00B777D1" w:rsidRPr="002A132A" w:rsidRDefault="00014F45" w:rsidP="00F26047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2</w:t>
            </w:r>
            <w:r w:rsidR="00642B94">
              <w:rPr>
                <w:rFonts w:ascii="Arial Narrow" w:hAnsi="Arial Narrow" w:cs="Arial"/>
                <w:sz w:val="22"/>
                <w:szCs w:val="22"/>
                <w:lang w:val="es-MX"/>
              </w:rPr>
              <w:t>16.36</w:t>
            </w:r>
          </w:p>
        </w:tc>
      </w:tr>
      <w:tr w:rsidR="00561C59" w:rsidRPr="00561C59" w14:paraId="780248D9" w14:textId="77777777" w:rsidTr="00540727">
        <w:trPr>
          <w:trHeight w:val="219"/>
        </w:trPr>
        <w:tc>
          <w:tcPr>
            <w:tcW w:w="379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05735" w14:textId="77777777" w:rsidR="00561C59" w:rsidRPr="002A132A" w:rsidRDefault="00561C59" w:rsidP="00B143A8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LAX – Los Angeles International Airport:</w:t>
            </w:r>
          </w:p>
          <w:p w14:paraId="72FE4E0A" w14:textId="77777777" w:rsidR="00C6609C" w:rsidRPr="002A132A" w:rsidRDefault="00C6609C" w:rsidP="00B143A8">
            <w:pPr>
              <w:jc w:val="center"/>
              <w:rPr>
                <w:rFonts w:ascii="Arial Narrow" w:hAnsi="Arial Narrow" w:cs="Arial"/>
                <w:b/>
                <w:i/>
                <w:iCs/>
                <w:color w:val="FF0000"/>
                <w:sz w:val="16"/>
                <w:szCs w:val="16"/>
                <w:lang w:val="es-MX"/>
              </w:rPr>
            </w:pPr>
            <w:r w:rsidRPr="002A132A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es-MX"/>
              </w:rPr>
              <w:t xml:space="preserve">*International arrivals have an </w:t>
            </w:r>
            <w:r w:rsidRPr="007544AD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es-MX"/>
              </w:rPr>
              <w:t xml:space="preserve">additional </w:t>
            </w:r>
            <w:r w:rsidRPr="007544AD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  <w:lang w:val="es-MX"/>
              </w:rPr>
              <w:t>$30.00</w:t>
            </w:r>
            <w:r w:rsidRPr="002A132A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es-MX"/>
              </w:rPr>
              <w:t xml:space="preserve"> Customs fee</w:t>
            </w:r>
          </w:p>
        </w:tc>
        <w:tc>
          <w:tcPr>
            <w:tcW w:w="3008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4C1E8" w14:textId="1AF8FA90" w:rsidR="00C140C3" w:rsidRPr="002A132A" w:rsidRDefault="00C140C3" w:rsidP="003A241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42B94">
              <w:rPr>
                <w:rFonts w:ascii="Arial Narrow" w:hAnsi="Arial Narrow" w:cs="Arial"/>
                <w:sz w:val="22"/>
                <w:szCs w:val="22"/>
              </w:rPr>
              <w:t>74.80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8FA6E4" w14:textId="2C8A29CD" w:rsidR="00561C59" w:rsidRPr="002A132A" w:rsidRDefault="00C140C3" w:rsidP="003A2417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$</w:t>
            </w:r>
            <w:r w:rsidR="00C6609C" w:rsidRPr="002A132A">
              <w:rPr>
                <w:rFonts w:ascii="Arial Narrow" w:hAnsi="Arial Narrow" w:cs="Arial"/>
                <w:sz w:val="22"/>
                <w:szCs w:val="22"/>
                <w:lang w:val="es-MX"/>
              </w:rPr>
              <w:t>2</w:t>
            </w:r>
            <w:r w:rsidR="00642B94">
              <w:rPr>
                <w:rFonts w:ascii="Arial Narrow" w:hAnsi="Arial Narrow" w:cs="Arial"/>
                <w:sz w:val="22"/>
                <w:szCs w:val="22"/>
                <w:lang w:val="es-MX"/>
              </w:rPr>
              <w:t>62.80</w:t>
            </w:r>
          </w:p>
        </w:tc>
      </w:tr>
      <w:tr w:rsidR="00540727" w:rsidRPr="00242C43" w14:paraId="5D3C8488" w14:textId="77777777" w:rsidTr="00AE2F2E">
        <w:trPr>
          <w:trHeight w:val="408"/>
        </w:trPr>
        <w:tc>
          <w:tcPr>
            <w:tcW w:w="10209" w:type="dxa"/>
            <w:gridSpan w:val="16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B1ACBD" w14:textId="1A3A28AB" w:rsidR="00540727" w:rsidRPr="00D82F7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  <w:highlight w:val="yellow"/>
              </w:rPr>
            </w:pPr>
            <w:r w:rsidRPr="00537614">
              <w:rPr>
                <w:rFonts w:ascii="Arial Narrow" w:hAnsi="Arial Narrow" w:cs="Arial"/>
                <w:b/>
                <w:szCs w:val="24"/>
              </w:rPr>
              <w:t xml:space="preserve">Hotel Information </w:t>
            </w:r>
          </w:p>
        </w:tc>
      </w:tr>
      <w:tr w:rsidR="004432F1" w:rsidRPr="00242C43" w14:paraId="568B82CF" w14:textId="77777777" w:rsidTr="00AE2F2E">
        <w:trPr>
          <w:trHeight w:val="653"/>
        </w:trPr>
        <w:tc>
          <w:tcPr>
            <w:tcW w:w="2041" w:type="dxa"/>
            <w:tcBorders>
              <w:top w:val="dotted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463F" w14:textId="39971176" w:rsidR="004432F1" w:rsidRPr="004432F1" w:rsidRDefault="004432F1" w:rsidP="005407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4CDDB" w14:textId="77777777" w:rsidR="004432F1" w:rsidRPr="004432F1" w:rsidRDefault="004432F1" w:rsidP="000454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A24D9" w14:textId="659FAC04" w:rsidR="004432F1" w:rsidRPr="004432F1" w:rsidRDefault="00D7165F" w:rsidP="005407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Ritz Carlton Laguna </w:t>
            </w:r>
          </w:p>
        </w:tc>
        <w:tc>
          <w:tcPr>
            <w:tcW w:w="204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6DF4" w14:textId="7FD25C99" w:rsidR="004432F1" w:rsidRPr="004432F1" w:rsidRDefault="004432F1" w:rsidP="005407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FCAEA4D" w14:textId="44375810" w:rsidR="004432F1" w:rsidRPr="004432F1" w:rsidRDefault="004432F1" w:rsidP="005407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32F1" w:rsidRPr="00242C43" w14:paraId="71CACAE9" w14:textId="77777777" w:rsidTr="00AE2F2E">
        <w:trPr>
          <w:trHeight w:val="347"/>
        </w:trPr>
        <w:tc>
          <w:tcPr>
            <w:tcW w:w="51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1C56" w14:textId="7385A6F1" w:rsidR="004432F1" w:rsidRPr="004432F1" w:rsidRDefault="004432F1" w:rsidP="005407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19E09D" w14:textId="69626BE7" w:rsidR="004432F1" w:rsidRPr="004432F1" w:rsidRDefault="004432F1" w:rsidP="004432F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0727" w:rsidRPr="00242C43" w14:paraId="5E69AA0B" w14:textId="77777777" w:rsidTr="003610B8">
        <w:trPr>
          <w:trHeight w:val="80"/>
        </w:trPr>
        <w:tc>
          <w:tcPr>
            <w:tcW w:w="10209" w:type="dxa"/>
            <w:gridSpan w:val="16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D751CC" w14:textId="77777777" w:rsidR="00540727" w:rsidRPr="00A9533D" w:rsidRDefault="00540727" w:rsidP="00540727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540727" w:rsidRPr="00242C43" w14:paraId="10395B1D" w14:textId="77777777" w:rsidTr="00540727">
        <w:trPr>
          <w:trHeight w:val="327"/>
        </w:trPr>
        <w:tc>
          <w:tcPr>
            <w:tcW w:w="10209" w:type="dxa"/>
            <w:gridSpan w:val="16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D44E9" w14:textId="77777777" w:rsidR="00540727" w:rsidRPr="00242C43" w:rsidRDefault="00540727" w:rsidP="0054072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242C43">
              <w:rPr>
                <w:rFonts w:ascii="Arial Narrow" w:hAnsi="Arial Narrow" w:cs="Arial"/>
                <w:b/>
                <w:szCs w:val="24"/>
              </w:rPr>
              <w:t>Transportation Needs:</w:t>
            </w:r>
          </w:p>
        </w:tc>
      </w:tr>
      <w:tr w:rsidR="00540727" w:rsidRPr="00242C43" w14:paraId="75998D17" w14:textId="77777777" w:rsidTr="00A9533D">
        <w:trPr>
          <w:trHeight w:val="507"/>
        </w:trPr>
        <w:tc>
          <w:tcPr>
            <w:tcW w:w="10209" w:type="dxa"/>
            <w:gridSpan w:val="16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9316B" w14:textId="77777777" w:rsidR="00540727" w:rsidRPr="00AC4FAD" w:rsidRDefault="00540727" w:rsidP="004432F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4"/>
              </w:rPr>
            </w:pPr>
            <w:r w:rsidRPr="00AC4FAD">
              <w:rPr>
                <w:rFonts w:ascii="Arial Narrow" w:eastAsia="Times New Roman" w:hAnsi="Arial Narrow" w:cs="Arial"/>
                <w:b/>
                <w:color w:val="000000"/>
                <w:szCs w:val="24"/>
              </w:rPr>
              <w:t>Arrival Information</w:t>
            </w:r>
            <w:r w:rsidR="004432F1">
              <w:rPr>
                <w:rFonts w:ascii="Arial Narrow" w:eastAsia="Times New Roman" w:hAnsi="Arial Narrow" w:cs="Arial"/>
                <w:b/>
                <w:color w:val="000000"/>
                <w:szCs w:val="24"/>
              </w:rPr>
              <w:t xml:space="preserve">: </w:t>
            </w:r>
            <w:r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>All flights are met in the baggage claim area</w:t>
            </w:r>
          </w:p>
        </w:tc>
      </w:tr>
      <w:tr w:rsidR="00540727" w:rsidRPr="00242C43" w14:paraId="38931F4A" w14:textId="77777777" w:rsidTr="00540727">
        <w:trPr>
          <w:trHeight w:val="303"/>
        </w:trPr>
        <w:tc>
          <w:tcPr>
            <w:tcW w:w="215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6A68A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Passenger Name</w:t>
            </w:r>
          </w:p>
        </w:tc>
        <w:tc>
          <w:tcPr>
            <w:tcW w:w="10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C749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Airport</w:t>
            </w:r>
          </w:p>
        </w:tc>
        <w:tc>
          <w:tcPr>
            <w:tcW w:w="88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D1C7B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Airline</w:t>
            </w:r>
          </w:p>
        </w:tc>
        <w:tc>
          <w:tcPr>
            <w:tcW w:w="10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A4FCE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Flight #</w:t>
            </w:r>
          </w:p>
        </w:tc>
        <w:tc>
          <w:tcPr>
            <w:tcW w:w="11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89B9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Date</w:t>
            </w:r>
          </w:p>
        </w:tc>
        <w:tc>
          <w:tcPr>
            <w:tcW w:w="11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449A9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Time</w:t>
            </w:r>
          </w:p>
        </w:tc>
        <w:tc>
          <w:tcPr>
            <w:tcW w:w="27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AAEDC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# of Passengers</w:t>
            </w:r>
          </w:p>
        </w:tc>
      </w:tr>
      <w:tr w:rsidR="00540727" w:rsidRPr="00242C43" w14:paraId="0DDBB781" w14:textId="77777777" w:rsidTr="00AC4FAD">
        <w:trPr>
          <w:trHeight w:val="345"/>
        </w:trPr>
        <w:tc>
          <w:tcPr>
            <w:tcW w:w="21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42CFA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1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E5D85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8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83F8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1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193F7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1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64086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2DB2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2"/>
          </w:p>
        </w:tc>
        <w:tc>
          <w:tcPr>
            <w:tcW w:w="2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3D76A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3"/>
          </w:p>
        </w:tc>
      </w:tr>
      <w:tr w:rsidR="00540727" w:rsidRPr="00242C43" w14:paraId="5AEE8B38" w14:textId="77777777" w:rsidTr="00AC4FAD">
        <w:trPr>
          <w:trHeight w:val="112"/>
        </w:trPr>
        <w:tc>
          <w:tcPr>
            <w:tcW w:w="10209" w:type="dxa"/>
            <w:gridSpan w:val="16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1B99F8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</w:p>
        </w:tc>
      </w:tr>
      <w:tr w:rsidR="00540727" w:rsidRPr="00242C43" w14:paraId="69C09B29" w14:textId="77777777" w:rsidTr="00AC4FAD">
        <w:trPr>
          <w:trHeight w:val="345"/>
        </w:trPr>
        <w:tc>
          <w:tcPr>
            <w:tcW w:w="10209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FD22B" w14:textId="77777777" w:rsidR="00540727" w:rsidRPr="00AC4FAD" w:rsidRDefault="00540727" w:rsidP="0054072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4"/>
              </w:rPr>
            </w:pPr>
            <w:r w:rsidRPr="00AC4FAD">
              <w:rPr>
                <w:rFonts w:ascii="Arial Narrow" w:eastAsia="Times New Roman" w:hAnsi="Arial Narrow" w:cs="Arial"/>
                <w:b/>
                <w:color w:val="000000"/>
                <w:szCs w:val="24"/>
              </w:rPr>
              <w:t>Departure Information</w:t>
            </w:r>
          </w:p>
          <w:p w14:paraId="530E6189" w14:textId="77777777" w:rsidR="00540727" w:rsidRPr="002A132A" w:rsidRDefault="00540727" w:rsidP="00540727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</w:rPr>
            </w:pPr>
            <w:r w:rsidRPr="002A132A">
              <w:rPr>
                <w:rFonts w:ascii="Arial Narrow" w:eastAsia="Times New Roman" w:hAnsi="Arial Narrow" w:cs="Arial"/>
                <w:i/>
                <w:color w:val="000000"/>
                <w:sz w:val="20"/>
              </w:rPr>
              <w:t>(We Suggest a Hotel Departure time 2 hours prior to flight time for flights out of SNA, 3 hours prior for LAX domestic and 4 hours prior for LAX international flights)</w:t>
            </w:r>
          </w:p>
        </w:tc>
      </w:tr>
      <w:tr w:rsidR="00540727" w:rsidRPr="00242C43" w14:paraId="1D8CD9D6" w14:textId="77777777" w:rsidTr="00540727">
        <w:trPr>
          <w:trHeight w:val="312"/>
        </w:trPr>
        <w:tc>
          <w:tcPr>
            <w:tcW w:w="215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0D5E4C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Passenger Name</w:t>
            </w:r>
          </w:p>
        </w:tc>
        <w:tc>
          <w:tcPr>
            <w:tcW w:w="10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73A64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Airport</w:t>
            </w:r>
          </w:p>
        </w:tc>
        <w:tc>
          <w:tcPr>
            <w:tcW w:w="88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7CB52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Airline</w:t>
            </w:r>
          </w:p>
        </w:tc>
        <w:tc>
          <w:tcPr>
            <w:tcW w:w="10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FDD16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Flight #</w:t>
            </w:r>
          </w:p>
        </w:tc>
        <w:tc>
          <w:tcPr>
            <w:tcW w:w="11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155BC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Date</w:t>
            </w:r>
          </w:p>
        </w:tc>
        <w:tc>
          <w:tcPr>
            <w:tcW w:w="11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2BE61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Time</w:t>
            </w:r>
          </w:p>
        </w:tc>
        <w:tc>
          <w:tcPr>
            <w:tcW w:w="27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E41BD" w14:textId="77777777" w:rsidR="00540727" w:rsidRPr="00490CF4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90CF4">
              <w:rPr>
                <w:rFonts w:ascii="Arial Narrow" w:eastAsia="Times New Roman" w:hAnsi="Arial Narrow" w:cs="Arial"/>
                <w:color w:val="000000"/>
                <w:szCs w:val="24"/>
              </w:rPr>
              <w:t># of Passengers</w:t>
            </w:r>
          </w:p>
        </w:tc>
      </w:tr>
      <w:tr w:rsidR="00540727" w:rsidRPr="00242C43" w14:paraId="1A352E01" w14:textId="77777777" w:rsidTr="00DC1C0C">
        <w:trPr>
          <w:trHeight w:val="345"/>
        </w:trPr>
        <w:tc>
          <w:tcPr>
            <w:tcW w:w="21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DA8FB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4"/>
          </w:p>
        </w:tc>
        <w:tc>
          <w:tcPr>
            <w:tcW w:w="1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86E8A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5"/>
          </w:p>
        </w:tc>
        <w:tc>
          <w:tcPr>
            <w:tcW w:w="8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5774E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6"/>
          </w:p>
        </w:tc>
        <w:tc>
          <w:tcPr>
            <w:tcW w:w="1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EB6A3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7"/>
          </w:p>
        </w:tc>
        <w:tc>
          <w:tcPr>
            <w:tcW w:w="1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17A1C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8"/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6576A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19"/>
          </w:p>
        </w:tc>
        <w:tc>
          <w:tcPr>
            <w:tcW w:w="2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47624" w14:textId="77777777" w:rsidR="00540727" w:rsidRPr="00242C43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instrText xml:space="preserve"> FORMTEXT </w:instrTex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separate"/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 w:rsidRPr="00242C43">
              <w:rPr>
                <w:rFonts w:ascii="Arial Narrow" w:eastAsia="Times New Roman" w:hAnsi="Arial Narrow" w:cs="Arial"/>
                <w:color w:val="000000"/>
                <w:szCs w:val="24"/>
              </w:rPr>
              <w:fldChar w:fldCharType="end"/>
            </w:r>
            <w:bookmarkEnd w:id="20"/>
          </w:p>
        </w:tc>
      </w:tr>
      <w:tr w:rsidR="00540727" w:rsidRPr="00242C43" w14:paraId="00ED0F76" w14:textId="77777777" w:rsidTr="008A6EE6">
        <w:trPr>
          <w:trHeight w:val="59"/>
        </w:trPr>
        <w:tc>
          <w:tcPr>
            <w:tcW w:w="10209" w:type="dxa"/>
            <w:gridSpan w:val="16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329790" w14:textId="77777777" w:rsidR="00540727" w:rsidRPr="00DC1C0C" w:rsidRDefault="00540727" w:rsidP="00540727">
            <w:pPr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</w:p>
        </w:tc>
      </w:tr>
      <w:tr w:rsidR="00540727" w:rsidRPr="00242C43" w14:paraId="667347AF" w14:textId="77777777" w:rsidTr="008A6EE6">
        <w:trPr>
          <w:trHeight w:val="110"/>
        </w:trPr>
        <w:tc>
          <w:tcPr>
            <w:tcW w:w="10209" w:type="dxa"/>
            <w:gridSpan w:val="16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76D26C" w14:textId="77777777" w:rsidR="00540727" w:rsidRPr="00242C43" w:rsidRDefault="00540727" w:rsidP="00540727">
            <w:pPr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</w:tbl>
    <w:p w14:paraId="6F91F0BB" w14:textId="77777777" w:rsidR="00521E88" w:rsidRPr="00C211C8" w:rsidRDefault="00521E88" w:rsidP="00E43E79">
      <w:pPr>
        <w:pStyle w:val="Header"/>
        <w:rPr>
          <w:rFonts w:ascii="Arial" w:hAnsi="Arial" w:cs="Arial"/>
          <w:szCs w:val="24"/>
        </w:rPr>
      </w:pPr>
    </w:p>
    <w:sectPr w:rsidR="00521E88" w:rsidRPr="00C211C8" w:rsidSect="001A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EFE4" w14:textId="77777777" w:rsidR="000F76D1" w:rsidRDefault="000F76D1">
      <w:r>
        <w:separator/>
      </w:r>
    </w:p>
  </w:endnote>
  <w:endnote w:type="continuationSeparator" w:id="0">
    <w:p w14:paraId="5B5A53F7" w14:textId="77777777" w:rsidR="000F76D1" w:rsidRDefault="000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4A1C" w14:textId="77777777" w:rsidR="00CD6495" w:rsidRDefault="00CD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9E7" w14:textId="2BC1C47F" w:rsidR="00F12B8E" w:rsidRDefault="00CD6495" w:rsidP="004432F1">
    <w:pPr>
      <w:pStyle w:val="Footer"/>
      <w:jc w:val="center"/>
    </w:pPr>
    <w:r>
      <w:rPr>
        <w:noProof/>
      </w:rPr>
      <w:drawing>
        <wp:inline distT="0" distB="0" distL="0" distR="0" wp14:anchorId="2D85F323" wp14:editId="7AAF223F">
          <wp:extent cx="2171700" cy="4953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160C" w14:textId="77777777" w:rsidR="00CD6495" w:rsidRDefault="00CD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2A86" w14:textId="77777777" w:rsidR="000F76D1" w:rsidRDefault="000F76D1">
      <w:r>
        <w:separator/>
      </w:r>
    </w:p>
  </w:footnote>
  <w:footnote w:type="continuationSeparator" w:id="0">
    <w:p w14:paraId="7266C84C" w14:textId="77777777" w:rsidR="000F76D1" w:rsidRDefault="000F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4D0C" w14:textId="73C3A034" w:rsidR="001A2412" w:rsidRDefault="00CD6495">
    <w:pPr>
      <w:pStyle w:val="Header"/>
    </w:pPr>
    <w:r>
      <w:rPr>
        <w:noProof/>
      </w:rPr>
      <w:drawing>
        <wp:inline distT="0" distB="0" distL="0" distR="0" wp14:anchorId="3601005F" wp14:editId="0B5FC2DF">
          <wp:extent cx="2857500" cy="205740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0883" w14:textId="33D3284B" w:rsidR="00F12B8E" w:rsidRDefault="00CD6495" w:rsidP="00CD64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D0CB68" wp14:editId="747B28A5">
          <wp:simplePos x="0" y="0"/>
          <wp:positionH relativeFrom="column">
            <wp:posOffset>3238500</wp:posOffset>
          </wp:positionH>
          <wp:positionV relativeFrom="paragraph">
            <wp:posOffset>19050</wp:posOffset>
          </wp:positionV>
          <wp:extent cx="2705100" cy="952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2F1">
      <w:rPr>
        <w:noProof/>
      </w:rPr>
      <w:drawing>
        <wp:inline distT="0" distB="0" distL="0" distR="0" wp14:anchorId="15A0549A" wp14:editId="24A3A535">
          <wp:extent cx="2933700" cy="1057275"/>
          <wp:effectExtent l="0" t="0" r="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28A8" w14:textId="77777777" w:rsidR="00CD6495" w:rsidRDefault="00CD6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ypuFoctDfWvLYGsydEVZGTS7QZNAvAh18ShreHDd1+t1tIPqogX3ni/dvx7ze9AdKxTndhm/lIuvvjFbI0OA==" w:salt="cPm1nuB9hRIF4P1JckfW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51"/>
    <w:rsid w:val="00011388"/>
    <w:rsid w:val="00014F45"/>
    <w:rsid w:val="000236A9"/>
    <w:rsid w:val="000261F5"/>
    <w:rsid w:val="0004209A"/>
    <w:rsid w:val="000441E7"/>
    <w:rsid w:val="0004543B"/>
    <w:rsid w:val="000A0897"/>
    <w:rsid w:val="000E3123"/>
    <w:rsid w:val="000F76D1"/>
    <w:rsid w:val="001146CC"/>
    <w:rsid w:val="001253E6"/>
    <w:rsid w:val="00126E8A"/>
    <w:rsid w:val="00174F46"/>
    <w:rsid w:val="00176577"/>
    <w:rsid w:val="0018745F"/>
    <w:rsid w:val="001A2412"/>
    <w:rsid w:val="00230A6B"/>
    <w:rsid w:val="00233FE1"/>
    <w:rsid w:val="00242C43"/>
    <w:rsid w:val="00256A1D"/>
    <w:rsid w:val="00256AD2"/>
    <w:rsid w:val="00264505"/>
    <w:rsid w:val="002915FE"/>
    <w:rsid w:val="002958DE"/>
    <w:rsid w:val="00295B81"/>
    <w:rsid w:val="002A132A"/>
    <w:rsid w:val="002A34CC"/>
    <w:rsid w:val="002C13F7"/>
    <w:rsid w:val="002C1D25"/>
    <w:rsid w:val="002D2026"/>
    <w:rsid w:val="002D47AC"/>
    <w:rsid w:val="002E47EE"/>
    <w:rsid w:val="002E70BC"/>
    <w:rsid w:val="00342D4F"/>
    <w:rsid w:val="003514D7"/>
    <w:rsid w:val="003610B8"/>
    <w:rsid w:val="003741CF"/>
    <w:rsid w:val="00381D1B"/>
    <w:rsid w:val="003A2417"/>
    <w:rsid w:val="003F3147"/>
    <w:rsid w:val="00401F5D"/>
    <w:rsid w:val="0041297B"/>
    <w:rsid w:val="00442A98"/>
    <w:rsid w:val="004432F1"/>
    <w:rsid w:val="004655F4"/>
    <w:rsid w:val="00470C76"/>
    <w:rsid w:val="004837E3"/>
    <w:rsid w:val="00490CF4"/>
    <w:rsid w:val="00513049"/>
    <w:rsid w:val="00513DE8"/>
    <w:rsid w:val="00521E88"/>
    <w:rsid w:val="005260F2"/>
    <w:rsid w:val="00537614"/>
    <w:rsid w:val="00540727"/>
    <w:rsid w:val="00561C59"/>
    <w:rsid w:val="00563F0C"/>
    <w:rsid w:val="005876FA"/>
    <w:rsid w:val="0059178F"/>
    <w:rsid w:val="005A2CF3"/>
    <w:rsid w:val="005A49A8"/>
    <w:rsid w:val="005A61E3"/>
    <w:rsid w:val="005D2901"/>
    <w:rsid w:val="005E1F00"/>
    <w:rsid w:val="00600301"/>
    <w:rsid w:val="00642B94"/>
    <w:rsid w:val="00680052"/>
    <w:rsid w:val="00683030"/>
    <w:rsid w:val="006F08A0"/>
    <w:rsid w:val="00707B53"/>
    <w:rsid w:val="0073349A"/>
    <w:rsid w:val="00745DAB"/>
    <w:rsid w:val="007544AD"/>
    <w:rsid w:val="007B251C"/>
    <w:rsid w:val="007B6547"/>
    <w:rsid w:val="007D26AE"/>
    <w:rsid w:val="007D2B0D"/>
    <w:rsid w:val="007E1474"/>
    <w:rsid w:val="008043FB"/>
    <w:rsid w:val="00844CA9"/>
    <w:rsid w:val="00876CEB"/>
    <w:rsid w:val="008A138E"/>
    <w:rsid w:val="008A6EE6"/>
    <w:rsid w:val="008B451B"/>
    <w:rsid w:val="008C2BDC"/>
    <w:rsid w:val="008F3EEF"/>
    <w:rsid w:val="008F466E"/>
    <w:rsid w:val="00933669"/>
    <w:rsid w:val="009B44F3"/>
    <w:rsid w:val="009F50E1"/>
    <w:rsid w:val="00A40029"/>
    <w:rsid w:val="00A61E6B"/>
    <w:rsid w:val="00A9533D"/>
    <w:rsid w:val="00AA0A31"/>
    <w:rsid w:val="00AA6357"/>
    <w:rsid w:val="00AC4FAD"/>
    <w:rsid w:val="00AC586C"/>
    <w:rsid w:val="00AD0C26"/>
    <w:rsid w:val="00AE2F2E"/>
    <w:rsid w:val="00B143A8"/>
    <w:rsid w:val="00B23332"/>
    <w:rsid w:val="00B53331"/>
    <w:rsid w:val="00B777D1"/>
    <w:rsid w:val="00BB67ED"/>
    <w:rsid w:val="00BB6B99"/>
    <w:rsid w:val="00BC5C9D"/>
    <w:rsid w:val="00BE297A"/>
    <w:rsid w:val="00BF1E6F"/>
    <w:rsid w:val="00C03DF0"/>
    <w:rsid w:val="00C140C3"/>
    <w:rsid w:val="00C211C8"/>
    <w:rsid w:val="00C6609C"/>
    <w:rsid w:val="00C95BA6"/>
    <w:rsid w:val="00CB287C"/>
    <w:rsid w:val="00CD6495"/>
    <w:rsid w:val="00CE7F28"/>
    <w:rsid w:val="00CF4951"/>
    <w:rsid w:val="00CF7ECF"/>
    <w:rsid w:val="00D02BC1"/>
    <w:rsid w:val="00D60D89"/>
    <w:rsid w:val="00D7165F"/>
    <w:rsid w:val="00D768A5"/>
    <w:rsid w:val="00D82F74"/>
    <w:rsid w:val="00DA4B5E"/>
    <w:rsid w:val="00DC1C0C"/>
    <w:rsid w:val="00DC1FBF"/>
    <w:rsid w:val="00DE0A58"/>
    <w:rsid w:val="00E27186"/>
    <w:rsid w:val="00E32AFE"/>
    <w:rsid w:val="00E43E79"/>
    <w:rsid w:val="00E97AC0"/>
    <w:rsid w:val="00EF0C7E"/>
    <w:rsid w:val="00F12B8E"/>
    <w:rsid w:val="00F26047"/>
    <w:rsid w:val="00F60DB2"/>
    <w:rsid w:val="00F65F91"/>
    <w:rsid w:val="00F75142"/>
    <w:rsid w:val="00F763F4"/>
    <w:rsid w:val="00FA2686"/>
    <w:rsid w:val="00FA72EE"/>
    <w:rsid w:val="00FC2C7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F1E25D"/>
  <w15:chartTrackingRefBased/>
  <w15:docId w15:val="{F7120A90-DA10-4D59-B30E-339667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4592"/>
      </w:tabs>
      <w:jc w:val="center"/>
      <w:outlineLvl w:val="4"/>
    </w:pPr>
    <w:rPr>
      <w:rFonts w:ascii="Times New Roman" w:hAnsi="Times New Roman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36"/>
    </w:rPr>
  </w:style>
  <w:style w:type="paragraph" w:styleId="BodyText">
    <w:name w:val="Body Text"/>
    <w:basedOn w:val="Normal"/>
    <w:rPr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</w:rPr>
  </w:style>
  <w:style w:type="table" w:styleId="TableGrid">
    <w:name w:val="Table Grid"/>
    <w:basedOn w:val="TableNormal"/>
    <w:rsid w:val="00C21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C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tsy\Group%20Desk\Misc\Group%20Folder\Best%20Letter%20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C9DC-1049-4243-B44D-39F44640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 Letter Head Color.dot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Betsy McPherson</dc:creator>
  <cp:keywords/>
  <cp:lastModifiedBy>Archil Barredo-Rambur</cp:lastModifiedBy>
  <cp:revision>3</cp:revision>
  <cp:lastPrinted>2009-03-05T18:54:00Z</cp:lastPrinted>
  <dcterms:created xsi:type="dcterms:W3CDTF">2022-05-24T16:30:00Z</dcterms:created>
  <dcterms:modified xsi:type="dcterms:W3CDTF">2022-05-24T16:50:00Z</dcterms:modified>
</cp:coreProperties>
</file>