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91" w:type="dxa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71"/>
        <w:gridCol w:w="4333"/>
        <w:gridCol w:w="3487"/>
      </w:tblGrid>
      <w:tr w:rsidR="00175362" w:rsidTr="00175362">
        <w:trPr>
          <w:trHeight w:val="1644"/>
          <w:jc w:val="center"/>
        </w:trPr>
        <w:tc>
          <w:tcPr>
            <w:tcW w:w="9391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F4799C" w:rsidRDefault="00175362" w:rsidP="00175362">
            <w:pPr>
              <w:rPr>
                <w:noProof/>
                <w:lang w:val="is-IS" w:eastAsia="is-IS"/>
              </w:rPr>
            </w:pPr>
            <w:bookmarkStart w:id="0" w:name="_GoBack"/>
            <w:bookmarkEnd w:id="0"/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6447C9E8" wp14:editId="3119BEFF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-76835</wp:posOffset>
                  </wp:positionV>
                  <wp:extent cx="719455" cy="719455"/>
                  <wp:effectExtent l="0" t="0" r="4445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ýrsl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99C">
              <w:t xml:space="preserve"> </w:t>
            </w:r>
            <w:r w:rsidR="00F4799C">
              <w:rPr>
                <w:noProof/>
                <w:lang w:eastAsia="is-IS"/>
              </w:rPr>
              <w:drawing>
                <wp:inline distT="0" distB="0" distL="0" distR="0" wp14:anchorId="71B315A7" wp14:editId="7E52A492">
                  <wp:extent cx="720000" cy="720000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s-IS" w:eastAsia="is-IS"/>
              </w:rPr>
              <w:t xml:space="preserve">                                                                                                                              </w:t>
            </w:r>
          </w:p>
          <w:p w:rsidR="00175362" w:rsidRDefault="00175362" w:rsidP="00175362"/>
          <w:p w:rsidR="00F4799C" w:rsidRPr="00175362" w:rsidRDefault="001372FD" w:rsidP="00A454F9">
            <w:pPr>
              <w:pStyle w:val="Heading1"/>
              <w:outlineLvl w:val="0"/>
              <w:rPr>
                <w:color w:val="024F63"/>
              </w:rPr>
            </w:pPr>
            <w:proofErr w:type="spellStart"/>
            <w:r w:rsidRPr="00175362">
              <w:rPr>
                <w:color w:val="024F63"/>
              </w:rPr>
              <w:t>Ársskýrsla</w:t>
            </w:r>
            <w:proofErr w:type="spellEnd"/>
            <w:r w:rsidRPr="00175362">
              <w:rPr>
                <w:color w:val="024F63"/>
              </w:rPr>
              <w:t xml:space="preserve"> </w:t>
            </w:r>
            <w:r w:rsidR="007F5BEB" w:rsidRPr="007F5BEB">
              <w:rPr>
                <w:color w:val="024F63"/>
              </w:rPr>
              <w:fldChar w:fldCharType="begin"/>
            </w:r>
            <w:r w:rsidR="007F5BEB">
              <w:rPr>
                <w:color w:val="024F63"/>
              </w:rPr>
              <w:instrText xml:space="preserve"> MACROBUTTON EmptyMacro [ </w:instrText>
            </w:r>
            <w:r w:rsidR="007F5BEB" w:rsidRPr="007F5BEB">
              <w:rPr>
                <w:color w:val="024F63"/>
              </w:rPr>
              <w:instrText xml:space="preserve">Skrifaðu </w:instrText>
            </w:r>
            <w:r w:rsidR="007F5BEB">
              <w:rPr>
                <w:color w:val="024F63"/>
              </w:rPr>
              <w:instrText xml:space="preserve">nafn </w:instrText>
            </w:r>
            <w:r w:rsidR="007F5BEB" w:rsidRPr="007F5BEB">
              <w:rPr>
                <w:color w:val="024F63"/>
              </w:rPr>
              <w:instrText xml:space="preserve">fagdeildarinnar hér ] </w:instrText>
            </w:r>
            <w:r w:rsidR="007F5BEB" w:rsidRPr="007F5BEB">
              <w:rPr>
                <w:color w:val="024F63"/>
              </w:rPr>
              <w:fldChar w:fldCharType="end"/>
            </w:r>
          </w:p>
          <w:p w:rsidR="00341382" w:rsidRPr="00F4799C" w:rsidRDefault="00A454F9" w:rsidP="007F5BEB">
            <w:pPr>
              <w:pStyle w:val="Heading1"/>
              <w:outlineLvl w:val="0"/>
            </w:pPr>
            <w:proofErr w:type="spellStart"/>
            <w:r w:rsidRPr="00175362">
              <w:rPr>
                <w:color w:val="024F63"/>
              </w:rPr>
              <w:t>s</w:t>
            </w:r>
            <w:r w:rsidR="00F4799C" w:rsidRPr="00175362">
              <w:rPr>
                <w:color w:val="024F63"/>
              </w:rPr>
              <w:t>tarfsárið</w:t>
            </w:r>
            <w:proofErr w:type="spellEnd"/>
            <w:r w:rsidR="00F4799C" w:rsidRPr="00175362">
              <w:rPr>
                <w:color w:val="024F63"/>
              </w:rPr>
              <w:t xml:space="preserve"> </w:t>
            </w:r>
            <w:r w:rsidR="00175362" w:rsidRPr="00175362">
              <w:rPr>
                <w:color w:val="024F63"/>
              </w:rPr>
              <w:t xml:space="preserve">mars - </w:t>
            </w:r>
            <w:proofErr w:type="spellStart"/>
            <w:r w:rsidR="00175362" w:rsidRPr="00175362">
              <w:rPr>
                <w:color w:val="024F63"/>
              </w:rPr>
              <w:t>apríl</w:t>
            </w:r>
            <w:proofErr w:type="spellEnd"/>
            <w:r w:rsidR="001372FD" w:rsidRPr="00175362">
              <w:rPr>
                <w:color w:val="024F63"/>
              </w:rPr>
              <w:t xml:space="preserve"> </w:t>
            </w:r>
            <w:r w:rsidR="007F5BEB" w:rsidRPr="007F5BEB">
              <w:rPr>
                <w:color w:val="024F63"/>
              </w:rPr>
              <w:fldChar w:fldCharType="begin"/>
            </w:r>
            <w:r w:rsidR="007F5BEB" w:rsidRPr="007F5BEB">
              <w:rPr>
                <w:color w:val="024F63"/>
              </w:rPr>
              <w:instrText xml:space="preserve"> MACROBUTTON EmptyMacro [  Skrifaðu ártöl hér ] </w:instrText>
            </w:r>
            <w:r w:rsidR="007F5BEB" w:rsidRPr="007F5BEB">
              <w:rPr>
                <w:color w:val="024F63"/>
              </w:rPr>
              <w:fldChar w:fldCharType="end"/>
            </w:r>
            <w:r w:rsidR="00F4799C" w:rsidRPr="00175362">
              <w:rPr>
                <w:color w:val="024F63"/>
              </w:rPr>
              <w:fldChar w:fldCharType="begin"/>
            </w:r>
            <w:r w:rsidR="00F4799C" w:rsidRPr="00175362">
              <w:rPr>
                <w:color w:val="024F63"/>
              </w:rPr>
              <w:instrText xml:space="preserve"> Sláðu inn árt</w:instrText>
            </w:r>
            <w:r w:rsidR="00175362" w:rsidRPr="00175362">
              <w:rPr>
                <w:color w:val="024F63"/>
              </w:rPr>
              <w:instrText>ö</w:instrText>
            </w:r>
            <w:r w:rsidR="00F4799C" w:rsidRPr="00175362">
              <w:rPr>
                <w:color w:val="024F63"/>
              </w:rPr>
              <w:instrText xml:space="preserve">l </w:instrText>
            </w:r>
            <w:r w:rsidR="00F4799C" w:rsidRPr="00175362">
              <w:rPr>
                <w:color w:val="024F63"/>
              </w:rPr>
              <w:fldChar w:fldCharType="end"/>
            </w:r>
          </w:p>
        </w:tc>
      </w:tr>
      <w:tr w:rsidR="00175362" w:rsidTr="00175362">
        <w:trPr>
          <w:trHeight w:val="129"/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:rsidR="00341382" w:rsidRDefault="00341382" w:rsidP="00175362">
            <w:pPr>
              <w:tabs>
                <w:tab w:val="left" w:pos="1050"/>
                <w:tab w:val="left" w:pos="1140"/>
              </w:tabs>
            </w:pPr>
          </w:p>
        </w:tc>
        <w:tc>
          <w:tcPr>
            <w:tcW w:w="4333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341382" w:rsidRPr="001372FD" w:rsidRDefault="00341382" w:rsidP="00A454F9">
            <w:pPr>
              <w:pStyle w:val="slogan"/>
              <w:rPr>
                <w:i w:val="0"/>
              </w:rPr>
            </w:pPr>
          </w:p>
        </w:tc>
        <w:tc>
          <w:tcPr>
            <w:tcW w:w="3487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341382" w:rsidRDefault="00341382" w:rsidP="00A454F9">
            <w:pPr>
              <w:pStyle w:val="Datenumber"/>
            </w:pPr>
          </w:p>
        </w:tc>
      </w:tr>
    </w:tbl>
    <w:p w:rsidR="00A74E90" w:rsidRPr="00275B6E" w:rsidRDefault="00A74E90">
      <w:pPr>
        <w:rPr>
          <w:rFonts w:ascii="Arial" w:hAnsi="Arial" w:cs="Arial"/>
          <w:b/>
        </w:rPr>
      </w:pPr>
    </w:p>
    <w:p w:rsidR="00275B6E" w:rsidRPr="00C610FA" w:rsidRDefault="002F6E0B" w:rsidP="00275B6E">
      <w:pPr>
        <w:pStyle w:val="leftalignedgraytext"/>
        <w:rPr>
          <w:sz w:val="22"/>
          <w:szCs w:val="22"/>
          <w:lang w:val="is-IS"/>
        </w:rPr>
      </w:pPr>
      <w:r w:rsidRPr="00C610FA">
        <w:rPr>
          <w:rFonts w:ascii="Arial" w:eastAsiaTheme="minorHAnsi" w:hAnsi="Arial" w:cs="Arial"/>
          <w:b/>
          <w:color w:val="auto"/>
          <w:sz w:val="22"/>
          <w:szCs w:val="22"/>
          <w:lang w:val="is-IS"/>
        </w:rPr>
        <w:t>Félagafjöldi</w:t>
      </w:r>
      <w:r w:rsidR="00A74E90" w:rsidRPr="00C610FA">
        <w:rPr>
          <w:rFonts w:ascii="Arial" w:eastAsiaTheme="minorHAnsi" w:hAnsi="Arial" w:cs="Arial"/>
          <w:b/>
          <w:color w:val="auto"/>
          <w:sz w:val="22"/>
          <w:szCs w:val="22"/>
          <w:lang w:val="is-IS"/>
        </w:rPr>
        <w:t xml:space="preserve">: </w:t>
      </w:r>
      <w:r w:rsidR="00275B6E" w:rsidRPr="00C610FA">
        <w:rPr>
          <w:rFonts w:ascii="Arial" w:eastAsiaTheme="minorHAnsi" w:hAnsi="Arial" w:cs="Arial"/>
          <w:b/>
          <w:color w:val="auto"/>
          <w:sz w:val="22"/>
          <w:szCs w:val="22"/>
          <w:lang w:val="is-IS"/>
        </w:rPr>
        <w:t xml:space="preserve"> </w:t>
      </w:r>
      <w:r w:rsidR="00275B6E" w:rsidRPr="00C610FA">
        <w:rPr>
          <w:rFonts w:ascii="Arial" w:hAnsi="Arial" w:cs="Arial"/>
          <w:color w:val="auto"/>
          <w:sz w:val="22"/>
          <w:szCs w:val="22"/>
        </w:rPr>
        <w:fldChar w:fldCharType="begin"/>
      </w:r>
      <w:r w:rsidR="00275B6E" w:rsidRPr="00C610FA">
        <w:rPr>
          <w:rFonts w:ascii="Arial" w:hAnsi="Arial" w:cs="Arial"/>
          <w:color w:val="auto"/>
          <w:sz w:val="22"/>
          <w:szCs w:val="22"/>
          <w:lang w:val="is-IS"/>
        </w:rPr>
        <w:instrText xml:space="preserve"> MACROBUTTON EmptyMacro [  Skrifaðu fjölda hér ] </w:instrText>
      </w:r>
      <w:r w:rsidR="00275B6E" w:rsidRPr="00C610FA">
        <w:rPr>
          <w:rFonts w:ascii="Arial" w:hAnsi="Arial" w:cs="Arial"/>
          <w:color w:val="auto"/>
          <w:sz w:val="22"/>
          <w:szCs w:val="22"/>
        </w:rPr>
        <w:fldChar w:fldCharType="end"/>
      </w:r>
    </w:p>
    <w:p w:rsidR="002F6E0B" w:rsidRPr="00C610FA" w:rsidRDefault="00275B6E">
      <w:pPr>
        <w:rPr>
          <w:rFonts w:ascii="Arial" w:hAnsi="Arial" w:cs="Arial"/>
        </w:rPr>
      </w:pPr>
      <w:r w:rsidRPr="00C610FA">
        <w:rPr>
          <w:rFonts w:ascii="Arial" w:hAnsi="Arial" w:cs="Arial"/>
          <w:b/>
        </w:rPr>
        <w:t>S</w:t>
      </w:r>
      <w:r w:rsidR="002F6E0B" w:rsidRPr="00C610FA">
        <w:rPr>
          <w:rFonts w:ascii="Arial" w:hAnsi="Arial" w:cs="Arial"/>
          <w:b/>
        </w:rPr>
        <w:t>tjórn fagdeildar á starfsárinu</w:t>
      </w:r>
      <w:r w:rsidR="00A74E90" w:rsidRPr="00C610FA">
        <w:rPr>
          <w:rFonts w:ascii="Arial" w:hAnsi="Arial" w:cs="Arial"/>
          <w:b/>
        </w:rPr>
        <w:t>:</w:t>
      </w:r>
      <w:r w:rsidR="00A74E90" w:rsidRPr="00C610FA">
        <w:rPr>
          <w:rFonts w:ascii="Arial" w:hAnsi="Arial" w:cs="Arial"/>
        </w:rPr>
        <w:t xml:space="preserve">  </w:t>
      </w:r>
      <w:r w:rsidRPr="00C610FA">
        <w:rPr>
          <w:rFonts w:ascii="Arial" w:hAnsi="Arial" w:cs="Arial"/>
        </w:rPr>
        <w:fldChar w:fldCharType="begin"/>
      </w:r>
      <w:r w:rsidRPr="00C610FA">
        <w:rPr>
          <w:rFonts w:ascii="Arial" w:hAnsi="Arial" w:cs="Arial"/>
        </w:rPr>
        <w:instrText xml:space="preserve"> MACROBUTTON EmptyMacro [  Skrifaðu nöfn og stöðu stjórnarmanna hér ] </w:instrText>
      </w:r>
      <w:r w:rsidRPr="00C610FA">
        <w:rPr>
          <w:rFonts w:ascii="Arial" w:hAnsi="Arial" w:cs="Arial"/>
        </w:rPr>
        <w:fldChar w:fldCharType="end"/>
      </w:r>
      <w:r w:rsidR="00A74E90" w:rsidRPr="00C610FA">
        <w:rPr>
          <w:rFonts w:ascii="Arial" w:hAnsi="Arial" w:cs="Arial"/>
        </w:rPr>
        <w:fldChar w:fldCharType="begin"/>
      </w:r>
      <w:r w:rsidR="00A74E90" w:rsidRPr="00C610FA">
        <w:rPr>
          <w:rFonts w:ascii="Arial" w:hAnsi="Arial" w:cs="Arial"/>
        </w:rPr>
        <w:instrText xml:space="preserve"> Sláðu inn nöfn og stöðu stjórnarmanna </w:instrText>
      </w:r>
      <w:r w:rsidR="00A74E90" w:rsidRPr="00C610FA">
        <w:rPr>
          <w:rFonts w:ascii="Arial" w:hAnsi="Arial" w:cs="Arial"/>
        </w:rPr>
        <w:fldChar w:fldCharType="end"/>
      </w:r>
      <w:r w:rsidRPr="00C610FA">
        <w:rPr>
          <w:rFonts w:ascii="Arial" w:hAnsi="Arial" w:cs="Arial"/>
        </w:rPr>
        <w:br/>
      </w:r>
      <w:r w:rsidR="002F6E0B" w:rsidRPr="00C610FA">
        <w:rPr>
          <w:rFonts w:ascii="Arial" w:hAnsi="Arial" w:cs="Arial"/>
          <w:b/>
        </w:rPr>
        <w:t>Stjórn fagdeildar á næsta starfsári</w:t>
      </w:r>
      <w:r w:rsidR="002F6E0B" w:rsidRPr="00C610FA">
        <w:rPr>
          <w:rFonts w:ascii="Arial" w:hAnsi="Arial" w:cs="Arial"/>
        </w:rPr>
        <w:t xml:space="preserve"> (ný stjórn ef um breytingar er að ræða)</w:t>
      </w:r>
      <w:r w:rsidR="00A74E90" w:rsidRPr="00C610FA">
        <w:rPr>
          <w:rFonts w:ascii="Arial" w:hAnsi="Arial" w:cs="Arial"/>
        </w:rPr>
        <w:t xml:space="preserve">: </w:t>
      </w:r>
      <w:r w:rsidRPr="00C610FA">
        <w:rPr>
          <w:rFonts w:ascii="Arial" w:hAnsi="Arial" w:cs="Arial"/>
        </w:rPr>
        <w:fldChar w:fldCharType="begin"/>
      </w:r>
      <w:r w:rsidRPr="00C610FA">
        <w:rPr>
          <w:rFonts w:ascii="Arial" w:hAnsi="Arial" w:cs="Arial"/>
        </w:rPr>
        <w:instrText xml:space="preserve"> MACROBUTTON EmptyMacro [  Skrifaðu nöfn og stöðu stjórnarmanna hér ] </w:instrText>
      </w:r>
      <w:r w:rsidRPr="00C610FA">
        <w:rPr>
          <w:rFonts w:ascii="Arial" w:hAnsi="Arial" w:cs="Arial"/>
        </w:rPr>
        <w:fldChar w:fldCharType="end"/>
      </w:r>
      <w:r w:rsidR="00A74E90" w:rsidRPr="00C610FA">
        <w:rPr>
          <w:rFonts w:ascii="Arial" w:hAnsi="Arial" w:cs="Arial"/>
        </w:rPr>
        <w:fldChar w:fldCharType="begin"/>
      </w:r>
      <w:r w:rsidR="00A74E90" w:rsidRPr="00C610FA">
        <w:rPr>
          <w:rFonts w:ascii="Arial" w:hAnsi="Arial" w:cs="Arial"/>
        </w:rPr>
        <w:instrText xml:space="preserve"> Sláðu inn nöfn og stöðu nýrra stjórnarmanna </w:instrText>
      </w:r>
      <w:r w:rsidR="00A74E90" w:rsidRPr="00C610FA">
        <w:rPr>
          <w:rFonts w:ascii="Arial" w:hAnsi="Arial" w:cs="Arial"/>
        </w:rPr>
        <w:fldChar w:fldCharType="end"/>
      </w:r>
    </w:p>
    <w:p w:rsidR="002F6E0B" w:rsidRPr="00C610FA" w:rsidRDefault="00A74E90">
      <w:pPr>
        <w:rPr>
          <w:rFonts w:ascii="Arial" w:hAnsi="Arial" w:cs="Arial"/>
        </w:rPr>
      </w:pPr>
      <w:r w:rsidRPr="00C610FA">
        <w:rPr>
          <w:rFonts w:ascii="Arial" w:hAnsi="Arial" w:cs="Arial"/>
          <w:b/>
        </w:rPr>
        <w:t>Félagsgjald:</w:t>
      </w:r>
      <w:r w:rsidRPr="00C610FA">
        <w:rPr>
          <w:rFonts w:ascii="Arial" w:hAnsi="Arial" w:cs="Arial"/>
        </w:rPr>
        <w:t xml:space="preserve"> </w:t>
      </w:r>
      <w:r w:rsidR="00275B6E" w:rsidRPr="00C610FA">
        <w:rPr>
          <w:rFonts w:ascii="Arial" w:hAnsi="Arial" w:cs="Arial"/>
        </w:rPr>
        <w:fldChar w:fldCharType="begin"/>
      </w:r>
      <w:r w:rsidR="00275B6E" w:rsidRPr="00C610FA">
        <w:rPr>
          <w:rFonts w:ascii="Arial" w:hAnsi="Arial" w:cs="Arial"/>
        </w:rPr>
        <w:instrText xml:space="preserve"> MACROBUTTON EmptyMacro [  Skrifaðu upphæð félagsgjalds hér ] </w:instrText>
      </w:r>
      <w:r w:rsidR="00275B6E" w:rsidRPr="00C610FA">
        <w:rPr>
          <w:rFonts w:ascii="Arial" w:hAnsi="Arial" w:cs="Arial"/>
        </w:rPr>
        <w:fldChar w:fldCharType="end"/>
      </w:r>
    </w:p>
    <w:p w:rsidR="00A74E90" w:rsidRDefault="00275B6E">
      <w:pPr>
        <w:rPr>
          <w:rFonts w:ascii="Arial" w:hAnsi="Arial" w:cs="Arial"/>
        </w:rPr>
      </w:pPr>
      <w:r w:rsidRPr="00A74E90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F63E7" wp14:editId="77284C83">
                <wp:simplePos x="0" y="0"/>
                <wp:positionH relativeFrom="column">
                  <wp:posOffset>-6350</wp:posOffset>
                </wp:positionH>
                <wp:positionV relativeFrom="paragraph">
                  <wp:posOffset>630555</wp:posOffset>
                </wp:positionV>
                <wp:extent cx="5895975" cy="762000"/>
                <wp:effectExtent l="0" t="0" r="28575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FA" w:rsidRPr="00A74E90" w:rsidRDefault="00C610FA" w:rsidP="00A74E9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74E9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Hér skal telja upp helstu verkefni eða starfsemi fagdeildar á liðnu starfsári s.s. fræðslufundir, ráðstefnur, þing, fréttabréf, </w:t>
                            </w:r>
                            <w:proofErr w:type="spellStart"/>
                            <w:r w:rsidRPr="00A74E9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facebook</w:t>
                            </w:r>
                            <w:proofErr w:type="spellEnd"/>
                            <w:r w:rsidRPr="00A74E9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síða, vefsvæði, heimsóknir, vísindaferðir, bíókvöld, samstarf við aðrar fagdeildir og eða aðrar heilbrigðisstéttir, samstarf við Fíh, fundir sem fagdeildin sat t.d. fundir með fagsviði Fíh, gerð gæðahandbókar, endurskoðun starfreglna, stefna fagdeilda í hjúkrunar- og heilbrigðismálum, ályktanir og svo framvegis eða hvaðeina sem fagdeildin hefur verið að gera og vill segja frá.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49.65pt;width:464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" fillcolor="#eeece1 [3214]">
                <v:textbox>
                  <w:txbxContent>
                    <w:p w:rsidR="00C610FA" w:rsidRPr="00A74E90" w:rsidRDefault="00C610FA" w:rsidP="00A74E9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74E9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Hér skal telja upp helstu verkefni eða starfsemi fagdeildar á liðnu starfsári s.s. fræðslufundir, ráðstefnur, þing, fréttabréf, </w:t>
                      </w:r>
                      <w:proofErr w:type="spellStart"/>
                      <w:r w:rsidRPr="00A74E9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facebook</w:t>
                      </w:r>
                      <w:proofErr w:type="spellEnd"/>
                      <w:r w:rsidRPr="00A74E9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síða, vefsvæði, heimsóknir, vísindaferðir, bíókvöld, samstarf við aðrar fagdeildir og eða aðrar heilbrigðisstéttir, samstarf við Fíh, fundir sem fagdeildin sat t.d. fundir með fagsviði Fíh, gerð gæðahandbókar, endurskoðun starfreglna, stefna fagdeilda í hjúkrunar- og heilbrigðismálum, ályktanir og svo framvegis eða hvaðeina sem fagdeildin hefur verið að gera og vill segja frá.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177E" w:rsidRPr="00A74E90">
        <w:rPr>
          <w:rFonts w:ascii="Arial" w:hAnsi="Arial" w:cs="Arial"/>
          <w:b/>
        </w:rPr>
        <w:t>Stjórnarfundir</w:t>
      </w:r>
      <w:r w:rsidR="00A74E90">
        <w:rPr>
          <w:rFonts w:ascii="Arial" w:hAnsi="Arial" w:cs="Arial"/>
        </w:rPr>
        <w:t>:</w:t>
      </w:r>
      <w:r w:rsidR="0023177E" w:rsidRPr="00A74E90">
        <w:rPr>
          <w:rFonts w:ascii="Arial" w:hAnsi="Arial" w:cs="Arial"/>
        </w:rPr>
        <w:t xml:space="preserve"> </w:t>
      </w:r>
      <w:r w:rsidR="00C610FA" w:rsidRPr="00C610FA">
        <w:rPr>
          <w:rFonts w:ascii="Arial" w:hAnsi="Arial" w:cs="Arial"/>
        </w:rPr>
        <w:fldChar w:fldCharType="begin"/>
      </w:r>
      <w:r w:rsidR="00C610FA" w:rsidRPr="00C610FA">
        <w:rPr>
          <w:rFonts w:ascii="Arial" w:hAnsi="Arial" w:cs="Arial"/>
        </w:rPr>
        <w:instrText xml:space="preserve"> MACROBUTTON EmptyMacro [  Sk</w:instrText>
      </w:r>
      <w:r w:rsidR="00C610FA">
        <w:rPr>
          <w:rFonts w:ascii="Arial" w:hAnsi="Arial" w:cs="Arial"/>
        </w:rPr>
        <w:instrText>áðu fjölda stjórnarfunda</w:instrText>
      </w:r>
      <w:r w:rsidR="00C610FA" w:rsidRPr="00C610FA">
        <w:rPr>
          <w:rFonts w:ascii="Arial" w:hAnsi="Arial" w:cs="Arial"/>
        </w:rPr>
        <w:instrText xml:space="preserve"> hér ] </w:instrText>
      </w:r>
      <w:r w:rsidR="00C610FA" w:rsidRPr="00C610FA">
        <w:rPr>
          <w:rFonts w:ascii="Arial" w:hAnsi="Arial" w:cs="Arial"/>
        </w:rPr>
        <w:fldChar w:fldCharType="end"/>
      </w:r>
      <w:r w:rsidR="00A74E90">
        <w:rPr>
          <w:rFonts w:ascii="Arial" w:hAnsi="Arial" w:cs="Arial"/>
        </w:rPr>
        <w:fldChar w:fldCharType="begin"/>
      </w:r>
      <w:r w:rsidR="00A74E90">
        <w:rPr>
          <w:rFonts w:ascii="Arial" w:hAnsi="Arial" w:cs="Arial"/>
        </w:rPr>
        <w:instrText xml:space="preserve"> Sláðu inn fjölda stjórnarfunda á starfstímabilinu </w:instrText>
      </w:r>
      <w:r w:rsidR="00A74E90">
        <w:rPr>
          <w:rFonts w:ascii="Arial" w:hAnsi="Arial" w:cs="Arial"/>
        </w:rPr>
        <w:fldChar w:fldCharType="end"/>
      </w:r>
    </w:p>
    <w:p w:rsidR="00A74E90" w:rsidRDefault="00A74E90">
      <w:pPr>
        <w:rPr>
          <w:rFonts w:ascii="Arial" w:hAnsi="Arial" w:cs="Arial"/>
          <w:b/>
        </w:rPr>
      </w:pPr>
      <w:r w:rsidRPr="00A74E90">
        <w:rPr>
          <w:rFonts w:ascii="Arial" w:hAnsi="Arial" w:cs="Arial"/>
          <w:b/>
        </w:rPr>
        <w:t>Innlend starfsemi</w:t>
      </w:r>
      <w:r>
        <w:rPr>
          <w:rFonts w:ascii="Arial" w:hAnsi="Arial" w:cs="Arial"/>
          <w:b/>
        </w:rPr>
        <w:t>:</w:t>
      </w:r>
    </w:p>
    <w:p w:rsidR="00275B6E" w:rsidRPr="00C610FA" w:rsidRDefault="007F5BEB" w:rsidP="0023177E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br/>
      </w:r>
      <w:r w:rsidR="00275B6E" w:rsidRPr="00C610FA">
        <w:rPr>
          <w:rFonts w:ascii="Arial" w:hAnsi="Arial" w:cs="Arial"/>
        </w:rPr>
        <w:fldChar w:fldCharType="begin"/>
      </w:r>
      <w:r w:rsidR="00275B6E" w:rsidRPr="00C610FA">
        <w:rPr>
          <w:rFonts w:ascii="Arial" w:hAnsi="Arial" w:cs="Arial"/>
        </w:rPr>
        <w:instrText xml:space="preserve"> MACROBUTTON EmptyMacro [  S</w:instrText>
      </w:r>
      <w:r w:rsidR="00C610FA">
        <w:rPr>
          <w:rFonts w:ascii="Arial" w:hAnsi="Arial" w:cs="Arial"/>
        </w:rPr>
        <w:instrText>melltu hér og s</w:instrText>
      </w:r>
      <w:r w:rsidR="00275B6E" w:rsidRPr="00C610FA">
        <w:rPr>
          <w:rFonts w:ascii="Arial" w:hAnsi="Arial" w:cs="Arial"/>
        </w:rPr>
        <w:instrText xml:space="preserve">krifaðu efni </w:instrText>
      </w:r>
      <w:r w:rsidRPr="00C610FA">
        <w:rPr>
          <w:rFonts w:ascii="Arial" w:hAnsi="Arial" w:cs="Arial"/>
        </w:rPr>
        <w:instrText>um innlenda starfsemi</w:instrText>
      </w:r>
      <w:r w:rsidR="00275B6E" w:rsidRPr="00C610FA">
        <w:rPr>
          <w:rFonts w:ascii="Arial" w:hAnsi="Arial" w:cs="Arial"/>
        </w:rPr>
        <w:instrText xml:space="preserve">] </w:instrText>
      </w:r>
      <w:r w:rsidR="00275B6E" w:rsidRPr="00C610FA">
        <w:rPr>
          <w:rFonts w:ascii="Arial" w:hAnsi="Arial" w:cs="Arial"/>
        </w:rPr>
        <w:fldChar w:fldCharType="end"/>
      </w:r>
    </w:p>
    <w:p w:rsidR="0023177E" w:rsidRPr="00C610FA" w:rsidRDefault="0023177E" w:rsidP="0023177E">
      <w:pPr>
        <w:rPr>
          <w:rFonts w:ascii="Arial" w:hAnsi="Arial" w:cs="Arial"/>
        </w:rPr>
      </w:pPr>
      <w:r w:rsidRPr="00C610FA">
        <w:rPr>
          <w:rFonts w:ascii="Arial" w:hAnsi="Arial" w:cs="Arial"/>
          <w:i/>
        </w:rPr>
        <w:t>Ef Innlendur styrkur frá Fíh þá skal geta þess og í hvað hann var notaður.</w:t>
      </w:r>
      <w:r w:rsidR="00C610FA" w:rsidRPr="00C610FA">
        <w:rPr>
          <w:rFonts w:ascii="Arial" w:hAnsi="Arial" w:cs="Arial"/>
        </w:rPr>
        <w:t xml:space="preserve"> </w:t>
      </w:r>
      <w:r w:rsidR="00C610FA" w:rsidRPr="00C610FA">
        <w:rPr>
          <w:rFonts w:ascii="Arial" w:hAnsi="Arial" w:cs="Arial"/>
        </w:rPr>
        <w:fldChar w:fldCharType="begin"/>
      </w:r>
      <w:r w:rsidR="00C610FA" w:rsidRPr="00C610FA">
        <w:rPr>
          <w:rFonts w:ascii="Arial" w:hAnsi="Arial" w:cs="Arial"/>
        </w:rPr>
        <w:instrText xml:space="preserve"> MACROBUTTON EmptyMacro [  </w:instrText>
      </w:r>
      <w:r w:rsidR="00C610FA">
        <w:rPr>
          <w:rFonts w:ascii="Arial" w:hAnsi="Arial" w:cs="Arial"/>
        </w:rPr>
        <w:instrText>S</w:instrText>
      </w:r>
      <w:r w:rsidR="00C610FA" w:rsidRPr="00C610FA">
        <w:rPr>
          <w:rFonts w:ascii="Arial" w:hAnsi="Arial" w:cs="Arial"/>
        </w:rPr>
        <w:instrText>melltu hér til að greina frá notk</w:instrText>
      </w:r>
      <w:r w:rsidR="00C610FA">
        <w:rPr>
          <w:rFonts w:ascii="Arial" w:hAnsi="Arial" w:cs="Arial"/>
        </w:rPr>
        <w:instrText>u</w:instrText>
      </w:r>
      <w:r w:rsidR="00C610FA" w:rsidRPr="00C610FA">
        <w:rPr>
          <w:rFonts w:ascii="Arial" w:hAnsi="Arial" w:cs="Arial"/>
        </w:rPr>
        <w:instrText xml:space="preserve">n styrks frá Fíh ] </w:instrText>
      </w:r>
      <w:r w:rsidR="00C610FA" w:rsidRPr="00C610FA">
        <w:rPr>
          <w:rFonts w:ascii="Arial" w:hAnsi="Arial" w:cs="Arial"/>
        </w:rPr>
        <w:fldChar w:fldCharType="end"/>
      </w:r>
    </w:p>
    <w:p w:rsidR="0023177E" w:rsidRPr="00A74E90" w:rsidRDefault="0023177E" w:rsidP="0023177E">
      <w:pPr>
        <w:rPr>
          <w:rFonts w:ascii="Arial" w:hAnsi="Arial" w:cs="Arial"/>
        </w:rPr>
      </w:pPr>
      <w:r w:rsidRPr="00A74E90">
        <w:rPr>
          <w:rFonts w:ascii="Arial" w:hAnsi="Arial" w:cs="Arial"/>
        </w:rPr>
        <w:t>Starf nefnda</w:t>
      </w:r>
      <w:r w:rsidR="00B33E4D" w:rsidRPr="00A74E90">
        <w:rPr>
          <w:rFonts w:ascii="Arial" w:hAnsi="Arial" w:cs="Arial"/>
        </w:rPr>
        <w:t xml:space="preserve"> innan fagdeilda t.d. fræðslunefnda</w:t>
      </w:r>
      <w:r w:rsidR="00C610FA">
        <w:rPr>
          <w:rFonts w:ascii="Arial" w:hAnsi="Arial" w:cs="Arial"/>
        </w:rPr>
        <w:t xml:space="preserve"> </w:t>
      </w:r>
      <w:r w:rsidR="00C610FA" w:rsidRPr="00C610FA">
        <w:rPr>
          <w:rFonts w:ascii="Arial" w:hAnsi="Arial" w:cs="Arial"/>
        </w:rPr>
        <w:fldChar w:fldCharType="begin"/>
      </w:r>
      <w:r w:rsidR="00C610FA" w:rsidRPr="00C610FA">
        <w:rPr>
          <w:rFonts w:ascii="Arial" w:hAnsi="Arial" w:cs="Arial"/>
        </w:rPr>
        <w:instrText xml:space="preserve"> MACROBUTTON EmptyMacro [  Skrifaðu </w:instrText>
      </w:r>
      <w:r w:rsidR="00C610FA">
        <w:rPr>
          <w:rFonts w:ascii="Arial" w:hAnsi="Arial" w:cs="Arial"/>
        </w:rPr>
        <w:instrText>textann</w:instrText>
      </w:r>
      <w:r w:rsidR="00C610FA" w:rsidRPr="00C610FA">
        <w:rPr>
          <w:rFonts w:ascii="Arial" w:hAnsi="Arial" w:cs="Arial"/>
        </w:rPr>
        <w:instrText xml:space="preserve"> hér ] </w:instrText>
      </w:r>
      <w:r w:rsidR="00C610FA" w:rsidRPr="00C610FA">
        <w:rPr>
          <w:rFonts w:ascii="Arial" w:hAnsi="Arial" w:cs="Arial"/>
        </w:rPr>
        <w:fldChar w:fldCharType="end"/>
      </w:r>
    </w:p>
    <w:p w:rsidR="00C610FA" w:rsidRPr="00A74E90" w:rsidRDefault="0023177E" w:rsidP="0023177E">
      <w:pPr>
        <w:rPr>
          <w:rFonts w:ascii="Arial" w:hAnsi="Arial" w:cs="Arial"/>
        </w:rPr>
      </w:pPr>
      <w:r w:rsidRPr="00A74E90">
        <w:rPr>
          <w:rFonts w:ascii="Arial" w:hAnsi="Arial" w:cs="Arial"/>
        </w:rPr>
        <w:t>Starf sjóða t.d. styrktarsjóða. Hverjir fengu styrk, í hvað og upphæð.</w:t>
      </w:r>
      <w:r w:rsidR="00C610FA">
        <w:rPr>
          <w:rFonts w:ascii="Arial" w:hAnsi="Arial" w:cs="Arial"/>
        </w:rPr>
        <w:t xml:space="preserve"> </w:t>
      </w:r>
      <w:r w:rsidR="00C610FA">
        <w:rPr>
          <w:rFonts w:ascii="Arial" w:hAnsi="Arial" w:cs="Arial"/>
        </w:rPr>
        <w:br/>
      </w:r>
      <w:r w:rsidR="00C610FA" w:rsidRPr="00C610FA">
        <w:rPr>
          <w:rFonts w:ascii="Arial" w:hAnsi="Arial" w:cs="Arial"/>
        </w:rPr>
        <w:fldChar w:fldCharType="begin"/>
      </w:r>
      <w:r w:rsidR="00C610FA" w:rsidRPr="00C610FA">
        <w:rPr>
          <w:rFonts w:ascii="Arial" w:hAnsi="Arial" w:cs="Arial"/>
        </w:rPr>
        <w:instrText xml:space="preserve"> MACROBUTTON EmptyMacro [  Skrifaðu </w:instrText>
      </w:r>
      <w:r w:rsidR="00C610FA">
        <w:rPr>
          <w:rFonts w:ascii="Arial" w:hAnsi="Arial" w:cs="Arial"/>
        </w:rPr>
        <w:instrText>textann</w:instrText>
      </w:r>
      <w:r w:rsidR="00C610FA" w:rsidRPr="00C610FA">
        <w:rPr>
          <w:rFonts w:ascii="Arial" w:hAnsi="Arial" w:cs="Arial"/>
        </w:rPr>
        <w:instrText xml:space="preserve"> hér ] </w:instrText>
      </w:r>
      <w:r w:rsidR="00C610FA" w:rsidRPr="00C610FA">
        <w:rPr>
          <w:rFonts w:ascii="Arial" w:hAnsi="Arial" w:cs="Arial"/>
        </w:rPr>
        <w:fldChar w:fldCharType="end"/>
      </w:r>
    </w:p>
    <w:p w:rsidR="0023177E" w:rsidRPr="00A74E90" w:rsidRDefault="0023177E" w:rsidP="0023177E">
      <w:pPr>
        <w:rPr>
          <w:rFonts w:ascii="Arial" w:hAnsi="Arial" w:cs="Arial"/>
          <w:b/>
        </w:rPr>
      </w:pPr>
      <w:r w:rsidRPr="00A74E90">
        <w:rPr>
          <w:rFonts w:ascii="Arial" w:hAnsi="Arial" w:cs="Arial"/>
          <w:b/>
        </w:rPr>
        <w:t>Erlent samstarf</w:t>
      </w:r>
      <w:r w:rsidR="00B33E4D" w:rsidRPr="00A74E90">
        <w:rPr>
          <w:rFonts w:ascii="Arial" w:hAnsi="Arial" w:cs="Arial"/>
          <w:b/>
        </w:rPr>
        <w:t xml:space="preserve"> </w:t>
      </w:r>
    </w:p>
    <w:p w:rsidR="0023177E" w:rsidRPr="00A74E90" w:rsidRDefault="0023177E" w:rsidP="0023177E">
      <w:pPr>
        <w:rPr>
          <w:rFonts w:ascii="Arial" w:hAnsi="Arial" w:cs="Arial"/>
        </w:rPr>
      </w:pPr>
      <w:r w:rsidRPr="00A74E90">
        <w:rPr>
          <w:rFonts w:ascii="Arial" w:hAnsi="Arial" w:cs="Arial"/>
        </w:rPr>
        <w:t>Norrænt samstarf</w:t>
      </w:r>
      <w:r w:rsidR="00B33E4D" w:rsidRPr="00A74E90">
        <w:rPr>
          <w:rFonts w:ascii="Arial" w:hAnsi="Arial" w:cs="Arial"/>
        </w:rPr>
        <w:t>, eftir því sem við á.</w:t>
      </w:r>
      <w:r w:rsidR="00C610FA">
        <w:rPr>
          <w:rFonts w:ascii="Arial" w:hAnsi="Arial" w:cs="Arial"/>
        </w:rPr>
        <w:t xml:space="preserve"> </w:t>
      </w:r>
      <w:r w:rsidR="00C610FA" w:rsidRPr="00C610FA">
        <w:rPr>
          <w:rFonts w:ascii="Arial" w:hAnsi="Arial" w:cs="Arial"/>
        </w:rPr>
        <w:fldChar w:fldCharType="begin"/>
      </w:r>
      <w:r w:rsidR="00C610FA" w:rsidRPr="00C610FA">
        <w:rPr>
          <w:rFonts w:ascii="Arial" w:hAnsi="Arial" w:cs="Arial"/>
        </w:rPr>
        <w:instrText xml:space="preserve"> MACROBUTTON EmptyMacro [  Skrifaðu </w:instrText>
      </w:r>
      <w:r w:rsidR="00C610FA">
        <w:rPr>
          <w:rFonts w:ascii="Arial" w:hAnsi="Arial" w:cs="Arial"/>
        </w:rPr>
        <w:instrText>textann</w:instrText>
      </w:r>
      <w:r w:rsidR="00C610FA" w:rsidRPr="00C610FA">
        <w:rPr>
          <w:rFonts w:ascii="Arial" w:hAnsi="Arial" w:cs="Arial"/>
        </w:rPr>
        <w:instrText xml:space="preserve"> hér ] </w:instrText>
      </w:r>
      <w:r w:rsidR="00C610FA" w:rsidRPr="00C610FA">
        <w:rPr>
          <w:rFonts w:ascii="Arial" w:hAnsi="Arial" w:cs="Arial"/>
        </w:rPr>
        <w:fldChar w:fldCharType="end"/>
      </w:r>
    </w:p>
    <w:p w:rsidR="0023177E" w:rsidRPr="00A74E90" w:rsidRDefault="0023177E" w:rsidP="0023177E">
      <w:pPr>
        <w:rPr>
          <w:rFonts w:ascii="Arial" w:hAnsi="Arial" w:cs="Arial"/>
        </w:rPr>
      </w:pPr>
      <w:r w:rsidRPr="00A74E90">
        <w:rPr>
          <w:rFonts w:ascii="Arial" w:hAnsi="Arial" w:cs="Arial"/>
        </w:rPr>
        <w:t>Evrópskt samstarf</w:t>
      </w:r>
      <w:r w:rsidR="00B33E4D" w:rsidRPr="00A74E90">
        <w:rPr>
          <w:rFonts w:ascii="Arial" w:hAnsi="Arial" w:cs="Arial"/>
        </w:rPr>
        <w:t>, eftir því sem við á.</w:t>
      </w:r>
      <w:r w:rsidR="00C610FA">
        <w:rPr>
          <w:rFonts w:ascii="Arial" w:hAnsi="Arial" w:cs="Arial"/>
        </w:rPr>
        <w:t xml:space="preserve"> </w:t>
      </w:r>
      <w:r w:rsidR="00C610FA" w:rsidRPr="00C610FA">
        <w:rPr>
          <w:rFonts w:ascii="Arial" w:hAnsi="Arial" w:cs="Arial"/>
        </w:rPr>
        <w:fldChar w:fldCharType="begin"/>
      </w:r>
      <w:r w:rsidR="00C610FA" w:rsidRPr="00C610FA">
        <w:rPr>
          <w:rFonts w:ascii="Arial" w:hAnsi="Arial" w:cs="Arial"/>
        </w:rPr>
        <w:instrText xml:space="preserve"> MACROBUTTON EmptyMacro [  Skrifaðu </w:instrText>
      </w:r>
      <w:r w:rsidR="00C610FA">
        <w:rPr>
          <w:rFonts w:ascii="Arial" w:hAnsi="Arial" w:cs="Arial"/>
        </w:rPr>
        <w:instrText>textann</w:instrText>
      </w:r>
      <w:r w:rsidR="00C610FA" w:rsidRPr="00C610FA">
        <w:rPr>
          <w:rFonts w:ascii="Arial" w:hAnsi="Arial" w:cs="Arial"/>
        </w:rPr>
        <w:instrText xml:space="preserve"> hér ] </w:instrText>
      </w:r>
      <w:r w:rsidR="00C610FA" w:rsidRPr="00C610FA">
        <w:rPr>
          <w:rFonts w:ascii="Arial" w:hAnsi="Arial" w:cs="Arial"/>
        </w:rPr>
        <w:fldChar w:fldCharType="end"/>
      </w:r>
    </w:p>
    <w:p w:rsidR="0023177E" w:rsidRPr="00A74E90" w:rsidRDefault="0023177E" w:rsidP="0023177E">
      <w:pPr>
        <w:rPr>
          <w:rFonts w:ascii="Arial" w:hAnsi="Arial" w:cs="Arial"/>
        </w:rPr>
      </w:pPr>
      <w:r w:rsidRPr="00A74E90">
        <w:rPr>
          <w:rFonts w:ascii="Arial" w:hAnsi="Arial" w:cs="Arial"/>
        </w:rPr>
        <w:t>Alþjóðlegt samstarf</w:t>
      </w:r>
      <w:r w:rsidR="00B33E4D" w:rsidRPr="00A74E90">
        <w:rPr>
          <w:rFonts w:ascii="Arial" w:hAnsi="Arial" w:cs="Arial"/>
        </w:rPr>
        <w:t>, eftir því sem við á.</w:t>
      </w:r>
      <w:r w:rsidR="00C610FA">
        <w:rPr>
          <w:rFonts w:ascii="Arial" w:hAnsi="Arial" w:cs="Arial"/>
        </w:rPr>
        <w:t xml:space="preserve"> </w:t>
      </w:r>
      <w:r w:rsidR="00C610FA" w:rsidRPr="00C610FA">
        <w:rPr>
          <w:rFonts w:ascii="Arial" w:hAnsi="Arial" w:cs="Arial"/>
        </w:rPr>
        <w:fldChar w:fldCharType="begin"/>
      </w:r>
      <w:r w:rsidR="00C610FA" w:rsidRPr="00C610FA">
        <w:rPr>
          <w:rFonts w:ascii="Arial" w:hAnsi="Arial" w:cs="Arial"/>
        </w:rPr>
        <w:instrText xml:space="preserve"> MACROBUTTON EmptyMacro [  Skrifaðu </w:instrText>
      </w:r>
      <w:r w:rsidR="00C610FA">
        <w:rPr>
          <w:rFonts w:ascii="Arial" w:hAnsi="Arial" w:cs="Arial"/>
        </w:rPr>
        <w:instrText>textann</w:instrText>
      </w:r>
      <w:r w:rsidR="00C610FA" w:rsidRPr="00C610FA">
        <w:rPr>
          <w:rFonts w:ascii="Arial" w:hAnsi="Arial" w:cs="Arial"/>
        </w:rPr>
        <w:instrText xml:space="preserve"> hér ] </w:instrText>
      </w:r>
      <w:r w:rsidR="00C610FA" w:rsidRPr="00C610FA">
        <w:rPr>
          <w:rFonts w:ascii="Arial" w:hAnsi="Arial" w:cs="Arial"/>
        </w:rPr>
        <w:fldChar w:fldCharType="end"/>
      </w:r>
    </w:p>
    <w:p w:rsidR="0023177E" w:rsidRPr="00A74E90" w:rsidRDefault="0023177E" w:rsidP="0023177E">
      <w:pPr>
        <w:rPr>
          <w:rFonts w:ascii="Arial" w:hAnsi="Arial" w:cs="Arial"/>
        </w:rPr>
      </w:pPr>
    </w:p>
    <w:p w:rsidR="00C610FA" w:rsidRDefault="00C610FA" w:rsidP="0023177E">
      <w:pPr>
        <w:rPr>
          <w:rFonts w:ascii="Arial" w:hAnsi="Arial" w:cs="Arial"/>
        </w:rPr>
      </w:pPr>
      <w:r w:rsidRPr="00C610FA">
        <w:rPr>
          <w:rFonts w:ascii="Arial" w:hAnsi="Arial" w:cs="Arial"/>
        </w:rPr>
        <w:fldChar w:fldCharType="begin"/>
      </w:r>
      <w:r w:rsidRPr="00C610FA">
        <w:rPr>
          <w:rFonts w:ascii="Arial" w:hAnsi="Arial" w:cs="Arial"/>
        </w:rPr>
        <w:instrText xml:space="preserve"> MACROBUTTON EmptyMacro [  Skrifaðu </w:instrText>
      </w:r>
      <w:r>
        <w:rPr>
          <w:rFonts w:ascii="Arial" w:hAnsi="Arial" w:cs="Arial"/>
        </w:rPr>
        <w:instrText xml:space="preserve">dagsetningu </w:instrText>
      </w:r>
      <w:r w:rsidRPr="00C610FA">
        <w:rPr>
          <w:rFonts w:ascii="Arial" w:hAnsi="Arial" w:cs="Arial"/>
        </w:rPr>
        <w:instrText xml:space="preserve">hér ] </w:instrText>
      </w:r>
      <w:r w:rsidRPr="00C610FA">
        <w:rPr>
          <w:rFonts w:ascii="Arial" w:hAnsi="Arial" w:cs="Arial"/>
        </w:rPr>
        <w:fldChar w:fldCharType="end"/>
      </w:r>
    </w:p>
    <w:p w:rsidR="00C610FA" w:rsidRDefault="00C610FA" w:rsidP="0023177E">
      <w:pPr>
        <w:rPr>
          <w:rFonts w:ascii="Arial" w:hAnsi="Arial" w:cs="Arial"/>
        </w:rPr>
      </w:pPr>
    </w:p>
    <w:p w:rsidR="0023177E" w:rsidRPr="00A74E90" w:rsidRDefault="00C610FA" w:rsidP="0023177E">
      <w:pPr>
        <w:rPr>
          <w:rFonts w:ascii="Arial" w:hAnsi="Arial" w:cs="Arial"/>
        </w:rPr>
      </w:pPr>
      <w:r w:rsidRPr="00C610FA">
        <w:rPr>
          <w:rFonts w:ascii="Arial" w:hAnsi="Arial" w:cs="Arial"/>
        </w:rPr>
        <w:fldChar w:fldCharType="begin"/>
      </w:r>
      <w:r w:rsidRPr="00C610FA">
        <w:rPr>
          <w:rFonts w:ascii="Arial" w:hAnsi="Arial" w:cs="Arial"/>
        </w:rPr>
        <w:instrText xml:space="preserve"> MACROBUTTON EmptyMacro [  Skrifaðu </w:instrText>
      </w:r>
      <w:r>
        <w:rPr>
          <w:rFonts w:ascii="Arial" w:hAnsi="Arial" w:cs="Arial"/>
        </w:rPr>
        <w:instrText>nafn þess sem skráði ársskýrsluna</w:instrText>
      </w:r>
      <w:r w:rsidRPr="00C610FA">
        <w:rPr>
          <w:rFonts w:ascii="Arial" w:hAnsi="Arial" w:cs="Arial"/>
        </w:rPr>
        <w:instrText xml:space="preserve"> hér ] </w:instrText>
      </w:r>
      <w:r w:rsidRPr="00C610FA">
        <w:rPr>
          <w:rFonts w:ascii="Arial" w:hAnsi="Arial" w:cs="Arial"/>
        </w:rPr>
        <w:fldChar w:fldCharType="end"/>
      </w:r>
    </w:p>
    <w:p w:rsidR="0023177E" w:rsidRDefault="0023177E"/>
    <w:sectPr w:rsidR="0023177E" w:rsidSect="00175362">
      <w:headerReference w:type="default" r:id="rId10"/>
      <w:pgSz w:w="11906" w:h="16838"/>
      <w:pgMar w:top="510" w:right="1418" w:bottom="79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FA" w:rsidRDefault="00C610FA" w:rsidP="00175362">
      <w:pPr>
        <w:spacing w:after="0" w:line="240" w:lineRule="auto"/>
      </w:pPr>
      <w:r>
        <w:separator/>
      </w:r>
    </w:p>
  </w:endnote>
  <w:endnote w:type="continuationSeparator" w:id="0">
    <w:p w:rsidR="00C610FA" w:rsidRDefault="00C610FA" w:rsidP="0017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FA" w:rsidRDefault="00C610FA" w:rsidP="00175362">
      <w:pPr>
        <w:spacing w:after="0" w:line="240" w:lineRule="auto"/>
      </w:pPr>
      <w:r>
        <w:separator/>
      </w:r>
    </w:p>
  </w:footnote>
  <w:footnote w:type="continuationSeparator" w:id="0">
    <w:p w:rsidR="00C610FA" w:rsidRDefault="00C610FA" w:rsidP="0017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FA" w:rsidRDefault="00C610FA">
    <w:pPr>
      <w:pStyle w:val="Header"/>
    </w:pPr>
  </w:p>
  <w:p w:rsidR="00C610FA" w:rsidRDefault="00C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204E"/>
    <w:multiLevelType w:val="hybridMultilevel"/>
    <w:tmpl w:val="15942E2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B"/>
    <w:rsid w:val="000D2392"/>
    <w:rsid w:val="001372FD"/>
    <w:rsid w:val="00175362"/>
    <w:rsid w:val="0023177E"/>
    <w:rsid w:val="00275B6E"/>
    <w:rsid w:val="002F6E0B"/>
    <w:rsid w:val="00341382"/>
    <w:rsid w:val="00623DB9"/>
    <w:rsid w:val="006C3017"/>
    <w:rsid w:val="007F5BEB"/>
    <w:rsid w:val="00975CEB"/>
    <w:rsid w:val="00A454F9"/>
    <w:rsid w:val="00A74E90"/>
    <w:rsid w:val="00B33E4D"/>
    <w:rsid w:val="00B666EE"/>
    <w:rsid w:val="00C610FA"/>
    <w:rsid w:val="00D94CC0"/>
    <w:rsid w:val="00DA716F"/>
    <w:rsid w:val="00F4799C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454F9"/>
    <w:pPr>
      <w:keepNext/>
      <w:spacing w:before="120" w:after="0"/>
      <w:outlineLvl w:val="0"/>
    </w:pPr>
    <w:rPr>
      <w:rFonts w:ascii="Arial" w:eastAsia="Times New Roman" w:hAnsi="Arial" w:cs="Arial"/>
      <w:bCs/>
      <w:color w:val="A6A6A6" w:themeColor="background1" w:themeShade="A6"/>
      <w:kern w:val="44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454F9"/>
    <w:rPr>
      <w:rFonts w:ascii="Arial" w:eastAsia="Times New Roman" w:hAnsi="Arial" w:cs="Arial"/>
      <w:bCs/>
      <w:color w:val="A6A6A6" w:themeColor="background1" w:themeShade="A6"/>
      <w:kern w:val="44"/>
      <w:sz w:val="28"/>
      <w:szCs w:val="28"/>
      <w:lang w:val="en-US"/>
    </w:rPr>
  </w:style>
  <w:style w:type="paragraph" w:customStyle="1" w:styleId="rightalignedorangetext">
    <w:name w:val="right aligned orange text"/>
    <w:basedOn w:val="Normal"/>
    <w:link w:val="rightalignedorangetextChar"/>
    <w:rsid w:val="00341382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z w:val="16"/>
      <w:szCs w:val="16"/>
      <w:lang w:val="en-US"/>
    </w:rPr>
  </w:style>
  <w:style w:type="table" w:styleId="TableGrid">
    <w:name w:val="Table Grid"/>
    <w:basedOn w:val="TableNormal"/>
    <w:rsid w:val="0034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rsid w:val="00341382"/>
    <w:pPr>
      <w:spacing w:after="0" w:line="240" w:lineRule="auto"/>
    </w:pPr>
    <w:rPr>
      <w:rFonts w:eastAsia="Times New Roman" w:cs="Times New Roman"/>
      <w:i/>
      <w:sz w:val="16"/>
      <w:szCs w:val="16"/>
      <w:lang w:val="en-US"/>
    </w:rPr>
  </w:style>
  <w:style w:type="paragraph" w:customStyle="1" w:styleId="Datenumber">
    <w:name w:val="Date &amp; number"/>
    <w:basedOn w:val="Normal"/>
    <w:link w:val="DatenumberCharChar"/>
    <w:rsid w:val="00341382"/>
    <w:pPr>
      <w:spacing w:after="0" w:line="264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DatenumberCharChar">
    <w:name w:val="Date &amp; number Char Char"/>
    <w:basedOn w:val="DefaultParagraphFont"/>
    <w:link w:val="Datenumber"/>
    <w:rsid w:val="00341382"/>
    <w:rPr>
      <w:rFonts w:eastAsia="Times New Roman" w:cs="Times New Roman"/>
      <w:sz w:val="16"/>
      <w:szCs w:val="16"/>
      <w:lang w:val="en-US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341382"/>
    <w:rPr>
      <w:rFonts w:eastAsia="Times New Roman" w:cs="Times New Roman"/>
      <w:color w:val="984806" w:themeColor="accent6" w:themeShade="8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62"/>
  </w:style>
  <w:style w:type="paragraph" w:styleId="Footer">
    <w:name w:val="footer"/>
    <w:basedOn w:val="Normal"/>
    <w:link w:val="FooterChar"/>
    <w:uiPriority w:val="99"/>
    <w:unhideWhenUsed/>
    <w:rsid w:val="0017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62"/>
  </w:style>
  <w:style w:type="paragraph" w:customStyle="1" w:styleId="leftalignedgraytext">
    <w:name w:val="left aligned gray text"/>
    <w:basedOn w:val="Normal"/>
    <w:rsid w:val="00275B6E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454F9"/>
    <w:pPr>
      <w:keepNext/>
      <w:spacing w:before="120" w:after="0"/>
      <w:outlineLvl w:val="0"/>
    </w:pPr>
    <w:rPr>
      <w:rFonts w:ascii="Arial" w:eastAsia="Times New Roman" w:hAnsi="Arial" w:cs="Arial"/>
      <w:bCs/>
      <w:color w:val="A6A6A6" w:themeColor="background1" w:themeShade="A6"/>
      <w:kern w:val="44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454F9"/>
    <w:rPr>
      <w:rFonts w:ascii="Arial" w:eastAsia="Times New Roman" w:hAnsi="Arial" w:cs="Arial"/>
      <w:bCs/>
      <w:color w:val="A6A6A6" w:themeColor="background1" w:themeShade="A6"/>
      <w:kern w:val="44"/>
      <w:sz w:val="28"/>
      <w:szCs w:val="28"/>
      <w:lang w:val="en-US"/>
    </w:rPr>
  </w:style>
  <w:style w:type="paragraph" w:customStyle="1" w:styleId="rightalignedorangetext">
    <w:name w:val="right aligned orange text"/>
    <w:basedOn w:val="Normal"/>
    <w:link w:val="rightalignedorangetextChar"/>
    <w:rsid w:val="00341382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z w:val="16"/>
      <w:szCs w:val="16"/>
      <w:lang w:val="en-US"/>
    </w:rPr>
  </w:style>
  <w:style w:type="table" w:styleId="TableGrid">
    <w:name w:val="Table Grid"/>
    <w:basedOn w:val="TableNormal"/>
    <w:rsid w:val="0034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rsid w:val="00341382"/>
    <w:pPr>
      <w:spacing w:after="0" w:line="240" w:lineRule="auto"/>
    </w:pPr>
    <w:rPr>
      <w:rFonts w:eastAsia="Times New Roman" w:cs="Times New Roman"/>
      <w:i/>
      <w:sz w:val="16"/>
      <w:szCs w:val="16"/>
      <w:lang w:val="en-US"/>
    </w:rPr>
  </w:style>
  <w:style w:type="paragraph" w:customStyle="1" w:styleId="Datenumber">
    <w:name w:val="Date &amp; number"/>
    <w:basedOn w:val="Normal"/>
    <w:link w:val="DatenumberCharChar"/>
    <w:rsid w:val="00341382"/>
    <w:pPr>
      <w:spacing w:after="0" w:line="264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DatenumberCharChar">
    <w:name w:val="Date &amp; number Char Char"/>
    <w:basedOn w:val="DefaultParagraphFont"/>
    <w:link w:val="Datenumber"/>
    <w:rsid w:val="00341382"/>
    <w:rPr>
      <w:rFonts w:eastAsia="Times New Roman" w:cs="Times New Roman"/>
      <w:sz w:val="16"/>
      <w:szCs w:val="16"/>
      <w:lang w:val="en-US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341382"/>
    <w:rPr>
      <w:rFonts w:eastAsia="Times New Roman" w:cs="Times New Roman"/>
      <w:color w:val="984806" w:themeColor="accent6" w:themeShade="8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62"/>
  </w:style>
  <w:style w:type="paragraph" w:styleId="Footer">
    <w:name w:val="footer"/>
    <w:basedOn w:val="Normal"/>
    <w:link w:val="FooterChar"/>
    <w:uiPriority w:val="99"/>
    <w:unhideWhenUsed/>
    <w:rsid w:val="0017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62"/>
  </w:style>
  <w:style w:type="paragraph" w:customStyle="1" w:styleId="leftalignedgraytext">
    <w:name w:val="left aligned gray text"/>
    <w:basedOn w:val="Normal"/>
    <w:rsid w:val="00275B6E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Ársskýrsla fagdeildar - for merge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Jón Aðalbjörn</cp:lastModifiedBy>
  <cp:revision>2</cp:revision>
  <dcterms:created xsi:type="dcterms:W3CDTF">2013-11-13T14:40:00Z</dcterms:created>
  <dcterms:modified xsi:type="dcterms:W3CDTF">2013-11-13T14:40:00Z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-363928389</vt:i4>
  </property>
</Properties>
</file>