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E7" w:rsidRDefault="00FA16E7"/>
    <w:p w:rsidR="00FA16E7" w:rsidRDefault="00FA16E7"/>
    <w:p w:rsidR="008B7396" w:rsidRPr="008B7396" w:rsidRDefault="008B7396" w:rsidP="008B73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Fund for Teachers </w:t>
      </w:r>
      <w:r w:rsidRPr="008B7396">
        <w:rPr>
          <w:b/>
          <w:sz w:val="44"/>
          <w:szCs w:val="44"/>
        </w:rPr>
        <w:t>Signature Line for Emails</w:t>
      </w:r>
    </w:p>
    <w:p w:rsidR="008B7396" w:rsidRDefault="008B7396" w:rsidP="008B7396">
      <w:pPr>
        <w:jc w:val="both"/>
        <w:rPr>
          <w:b/>
        </w:rPr>
      </w:pPr>
    </w:p>
    <w:p w:rsidR="008B7396" w:rsidRDefault="008B7396" w:rsidP="008B7396">
      <w:pPr>
        <w:jc w:val="both"/>
        <w:rPr>
          <w:sz w:val="22"/>
          <w:szCs w:val="22"/>
        </w:rPr>
      </w:pPr>
      <w:r>
        <w:rPr>
          <w:sz w:val="22"/>
          <w:szCs w:val="22"/>
        </w:rPr>
        <w:t>Tell your network about your fellowship by adding FFT to your signature line. Copy and paste o</w:t>
      </w:r>
      <w:r>
        <w:rPr>
          <w:sz w:val="22"/>
          <w:szCs w:val="22"/>
        </w:rPr>
        <w:t>ne o</w:t>
      </w:r>
      <w:r>
        <w:rPr>
          <w:sz w:val="22"/>
          <w:szCs w:val="22"/>
        </w:rPr>
        <w:t>f the options into your signature line. For option three, we</w:t>
      </w:r>
      <w:r>
        <w:rPr>
          <w:sz w:val="22"/>
          <w:szCs w:val="22"/>
        </w:rPr>
        <w:t xml:space="preserve"> ha</w:t>
      </w:r>
      <w:r>
        <w:rPr>
          <w:sz w:val="22"/>
          <w:szCs w:val="22"/>
        </w:rPr>
        <w:t xml:space="preserve">ve added a sample line from The Charter, but feel free to choose whichever you like from: </w:t>
      </w:r>
      <w:hyperlink r:id="rId8" w:history="1">
        <w:r w:rsidRPr="003A2413">
          <w:rPr>
            <w:rStyle w:val="Hyperlink"/>
            <w:sz w:val="22"/>
            <w:szCs w:val="22"/>
          </w:rPr>
          <w:t>https://theramsdenproject.org/sign-the-charter/</w:t>
        </w:r>
      </w:hyperlink>
      <w:r>
        <w:rPr>
          <w:sz w:val="22"/>
          <w:szCs w:val="22"/>
        </w:rPr>
        <w:t xml:space="preserve"> </w:t>
      </w:r>
    </w:p>
    <w:p w:rsidR="008B7396" w:rsidRDefault="008B7396" w:rsidP="008B7396">
      <w:pPr>
        <w:jc w:val="center"/>
        <w:rPr>
          <w:b/>
        </w:rPr>
      </w:pPr>
    </w:p>
    <w:p w:rsidR="008B7396" w:rsidRDefault="008B7396" w:rsidP="008B7396">
      <w:pPr>
        <w:jc w:val="center"/>
        <w:rPr>
          <w:b/>
        </w:rPr>
      </w:pPr>
      <w:bookmarkStart w:id="0" w:name="_GoBack"/>
      <w:bookmarkEnd w:id="0"/>
    </w:p>
    <w:p w:rsidR="008B7396" w:rsidRPr="00D2433D" w:rsidRDefault="008B7396" w:rsidP="008B7396">
      <w:pPr>
        <w:rPr>
          <w:b/>
          <w:u w:val="single"/>
        </w:rPr>
      </w:pPr>
      <w:r w:rsidRPr="00D2433D">
        <w:rPr>
          <w:b/>
          <w:u w:val="single"/>
        </w:rPr>
        <w:t>Option 1: Simple</w:t>
      </w:r>
    </w:p>
    <w:p w:rsidR="008B7396" w:rsidRDefault="008B7396" w:rsidP="008B7396">
      <w:pPr>
        <w:rPr>
          <w:rFonts w:ascii="Arial" w:eastAsia="Times New Roman" w:hAnsi="Arial" w:cs="Arial"/>
          <w:b/>
          <w:bCs/>
          <w:color w:val="00303C"/>
        </w:rPr>
      </w:pPr>
    </w:p>
    <w:p w:rsidR="008B7396" w:rsidRPr="00A90344" w:rsidRDefault="008B7396" w:rsidP="008B739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00303C"/>
        </w:rPr>
        <w:t xml:space="preserve">Your Name </w:t>
      </w:r>
    </w:p>
    <w:p w:rsidR="008B7396" w:rsidRPr="00A90344" w:rsidRDefault="008B7396" w:rsidP="008B7396">
      <w:pPr>
        <w:rPr>
          <w:rFonts w:ascii="Arial" w:eastAsia="Times New Roman" w:hAnsi="Arial" w:cs="Arial"/>
          <w:color w:val="22222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Department, School </w:t>
      </w:r>
    </w:p>
    <w:p w:rsidR="008B7396" w:rsidRPr="00A90344" w:rsidRDefault="008B7396" w:rsidP="008B7396">
      <w:pPr>
        <w:rPr>
          <w:rFonts w:ascii="Arial" w:eastAsia="Times New Roman" w:hAnsi="Arial" w:cs="Arial"/>
          <w:color w:val="222222"/>
        </w:rPr>
      </w:pP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B7396" w:rsidRPr="00A90344" w:rsidRDefault="008B7396" w:rsidP="008B7396">
      <w:pPr>
        <w:rPr>
          <w:rFonts w:ascii="Arial" w:eastAsia="Times New Roman" w:hAnsi="Arial" w:cs="Arial"/>
          <w:color w:val="22222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 am an #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FFTFellow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24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A90344">
        <w:rPr>
          <w:rFonts w:ascii="Courier New" w:eastAsia="Times New Roman" w:hAnsi="Courier New" w:cs="Courier New"/>
          <w:color w:val="BFBFBF"/>
          <w:sz w:val="20"/>
          <w:szCs w:val="20"/>
        </w:rPr>
        <w:t>|</w:t>
      </w: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  <w:r>
        <w:t xml:space="preserve"> </w:t>
      </w:r>
      <w:hyperlink r:id="rId9" w:tgtFrame="_blank" w:history="1">
        <w:r w:rsidRPr="00A90344">
          <w:rPr>
            <w:rFonts w:ascii="Courier New" w:eastAsia="Times New Roman" w:hAnsi="Courier New" w:cs="Courier New"/>
            <w:b/>
            <w:bCs/>
            <w:color w:val="1155CC"/>
            <w:sz w:val="20"/>
            <w:szCs w:val="20"/>
            <w:u w:val="single"/>
          </w:rPr>
          <w:t>fundforteachers.org</w:t>
        </w:r>
      </w:hyperlink>
    </w:p>
    <w:p w:rsidR="008B7396" w:rsidRDefault="008B7396" w:rsidP="008B7396">
      <w:pPr>
        <w:jc w:val="center"/>
        <w:rPr>
          <w:b/>
        </w:rPr>
      </w:pPr>
    </w:p>
    <w:p w:rsidR="008B7396" w:rsidRDefault="008B7396" w:rsidP="008B7396"/>
    <w:p w:rsidR="008B7396" w:rsidRDefault="008B7396" w:rsidP="008B7396">
      <w:pPr>
        <w:rPr>
          <w:b/>
          <w:u w:val="single"/>
        </w:rPr>
      </w:pPr>
      <w:r w:rsidRPr="00D2433D">
        <w:rPr>
          <w:b/>
          <w:u w:val="single"/>
        </w:rPr>
        <w:t>Option</w:t>
      </w:r>
      <w:r>
        <w:rPr>
          <w:b/>
          <w:u w:val="single"/>
        </w:rPr>
        <w:t>s</w:t>
      </w:r>
      <w:r w:rsidRPr="00D2433D">
        <w:rPr>
          <w:b/>
          <w:u w:val="single"/>
        </w:rPr>
        <w:t xml:space="preserve"> </w:t>
      </w:r>
      <w:r>
        <w:rPr>
          <w:b/>
          <w:u w:val="single"/>
        </w:rPr>
        <w:t>2:</w:t>
      </w:r>
      <w:r w:rsidRPr="00D2433D">
        <w:rPr>
          <w:b/>
          <w:u w:val="single"/>
        </w:rPr>
        <w:t xml:space="preserve"> </w:t>
      </w:r>
      <w:r>
        <w:rPr>
          <w:b/>
          <w:u w:val="single"/>
        </w:rPr>
        <w:t>With Graphics (Two Variations)</w:t>
      </w:r>
    </w:p>
    <w:p w:rsidR="008B7396" w:rsidRDefault="008B7396" w:rsidP="008B7396">
      <w:pPr>
        <w:rPr>
          <w:b/>
          <w:u w:val="single"/>
        </w:rPr>
      </w:pPr>
    </w:p>
    <w:p w:rsidR="008B7396" w:rsidRPr="00A90344" w:rsidRDefault="008B7396" w:rsidP="008B739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00303C"/>
        </w:rPr>
        <w:t xml:space="preserve">Your Name </w:t>
      </w:r>
    </w:p>
    <w:p w:rsidR="008B7396" w:rsidRPr="00A90344" w:rsidRDefault="008B7396" w:rsidP="008B7396">
      <w:pPr>
        <w:rPr>
          <w:rFonts w:ascii="Arial" w:eastAsia="Times New Roman" w:hAnsi="Arial" w:cs="Arial"/>
          <w:color w:val="22222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Department, School </w:t>
      </w:r>
    </w:p>
    <w:p w:rsidR="008B7396" w:rsidRPr="00A90344" w:rsidRDefault="008B7396" w:rsidP="008B7396">
      <w:pPr>
        <w:rPr>
          <w:rFonts w:ascii="Arial" w:eastAsia="Times New Roman" w:hAnsi="Arial" w:cs="Arial"/>
          <w:color w:val="222222"/>
        </w:rPr>
      </w:pP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B7396" w:rsidRPr="00A90344" w:rsidRDefault="008B7396" w:rsidP="008B7396">
      <w:pPr>
        <w:rPr>
          <w:rFonts w:ascii="Arial" w:eastAsia="Times New Roman" w:hAnsi="Arial" w:cs="Arial"/>
          <w:color w:val="22222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 am an #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FFTFellow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A90344">
        <w:rPr>
          <w:rFonts w:ascii="Arial" w:eastAsia="Times New Roman" w:hAnsi="Arial" w:cs="Arial"/>
          <w:color w:val="222222"/>
        </w:rPr>
        <w:t xml:space="preserve"> </w:t>
      </w:r>
    </w:p>
    <w:p w:rsidR="008B7396" w:rsidRDefault="008B7396" w:rsidP="008B7396">
      <w:pPr>
        <w:rPr>
          <w:rFonts w:ascii="Arial" w:eastAsia="Times New Roman" w:hAnsi="Arial" w:cs="Arial"/>
          <w:b/>
          <w:bCs/>
          <w:color w:val="00303C"/>
        </w:rPr>
      </w:pPr>
    </w:p>
    <w:p w:rsidR="008B7396" w:rsidRDefault="008B7396" w:rsidP="008B7396">
      <w:pPr>
        <w:rPr>
          <w:rFonts w:ascii="Arial" w:eastAsia="Times New Roman" w:hAnsi="Arial" w:cs="Arial"/>
          <w:b/>
          <w:bCs/>
          <w:color w:val="00303C"/>
        </w:rPr>
      </w:pPr>
      <w:r>
        <w:rPr>
          <w:rFonts w:ascii="Arial" w:eastAsia="Times New Roman" w:hAnsi="Arial" w:cs="Arial"/>
          <w:b/>
          <w:bCs/>
          <w:noProof/>
          <w:color w:val="00303C"/>
        </w:rPr>
        <w:drawing>
          <wp:inline distT="0" distB="0" distL="0" distR="0" wp14:anchorId="11BB2CF7" wp14:editId="54B8B168">
            <wp:extent cx="924142" cy="812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T(Fellows)_Logos(RGB)_stacked(tag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432" cy="82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96" w:rsidRDefault="008B7396" w:rsidP="008B7396">
      <w:pPr>
        <w:rPr>
          <w:b/>
          <w:u w:val="single"/>
        </w:rPr>
      </w:pPr>
    </w:p>
    <w:p w:rsidR="008B7396" w:rsidRDefault="008B7396" w:rsidP="008B7396">
      <w:pPr>
        <w:rPr>
          <w:b/>
          <w:u w:val="single"/>
        </w:rPr>
      </w:pPr>
    </w:p>
    <w:p w:rsidR="008B7396" w:rsidRPr="00A90344" w:rsidRDefault="008B7396" w:rsidP="008B739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00303C"/>
        </w:rPr>
        <w:t xml:space="preserve">Your Name </w:t>
      </w:r>
    </w:p>
    <w:p w:rsidR="008B7396" w:rsidRPr="00A90344" w:rsidRDefault="008B7396" w:rsidP="008B7396">
      <w:pPr>
        <w:rPr>
          <w:rFonts w:ascii="Arial" w:eastAsia="Times New Roman" w:hAnsi="Arial" w:cs="Arial"/>
          <w:color w:val="22222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Department, School </w:t>
      </w:r>
    </w:p>
    <w:p w:rsidR="008B7396" w:rsidRPr="00241826" w:rsidRDefault="008B7396" w:rsidP="008B7396">
      <w:pPr>
        <w:rPr>
          <w:rFonts w:ascii="Arial" w:eastAsia="Times New Roman" w:hAnsi="Arial" w:cs="Arial"/>
          <w:color w:val="222222"/>
        </w:rPr>
      </w:pP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B7396" w:rsidRDefault="008B7396" w:rsidP="008B7396">
      <w:pPr>
        <w:rPr>
          <w:rFonts w:ascii="Arial" w:eastAsia="Times New Roman" w:hAnsi="Arial" w:cs="Arial"/>
          <w:b/>
          <w:bCs/>
          <w:color w:val="00303C"/>
        </w:rPr>
      </w:pPr>
      <w:r>
        <w:rPr>
          <w:rFonts w:ascii="Arial" w:eastAsia="Times New Roman" w:hAnsi="Arial" w:cs="Arial"/>
          <w:b/>
          <w:bCs/>
          <w:noProof/>
          <w:color w:val="00303C"/>
        </w:rPr>
        <w:drawing>
          <wp:inline distT="0" distB="0" distL="0" distR="0" wp14:anchorId="4C7ACD07" wp14:editId="1E18751D">
            <wp:extent cx="1544320" cy="37842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T1032_Watermark_edit-03.png"/>
                    <pic:cNvPicPr/>
                  </pic:nvPicPr>
                  <pic:blipFill rotWithShape="1">
                    <a:blip r:embed="rId11"/>
                    <a:srcRect l="10847" t="36300" r="3148" b="36425"/>
                    <a:stretch/>
                  </pic:blipFill>
                  <pic:spPr bwMode="auto">
                    <a:xfrm>
                      <a:off x="0" y="0"/>
                      <a:ext cx="1587103" cy="38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396" w:rsidRDefault="008B7396" w:rsidP="008B7396">
      <w:pPr>
        <w:rPr>
          <w:b/>
          <w:u w:val="single"/>
        </w:rPr>
      </w:pPr>
    </w:p>
    <w:p w:rsidR="008B7396" w:rsidRDefault="008B7396" w:rsidP="008B7396">
      <w:pPr>
        <w:rPr>
          <w:b/>
          <w:u w:val="single"/>
        </w:rPr>
      </w:pPr>
    </w:p>
    <w:p w:rsidR="008B7396" w:rsidRPr="00D2433D" w:rsidRDefault="008B7396" w:rsidP="008B7396">
      <w:pPr>
        <w:rPr>
          <w:b/>
          <w:u w:val="single"/>
        </w:rPr>
      </w:pPr>
      <w:r w:rsidRPr="00D2433D">
        <w:rPr>
          <w:b/>
          <w:u w:val="single"/>
        </w:rPr>
        <w:t xml:space="preserve">Option </w:t>
      </w:r>
      <w:r>
        <w:rPr>
          <w:b/>
          <w:u w:val="single"/>
        </w:rPr>
        <w:t>3</w:t>
      </w:r>
      <w:r w:rsidRPr="00D2433D">
        <w:rPr>
          <w:b/>
          <w:u w:val="single"/>
        </w:rPr>
        <w:t xml:space="preserve">: </w:t>
      </w:r>
      <w:r>
        <w:rPr>
          <w:b/>
          <w:u w:val="single"/>
        </w:rPr>
        <w:t xml:space="preserve">Add A Your Favorite Line from the Charter </w:t>
      </w:r>
    </w:p>
    <w:p w:rsidR="008B7396" w:rsidRDefault="008B7396" w:rsidP="008B7396">
      <w:pPr>
        <w:rPr>
          <w:b/>
          <w:u w:val="single"/>
        </w:rPr>
      </w:pPr>
    </w:p>
    <w:p w:rsidR="008B7396" w:rsidRDefault="008B7396" w:rsidP="008B7396">
      <w:pPr>
        <w:rPr>
          <w:b/>
          <w:u w:val="single"/>
        </w:rPr>
      </w:pPr>
    </w:p>
    <w:p w:rsidR="008B7396" w:rsidRPr="00A90344" w:rsidRDefault="008B7396" w:rsidP="008B739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00303C"/>
        </w:rPr>
        <w:t xml:space="preserve">Your Name </w:t>
      </w:r>
    </w:p>
    <w:p w:rsidR="008B7396" w:rsidRPr="00A90344" w:rsidRDefault="008B7396" w:rsidP="008B7396">
      <w:pPr>
        <w:rPr>
          <w:rFonts w:ascii="Arial" w:eastAsia="Times New Roman" w:hAnsi="Arial" w:cs="Arial"/>
          <w:color w:val="22222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Department, School </w:t>
      </w:r>
    </w:p>
    <w:p w:rsidR="008B7396" w:rsidRPr="00A90344" w:rsidRDefault="008B7396" w:rsidP="008B7396">
      <w:pPr>
        <w:rPr>
          <w:rFonts w:ascii="Arial" w:eastAsia="Times New Roman" w:hAnsi="Arial" w:cs="Arial"/>
          <w:color w:val="222222"/>
        </w:rPr>
      </w:pP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B7396" w:rsidRDefault="008B7396" w:rsidP="008B7396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“I am a life-long seeker and purveyor of knowledge”</w:t>
      </w:r>
    </w:p>
    <w:p w:rsidR="008B7396" w:rsidRPr="009B32B6" w:rsidRDefault="008B7396" w:rsidP="008B7396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 am a Fund for Teachers Fellow.  </w:t>
      </w:r>
      <w:r w:rsidRPr="00A90344">
        <w:rPr>
          <w:rFonts w:ascii="Courier New" w:eastAsia="Times New Roman" w:hAnsi="Courier New" w:cs="Courier New"/>
          <w:color w:val="BFBFBF"/>
          <w:sz w:val="20"/>
          <w:szCs w:val="20"/>
        </w:rPr>
        <w:t>|</w:t>
      </w: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  <w:r>
        <w:t xml:space="preserve"> </w:t>
      </w:r>
      <w:hyperlink r:id="rId12" w:tgtFrame="_blank" w:history="1">
        <w:r w:rsidRPr="00A90344">
          <w:rPr>
            <w:rFonts w:ascii="Courier New" w:eastAsia="Times New Roman" w:hAnsi="Courier New" w:cs="Courier New"/>
            <w:b/>
            <w:bCs/>
            <w:color w:val="1155CC"/>
            <w:sz w:val="20"/>
            <w:szCs w:val="20"/>
            <w:u w:val="single"/>
          </w:rPr>
          <w:t>fundforteachers.org</w:t>
        </w:r>
      </w:hyperlink>
    </w:p>
    <w:p w:rsidR="00FA16E7" w:rsidRDefault="00FA16E7"/>
    <w:sectPr w:rsidR="00FA16E7" w:rsidSect="008B7396">
      <w:headerReference w:type="first" r:id="rId13"/>
      <w:footerReference w:type="first" r:id="rId14"/>
      <w:pgSz w:w="12240" w:h="15840"/>
      <w:pgMar w:top="2916" w:right="1008" w:bottom="2529" w:left="907" w:header="1699" w:footer="8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A2" w:rsidRDefault="00D134A2" w:rsidP="00FA16E7">
      <w:r>
        <w:separator/>
      </w:r>
    </w:p>
  </w:endnote>
  <w:endnote w:type="continuationSeparator" w:id="0">
    <w:p w:rsidR="00D134A2" w:rsidRDefault="00D134A2" w:rsidP="00FA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DCC" w:rsidRDefault="009A1DC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-559469</wp:posOffset>
          </wp:positionH>
          <wp:positionV relativeFrom="paragraph">
            <wp:posOffset>-840670</wp:posOffset>
          </wp:positionV>
          <wp:extent cx="7760187" cy="15400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T1035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346" cy="155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A2" w:rsidRDefault="00D134A2" w:rsidP="00FA16E7">
      <w:r>
        <w:separator/>
      </w:r>
    </w:p>
  </w:footnote>
  <w:footnote w:type="continuationSeparator" w:id="0">
    <w:p w:rsidR="00D134A2" w:rsidRDefault="00D134A2" w:rsidP="00FA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E7" w:rsidRDefault="004858B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-557838</wp:posOffset>
              </wp:positionH>
              <wp:positionV relativeFrom="paragraph">
                <wp:posOffset>-1060758</wp:posOffset>
              </wp:positionV>
              <wp:extent cx="7764780" cy="1747319"/>
              <wp:effectExtent l="0" t="0" r="0" b="571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4780" cy="1747319"/>
                        <a:chOff x="0" y="0"/>
                        <a:chExt cx="7764780" cy="1747319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4780" cy="1589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1032095" y="968721"/>
                          <a:ext cx="1910281" cy="7785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32095" y="823865"/>
                          <a:ext cx="1690370" cy="766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4CBF5D" id="Group 7" o:spid="_x0000_s1026" style="position:absolute;margin-left:-43.9pt;margin-top:-83.5pt;width:611.4pt;height:137.6pt;z-index:251662336" coordsize="77647,174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7647;height:158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">
                <v:imagedata r:id="rId3" o:title=""/>
              </v:shape>
              <v:rect id="Rectangle 5" o:spid="_x0000_s1028" style="position:absolute;left:10320;top:9687;width:19103;height:77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" fillcolor="white [3212]" stroked="f" strokeweight="1pt"/>
              <v:shape id="Picture 3" o:spid="_x0000_s1029" type="#_x0000_t75" alt="A close up of a logo&#10;&#10;Description automatically generated" style="position:absolute;left:10320;top:8238;width:16904;height:76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">
                <v:imagedata r:id="rId4" o:title="A close up of a logo&#10;&#10;Description automatically generated"/>
              </v:shape>
            </v:group>
          </w:pict>
        </mc:Fallback>
      </mc:AlternateContent>
    </w:r>
  </w:p>
  <w:p w:rsidR="00FA16E7" w:rsidRDefault="00FA1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C7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96"/>
    <w:rsid w:val="00040B4A"/>
    <w:rsid w:val="000D026F"/>
    <w:rsid w:val="000D386C"/>
    <w:rsid w:val="004858BF"/>
    <w:rsid w:val="00835F19"/>
    <w:rsid w:val="008B7396"/>
    <w:rsid w:val="00982066"/>
    <w:rsid w:val="009A1DCC"/>
    <w:rsid w:val="00CE2A72"/>
    <w:rsid w:val="00D134A2"/>
    <w:rsid w:val="00D154A9"/>
    <w:rsid w:val="00E515F8"/>
    <w:rsid w:val="00FA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7D560"/>
  <w15:chartTrackingRefBased/>
  <w15:docId w15:val="{5CE48431-07E5-0142-83E4-D356C040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uiPriority w:val="99"/>
    <w:rsid w:val="0098206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A1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6E7"/>
  </w:style>
  <w:style w:type="paragraph" w:styleId="Footer">
    <w:name w:val="footer"/>
    <w:basedOn w:val="Normal"/>
    <w:link w:val="FooterChar"/>
    <w:uiPriority w:val="99"/>
    <w:unhideWhenUsed/>
    <w:rsid w:val="00FA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E7"/>
  </w:style>
  <w:style w:type="character" w:styleId="Hyperlink">
    <w:name w:val="Hyperlink"/>
    <w:basedOn w:val="DefaultParagraphFont"/>
    <w:uiPriority w:val="99"/>
    <w:unhideWhenUsed/>
    <w:rsid w:val="008B7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amsdenproject.org/sign-the-charte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undforteacher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fundforteachers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lacksheep/Downloads/RamsdenLetterhead_NewAddres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CB5A27-5EDC-7E47-A898-C6D74DE1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RamsdenLetterhead_NewAddress (1).dotx</Template>
  <TotalTime>3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2020-01-31T16:26:00Z</dcterms:created>
  <dcterms:modified xsi:type="dcterms:W3CDTF">2020-01-31T16:29:00Z</dcterms:modified>
</cp:coreProperties>
</file>