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494A" w:rsidRPr="000F494A" w:rsidRDefault="000F494A" w:rsidP="000F494A">
      <w:pPr>
        <w:spacing w:line="276" w:lineRule="auto"/>
        <w:ind w:right="469"/>
        <w:rPr>
          <w:rFonts w:ascii="Arial" w:hAnsi="Arial" w:cs="Arial"/>
          <w:color w:val="FF0000"/>
          <w:sz w:val="18"/>
          <w:szCs w:val="18"/>
        </w:rPr>
      </w:pPr>
      <w:r w:rsidRPr="000F494A">
        <w:rPr>
          <w:rFonts w:ascii="Arial" w:hAnsi="Arial" w:cs="Arial"/>
          <w:b/>
          <w:bCs/>
          <w:color w:val="FF0000"/>
          <w:sz w:val="18"/>
          <w:szCs w:val="18"/>
        </w:rPr>
        <w:t>Embargoed</w:t>
      </w:r>
      <w:r w:rsidRPr="000F494A">
        <w:rPr>
          <w:rFonts w:ascii="Arial" w:hAnsi="Arial" w:cs="Arial"/>
          <w:color w:val="FF0000"/>
          <w:sz w:val="18"/>
          <w:szCs w:val="18"/>
        </w:rPr>
        <w:t>: Not for release until 9 am CET, Tuesday October 27, 2020</w:t>
      </w:r>
    </w:p>
    <w:p w:rsidR="000F494A" w:rsidRPr="000F494A" w:rsidRDefault="000F494A" w:rsidP="000F494A">
      <w:pPr>
        <w:spacing w:line="276" w:lineRule="auto"/>
        <w:ind w:right="469"/>
        <w:jc w:val="both"/>
        <w:rPr>
          <w:rFonts w:ascii="Arial" w:hAnsi="Arial" w:cs="Arial"/>
          <w:sz w:val="18"/>
          <w:szCs w:val="18"/>
        </w:rPr>
      </w:pPr>
    </w:p>
    <w:sdt>
      <w:sdtPr>
        <w:rPr>
          <w:rFonts w:ascii="Arial" w:hAnsi="Arial" w:cs="Arial"/>
          <w:sz w:val="18"/>
          <w:szCs w:val="18"/>
        </w:rPr>
        <w:alias w:val="Main Title"/>
        <w:tag w:val="Main Title"/>
        <w:id w:val="333112296"/>
        <w:placeholder>
          <w:docPart w:val="292A996D0517494B98FEC39FB1C3C20B"/>
        </w:placeholder>
      </w:sdtPr>
      <w:sdtEndPr/>
      <w:sdtContent>
        <w:bookmarkStart w:id="0" w:name="_Hlk53501427" w:displacedByCustomXml="next"/>
        <w:sdt>
          <w:sdtPr>
            <w:rPr>
              <w:rFonts w:ascii="Arial" w:hAnsi="Arial" w:cs="Arial"/>
              <w:sz w:val="18"/>
              <w:szCs w:val="18"/>
            </w:rPr>
            <w:alias w:val="Main Title"/>
            <w:tag w:val="Main Title"/>
            <w:id w:val="126481788"/>
            <w:placeholder>
              <w:docPart w:val="FCB9074AF034E34392094D393F3582C7"/>
            </w:placeholder>
          </w:sdtPr>
          <w:sdtEndPr/>
          <w:sdtContent>
            <w:p w:rsidR="000F494A" w:rsidRDefault="000F494A" w:rsidP="000F494A">
              <w:pPr>
                <w:spacing w:line="276" w:lineRule="auto"/>
                <w:ind w:right="469"/>
                <w:jc w:val="both"/>
                <w:rPr>
                  <w:rFonts w:ascii="Arial" w:hAnsi="Arial" w:cs="Arial"/>
                  <w:b/>
                  <w:bCs/>
                  <w:sz w:val="18"/>
                  <w:szCs w:val="18"/>
                </w:rPr>
              </w:pPr>
              <w:r w:rsidRPr="000F494A">
                <w:rPr>
                  <w:rFonts w:ascii="Arial" w:hAnsi="Arial" w:cs="Arial"/>
                  <w:b/>
                  <w:bCs/>
                  <w:sz w:val="32"/>
                  <w:szCs w:val="32"/>
                </w:rPr>
                <w:t>NEW START-UP</w:t>
              </w:r>
              <w:r w:rsidRPr="000F494A">
                <w:rPr>
                  <w:rFonts w:ascii="Arial" w:hAnsi="Arial" w:cs="Arial"/>
                  <w:sz w:val="32"/>
                  <w:szCs w:val="32"/>
                </w:rPr>
                <w:t xml:space="preserve"> </w:t>
              </w:r>
              <w:r w:rsidRPr="000F494A">
                <w:rPr>
                  <w:rFonts w:ascii="Arial" w:hAnsi="Arial" w:cs="Arial"/>
                  <w:b/>
                  <w:bCs/>
                  <w:sz w:val="32"/>
                  <w:szCs w:val="32"/>
                </w:rPr>
                <w:t>ANIMAB SECURES 3.4 M€ SEED INVESTMENT TO IMPROVE HEALTH AND PERFORMANCE OF LIVESTOCK ANIMALS</w:t>
              </w:r>
              <w:r w:rsidRPr="000F494A">
                <w:rPr>
                  <w:rFonts w:ascii="Arial" w:hAnsi="Arial" w:cs="Arial"/>
                  <w:b/>
                  <w:bCs/>
                  <w:sz w:val="18"/>
                  <w:szCs w:val="18"/>
                </w:rPr>
                <w:t xml:space="preserve"> </w:t>
              </w:r>
            </w:p>
            <w:p w:rsidR="000F494A" w:rsidRPr="000F494A" w:rsidRDefault="008C62AD" w:rsidP="000F494A">
              <w:pPr>
                <w:spacing w:line="276" w:lineRule="auto"/>
                <w:ind w:right="469"/>
                <w:jc w:val="both"/>
                <w:rPr>
                  <w:rFonts w:ascii="Arial" w:hAnsi="Arial" w:cs="Arial"/>
                  <w:sz w:val="18"/>
                  <w:szCs w:val="18"/>
                </w:rPr>
              </w:pPr>
            </w:p>
          </w:sdtContent>
        </w:sdt>
        <w:bookmarkEnd w:id="0" w:displacedByCustomXml="next"/>
      </w:sdtContent>
    </w:sdt>
    <w:p w:rsidR="000F494A" w:rsidRDefault="000F494A" w:rsidP="000F494A">
      <w:pPr>
        <w:spacing w:line="276" w:lineRule="auto"/>
        <w:jc w:val="both"/>
        <w:rPr>
          <w:rStyle w:val="hps"/>
          <w:rFonts w:ascii="Arial" w:hAnsi="Arial" w:cs="Arial"/>
          <w:b/>
          <w:bCs/>
          <w:iCs/>
          <w:sz w:val="18"/>
          <w:szCs w:val="18"/>
        </w:rPr>
      </w:pPr>
      <w:r w:rsidRPr="000F494A">
        <w:rPr>
          <w:rStyle w:val="hps"/>
          <w:rFonts w:ascii="Arial" w:hAnsi="Arial" w:cs="Arial"/>
          <w:i/>
          <w:iCs/>
          <w:sz w:val="18"/>
          <w:szCs w:val="18"/>
        </w:rPr>
        <w:t xml:space="preserve">Ghent, </w:t>
      </w:r>
      <w:r w:rsidRPr="000F494A">
        <w:rPr>
          <w:rStyle w:val="hpsatn"/>
          <w:rFonts w:ascii="Arial" w:hAnsi="Arial" w:cs="Arial"/>
          <w:i/>
          <w:iCs/>
          <w:sz w:val="18"/>
          <w:szCs w:val="18"/>
        </w:rPr>
        <w:t>October 27, 2020</w:t>
      </w:r>
      <w:r w:rsidRPr="000F494A">
        <w:rPr>
          <w:rFonts w:ascii="Arial" w:hAnsi="Arial" w:cs="Arial"/>
          <w:i/>
          <w:iCs/>
          <w:sz w:val="18"/>
          <w:szCs w:val="18"/>
        </w:rPr>
        <w:t xml:space="preserve"> –</w:t>
      </w:r>
      <w:r w:rsidRPr="000F494A">
        <w:rPr>
          <w:rFonts w:ascii="Arial" w:hAnsi="Arial" w:cs="Arial"/>
          <w:i/>
          <w:sz w:val="18"/>
          <w:szCs w:val="18"/>
        </w:rPr>
        <w:t xml:space="preserve"> </w:t>
      </w:r>
      <w:proofErr w:type="spellStart"/>
      <w:r w:rsidRPr="000F494A">
        <w:rPr>
          <w:rStyle w:val="hps"/>
          <w:rFonts w:ascii="Arial" w:hAnsi="Arial" w:cs="Arial"/>
          <w:b/>
          <w:bCs/>
          <w:iCs/>
          <w:sz w:val="18"/>
          <w:szCs w:val="18"/>
        </w:rPr>
        <w:t>Animab</w:t>
      </w:r>
      <w:proofErr w:type="spellEnd"/>
      <w:r w:rsidRPr="000F494A">
        <w:rPr>
          <w:rStyle w:val="hps"/>
          <w:rFonts w:ascii="Arial" w:hAnsi="Arial" w:cs="Arial"/>
          <w:b/>
          <w:bCs/>
          <w:iCs/>
          <w:sz w:val="18"/>
          <w:szCs w:val="18"/>
        </w:rPr>
        <w:t xml:space="preserve">, a venture spin-off from VIB, announces today that it has successfully concluded a 3.4 M€ seed financing round. The company develops monoclonal antibodies for oral administration to ensure intestinal health of livestock. The initial focus is on improving the resilience of piglets during the fragile post-weaning period. The start-up will use the seed capital to develop its first oral antibody product for protection against ETEC and initiate a product portfolio for the livestock industry. </w:t>
      </w:r>
    </w:p>
    <w:p w:rsidR="000F494A" w:rsidRPr="000F494A" w:rsidRDefault="000F494A" w:rsidP="000F494A">
      <w:pPr>
        <w:spacing w:line="276" w:lineRule="auto"/>
        <w:jc w:val="both"/>
        <w:rPr>
          <w:rStyle w:val="hps"/>
          <w:rFonts w:ascii="Arial" w:hAnsi="Arial" w:cs="Arial"/>
          <w:b/>
          <w:bCs/>
          <w:i/>
          <w:sz w:val="18"/>
          <w:szCs w:val="18"/>
        </w:rPr>
      </w:pPr>
    </w:p>
    <w:p w:rsidR="000F494A" w:rsidRPr="000F494A" w:rsidRDefault="000F494A" w:rsidP="000F494A">
      <w:pPr>
        <w:spacing w:line="276" w:lineRule="auto"/>
        <w:jc w:val="both"/>
        <w:rPr>
          <w:rStyle w:val="hps"/>
          <w:rFonts w:ascii="Arial" w:hAnsi="Arial" w:cs="Arial"/>
          <w:iCs/>
          <w:sz w:val="18"/>
          <w:szCs w:val="18"/>
        </w:rPr>
      </w:pPr>
      <w:proofErr w:type="spellStart"/>
      <w:r w:rsidRPr="000F494A">
        <w:rPr>
          <w:rStyle w:val="hps"/>
          <w:rFonts w:ascii="Arial" w:hAnsi="Arial" w:cs="Arial"/>
          <w:iCs/>
          <w:sz w:val="18"/>
          <w:szCs w:val="18"/>
        </w:rPr>
        <w:t>Animab</w:t>
      </w:r>
      <w:proofErr w:type="spellEnd"/>
      <w:r w:rsidRPr="000F494A">
        <w:rPr>
          <w:rStyle w:val="hps"/>
          <w:rFonts w:ascii="Arial" w:hAnsi="Arial" w:cs="Arial"/>
          <w:iCs/>
          <w:sz w:val="18"/>
          <w:szCs w:val="18"/>
        </w:rPr>
        <w:t xml:space="preserve"> builds on a proprietary platform technology enabling efficient generation of monoclonal antibodies to prevent intestinal infections in animal production. This new class of orally administered antibodies is designed to improve the health and performance of animals by targeting specific disease-causing pathogens.</w:t>
      </w:r>
    </w:p>
    <w:p w:rsidR="000F494A" w:rsidRPr="000F494A" w:rsidRDefault="000F494A" w:rsidP="000F494A">
      <w:pPr>
        <w:spacing w:line="276" w:lineRule="auto"/>
        <w:jc w:val="both"/>
        <w:rPr>
          <w:rStyle w:val="hps"/>
          <w:rFonts w:ascii="Arial" w:hAnsi="Arial" w:cs="Arial"/>
          <w:iCs/>
          <w:sz w:val="18"/>
          <w:szCs w:val="18"/>
        </w:rPr>
      </w:pPr>
      <w:r w:rsidRPr="000F494A">
        <w:rPr>
          <w:rStyle w:val="hps"/>
          <w:rFonts w:ascii="Arial" w:hAnsi="Arial" w:cs="Arial"/>
          <w:iCs/>
          <w:sz w:val="18"/>
          <w:szCs w:val="18"/>
        </w:rPr>
        <w:t xml:space="preserve">The monoclonal antibody platform is based on the cross-disciplinary research and expertise within VIB, the leading life sciences research institute based in Flanders, Ghent University and Vrije Universiteit Brussel (VUB). </w:t>
      </w:r>
      <w:proofErr w:type="spellStart"/>
      <w:r w:rsidRPr="000F494A">
        <w:rPr>
          <w:rStyle w:val="hps"/>
          <w:rFonts w:ascii="Arial" w:hAnsi="Arial" w:cs="Arial"/>
          <w:iCs/>
          <w:sz w:val="18"/>
          <w:szCs w:val="18"/>
        </w:rPr>
        <w:t>Animab’s</w:t>
      </w:r>
      <w:proofErr w:type="spellEnd"/>
      <w:r w:rsidRPr="000F494A">
        <w:rPr>
          <w:rStyle w:val="hps"/>
          <w:rFonts w:ascii="Arial" w:hAnsi="Arial" w:cs="Arial"/>
          <w:iCs/>
          <w:sz w:val="18"/>
          <w:szCs w:val="18"/>
        </w:rPr>
        <w:t xml:space="preserve"> proprietary antibodies mimic secretory IgA, a type of natural antibodies passed on via the colostrum and milk. In a collaborative effort by VIB and the Ghent University Faculty of Veterinary Medicine, these antibodies were further improved and tailored to target specific intestinal pathogens in livestock with speed and precision, without altering the healthy microbiome. </w:t>
      </w:r>
      <w:proofErr w:type="spellStart"/>
      <w:r w:rsidRPr="000F494A">
        <w:rPr>
          <w:rStyle w:val="hps"/>
          <w:rFonts w:ascii="Arial" w:hAnsi="Arial" w:cs="Arial"/>
          <w:iCs/>
          <w:sz w:val="18"/>
          <w:szCs w:val="18"/>
        </w:rPr>
        <w:t>Animab</w:t>
      </w:r>
      <w:proofErr w:type="spellEnd"/>
      <w:r w:rsidRPr="000F494A">
        <w:rPr>
          <w:rStyle w:val="hps"/>
          <w:rFonts w:ascii="Arial" w:hAnsi="Arial" w:cs="Arial"/>
          <w:iCs/>
          <w:sz w:val="18"/>
          <w:szCs w:val="18"/>
        </w:rPr>
        <w:t xml:space="preserve"> will continue to collaborate with these top academic research groups to expand the high precision biologic toolbox for protection of young animals.</w:t>
      </w:r>
    </w:p>
    <w:p w:rsidR="000F494A" w:rsidRPr="000F494A" w:rsidRDefault="000F494A" w:rsidP="000F494A">
      <w:pPr>
        <w:spacing w:line="276" w:lineRule="auto"/>
        <w:jc w:val="both"/>
        <w:rPr>
          <w:rStyle w:val="hps"/>
          <w:rFonts w:ascii="Arial" w:hAnsi="Arial" w:cs="Arial"/>
          <w:iCs/>
          <w:sz w:val="18"/>
          <w:szCs w:val="18"/>
        </w:rPr>
      </w:pPr>
      <w:r w:rsidRPr="000F494A">
        <w:rPr>
          <w:rStyle w:val="hps"/>
          <w:rFonts w:ascii="Arial" w:hAnsi="Arial" w:cs="Arial"/>
          <w:iCs/>
          <w:sz w:val="18"/>
          <w:szCs w:val="18"/>
        </w:rPr>
        <w:t>The first monoclonal antibody lead product is designed specifically for pig production. Post-weaning</w:t>
      </w:r>
      <w:r w:rsidRPr="000F494A">
        <w:rPr>
          <w:rFonts w:ascii="Arial" w:hAnsi="Arial" w:cs="Arial"/>
          <w:sz w:val="18"/>
          <w:szCs w:val="18"/>
        </w:rPr>
        <w:t xml:space="preserve"> </w:t>
      </w:r>
      <w:r w:rsidRPr="000F494A">
        <w:rPr>
          <w:rStyle w:val="hps"/>
          <w:rFonts w:ascii="Arial" w:hAnsi="Arial" w:cs="Arial"/>
          <w:iCs/>
          <w:sz w:val="18"/>
          <w:szCs w:val="18"/>
        </w:rPr>
        <w:t xml:space="preserve">diarrhea caused by enterotoxigenic </w:t>
      </w:r>
      <w:r w:rsidRPr="000F494A">
        <w:rPr>
          <w:rStyle w:val="hps"/>
          <w:rFonts w:ascii="Arial" w:hAnsi="Arial" w:cs="Arial"/>
          <w:i/>
          <w:sz w:val="18"/>
          <w:szCs w:val="18"/>
        </w:rPr>
        <w:t>Escherichia coli</w:t>
      </w:r>
      <w:r w:rsidRPr="000F494A">
        <w:rPr>
          <w:rStyle w:val="hps"/>
          <w:rFonts w:ascii="Arial" w:hAnsi="Arial" w:cs="Arial"/>
          <w:iCs/>
          <w:sz w:val="18"/>
          <w:szCs w:val="18"/>
        </w:rPr>
        <w:t xml:space="preserve"> (ETEC) is an economically important disease in pig production worldwide. Young piglets are very susceptible to this infection, resulting in a morbidity ranging between 25 to 50% in Europe. </w:t>
      </w:r>
      <w:proofErr w:type="spellStart"/>
      <w:r w:rsidRPr="000F494A">
        <w:rPr>
          <w:rStyle w:val="hps"/>
          <w:rFonts w:ascii="Arial" w:hAnsi="Arial" w:cs="Arial"/>
          <w:iCs/>
          <w:sz w:val="18"/>
          <w:szCs w:val="18"/>
        </w:rPr>
        <w:t>Animab’s</w:t>
      </w:r>
      <w:proofErr w:type="spellEnd"/>
      <w:r w:rsidRPr="000F494A">
        <w:rPr>
          <w:rStyle w:val="hps"/>
          <w:rFonts w:ascii="Arial" w:hAnsi="Arial" w:cs="Arial"/>
          <w:iCs/>
          <w:sz w:val="18"/>
          <w:szCs w:val="18"/>
        </w:rPr>
        <w:t xml:space="preserve"> lead product will provide the swine producers with an alternative to antibiotics for the control of gastrointestinal pathogens, contributing to a more sustainable animal production. </w:t>
      </w:r>
    </w:p>
    <w:p w:rsidR="000F494A" w:rsidRPr="000F494A" w:rsidRDefault="000F494A" w:rsidP="000F494A">
      <w:pPr>
        <w:spacing w:line="276" w:lineRule="auto"/>
        <w:jc w:val="both"/>
        <w:rPr>
          <w:rStyle w:val="hps"/>
          <w:rFonts w:ascii="Arial" w:hAnsi="Arial" w:cs="Arial"/>
          <w:iCs/>
          <w:sz w:val="18"/>
          <w:szCs w:val="18"/>
        </w:rPr>
      </w:pPr>
      <w:r w:rsidRPr="000F494A">
        <w:rPr>
          <w:rStyle w:val="hps"/>
          <w:rFonts w:ascii="Arial" w:hAnsi="Arial" w:cs="Arial"/>
          <w:iCs/>
          <w:sz w:val="18"/>
          <w:szCs w:val="18"/>
        </w:rPr>
        <w:t>Although the company will initially focus on ETEC protection in piglets, it will rapidly expand its pipeline with new product opportunities that target bacteria, viruses and host factors in livestock animals, spanning a range of gastrointestinal indications.</w:t>
      </w:r>
    </w:p>
    <w:p w:rsidR="000F494A" w:rsidRPr="000F494A" w:rsidRDefault="000F494A" w:rsidP="000F494A">
      <w:pPr>
        <w:spacing w:line="276" w:lineRule="auto"/>
        <w:jc w:val="both"/>
        <w:rPr>
          <w:rFonts w:ascii="Arial" w:eastAsia="Times New Roman" w:hAnsi="Arial" w:cs="Arial"/>
          <w:sz w:val="18"/>
          <w:szCs w:val="18"/>
        </w:rPr>
      </w:pPr>
      <w:r w:rsidRPr="000F494A">
        <w:rPr>
          <w:rStyle w:val="hps"/>
          <w:rFonts w:ascii="Arial" w:hAnsi="Arial" w:cs="Arial"/>
          <w:iCs/>
          <w:sz w:val="18"/>
          <w:szCs w:val="18"/>
        </w:rPr>
        <w:t xml:space="preserve">The firm is led by seasoned business strategist Alain Wille, leveraging more than 25 years of animal health experience, including leadership positions at Boehringer Ingelheim and Merial. He is joined by Scientific Director Vikram </w:t>
      </w:r>
      <w:proofErr w:type="spellStart"/>
      <w:r w:rsidRPr="000F494A">
        <w:rPr>
          <w:rStyle w:val="hps"/>
          <w:rFonts w:ascii="Arial" w:hAnsi="Arial" w:cs="Arial"/>
          <w:iCs/>
          <w:sz w:val="18"/>
          <w:szCs w:val="18"/>
        </w:rPr>
        <w:t>Virdi</w:t>
      </w:r>
      <w:proofErr w:type="spellEnd"/>
      <w:r w:rsidRPr="000F494A">
        <w:rPr>
          <w:rStyle w:val="hps"/>
          <w:rFonts w:ascii="Arial" w:hAnsi="Arial" w:cs="Arial"/>
          <w:iCs/>
          <w:sz w:val="18"/>
          <w:szCs w:val="18"/>
        </w:rPr>
        <w:t xml:space="preserve">, whose PhD laid the groundwork for 11 years of research on edible antibodies that form the solid scientific framework of </w:t>
      </w:r>
      <w:proofErr w:type="spellStart"/>
      <w:r w:rsidRPr="000F494A">
        <w:rPr>
          <w:rStyle w:val="hps"/>
          <w:rFonts w:ascii="Arial" w:hAnsi="Arial" w:cs="Arial"/>
          <w:iCs/>
          <w:sz w:val="18"/>
          <w:szCs w:val="18"/>
        </w:rPr>
        <w:t>Animab</w:t>
      </w:r>
      <w:proofErr w:type="spellEnd"/>
      <w:r w:rsidRPr="000F494A">
        <w:rPr>
          <w:rStyle w:val="hps"/>
          <w:rFonts w:ascii="Arial" w:hAnsi="Arial" w:cs="Arial"/>
          <w:iCs/>
          <w:sz w:val="18"/>
          <w:szCs w:val="18"/>
        </w:rPr>
        <w:t xml:space="preserve">. </w:t>
      </w:r>
      <w:proofErr w:type="spellStart"/>
      <w:r w:rsidRPr="000F494A">
        <w:rPr>
          <w:rStyle w:val="hps"/>
          <w:rFonts w:ascii="Arial" w:hAnsi="Arial" w:cs="Arial"/>
          <w:iCs/>
          <w:sz w:val="18"/>
          <w:szCs w:val="18"/>
        </w:rPr>
        <w:t>Nesya</w:t>
      </w:r>
      <w:proofErr w:type="spellEnd"/>
      <w:r w:rsidRPr="000F494A">
        <w:rPr>
          <w:rStyle w:val="hps"/>
          <w:rFonts w:ascii="Arial" w:hAnsi="Arial" w:cs="Arial"/>
          <w:iCs/>
          <w:sz w:val="18"/>
          <w:szCs w:val="18"/>
        </w:rPr>
        <w:t xml:space="preserve"> Goris completes the management team as Technical and Regulatory Director and brings more than 10 years of cutting-edge technology development experience to the firm. She combines her role at </w:t>
      </w:r>
      <w:proofErr w:type="spellStart"/>
      <w:r w:rsidRPr="000F494A">
        <w:rPr>
          <w:rStyle w:val="hps"/>
          <w:rFonts w:ascii="Arial" w:hAnsi="Arial" w:cs="Arial"/>
          <w:iCs/>
          <w:sz w:val="18"/>
          <w:szCs w:val="18"/>
        </w:rPr>
        <w:t>Animab</w:t>
      </w:r>
      <w:proofErr w:type="spellEnd"/>
      <w:r w:rsidRPr="000F494A">
        <w:rPr>
          <w:rStyle w:val="hps"/>
          <w:rFonts w:ascii="Arial" w:hAnsi="Arial" w:cs="Arial"/>
          <w:iCs/>
          <w:sz w:val="18"/>
          <w:szCs w:val="18"/>
        </w:rPr>
        <w:t xml:space="preserve"> with the Chief Development Officer function at </w:t>
      </w:r>
      <w:proofErr w:type="spellStart"/>
      <w:r w:rsidRPr="000F494A">
        <w:rPr>
          <w:rStyle w:val="hps"/>
          <w:rFonts w:ascii="Arial" w:hAnsi="Arial" w:cs="Arial"/>
          <w:iCs/>
          <w:sz w:val="18"/>
          <w:szCs w:val="18"/>
        </w:rPr>
        <w:t>ViroVet</w:t>
      </w:r>
      <w:proofErr w:type="spellEnd"/>
      <w:r w:rsidRPr="000F494A">
        <w:rPr>
          <w:rStyle w:val="hps"/>
          <w:rFonts w:ascii="Arial" w:hAnsi="Arial" w:cs="Arial"/>
          <w:iCs/>
          <w:sz w:val="18"/>
          <w:szCs w:val="18"/>
        </w:rPr>
        <w:t xml:space="preserve">. Chairman of the Board is former CEO and co-owner of the </w:t>
      </w:r>
      <w:proofErr w:type="spellStart"/>
      <w:r w:rsidRPr="000F494A">
        <w:rPr>
          <w:rStyle w:val="hps"/>
          <w:rFonts w:ascii="Arial" w:hAnsi="Arial" w:cs="Arial"/>
          <w:iCs/>
          <w:sz w:val="18"/>
          <w:szCs w:val="18"/>
        </w:rPr>
        <w:t>Nuscience</w:t>
      </w:r>
      <w:proofErr w:type="spellEnd"/>
      <w:r w:rsidRPr="000F494A">
        <w:rPr>
          <w:rStyle w:val="hps"/>
          <w:rFonts w:ascii="Arial" w:hAnsi="Arial" w:cs="Arial"/>
          <w:iCs/>
          <w:sz w:val="18"/>
          <w:szCs w:val="18"/>
        </w:rPr>
        <w:t xml:space="preserve"> group Patrick </w:t>
      </w:r>
      <w:proofErr w:type="spellStart"/>
      <w:r w:rsidRPr="000F494A">
        <w:rPr>
          <w:rStyle w:val="hps"/>
          <w:rFonts w:ascii="Arial" w:hAnsi="Arial" w:cs="Arial"/>
          <w:iCs/>
          <w:sz w:val="18"/>
          <w:szCs w:val="18"/>
        </w:rPr>
        <w:t>Keereman</w:t>
      </w:r>
      <w:proofErr w:type="spellEnd"/>
      <w:r w:rsidRPr="000F494A">
        <w:rPr>
          <w:rStyle w:val="hps"/>
          <w:rFonts w:ascii="Arial" w:hAnsi="Arial" w:cs="Arial"/>
          <w:iCs/>
          <w:sz w:val="18"/>
          <w:szCs w:val="18"/>
        </w:rPr>
        <w:t xml:space="preserve">. Under his wings, the Belgian animal nutrition company </w:t>
      </w:r>
      <w:proofErr w:type="spellStart"/>
      <w:r w:rsidRPr="000F494A">
        <w:rPr>
          <w:rStyle w:val="hps"/>
          <w:rFonts w:ascii="Arial" w:hAnsi="Arial" w:cs="Arial"/>
          <w:iCs/>
          <w:sz w:val="18"/>
          <w:szCs w:val="18"/>
        </w:rPr>
        <w:t>Nuscience</w:t>
      </w:r>
      <w:proofErr w:type="spellEnd"/>
      <w:r w:rsidRPr="000F494A">
        <w:rPr>
          <w:rStyle w:val="hps"/>
          <w:rFonts w:ascii="Arial" w:hAnsi="Arial" w:cs="Arial"/>
          <w:iCs/>
          <w:sz w:val="18"/>
          <w:szCs w:val="18"/>
        </w:rPr>
        <w:t xml:space="preserve"> has transformed into a multi-product global player. </w:t>
      </w:r>
      <w:proofErr w:type="spellStart"/>
      <w:r w:rsidRPr="000F494A">
        <w:rPr>
          <w:rStyle w:val="hps"/>
          <w:rFonts w:ascii="Arial" w:hAnsi="Arial" w:cs="Arial"/>
          <w:iCs/>
          <w:sz w:val="18"/>
          <w:szCs w:val="18"/>
        </w:rPr>
        <w:t>Animab’s</w:t>
      </w:r>
      <w:proofErr w:type="spellEnd"/>
      <w:r w:rsidRPr="000F494A">
        <w:rPr>
          <w:rStyle w:val="hps"/>
          <w:rFonts w:ascii="Arial" w:hAnsi="Arial" w:cs="Arial"/>
          <w:iCs/>
          <w:sz w:val="18"/>
          <w:szCs w:val="18"/>
        </w:rPr>
        <w:t xml:space="preserve"> chairman brings decades of industry knowledge and executive experience that will help guide and grow the new venture. Together, the team has a wealth of knowledge and proven track records in the animal science field</w:t>
      </w:r>
      <w:r w:rsidRPr="000F494A">
        <w:rPr>
          <w:rFonts w:ascii="Arial" w:eastAsia="Times New Roman" w:hAnsi="Arial" w:cs="Arial"/>
          <w:sz w:val="18"/>
          <w:szCs w:val="18"/>
        </w:rPr>
        <w:t xml:space="preserve">. </w:t>
      </w:r>
    </w:p>
    <w:p w:rsidR="000F494A" w:rsidRPr="000F494A" w:rsidRDefault="000F494A" w:rsidP="000F494A">
      <w:pPr>
        <w:spacing w:line="276" w:lineRule="auto"/>
        <w:jc w:val="both"/>
        <w:rPr>
          <w:rFonts w:ascii="Arial" w:eastAsia="Times New Roman" w:hAnsi="Arial" w:cs="Arial"/>
          <w:sz w:val="18"/>
          <w:szCs w:val="18"/>
          <w:lang w:val="en-GB"/>
        </w:rPr>
      </w:pPr>
      <w:proofErr w:type="spellStart"/>
      <w:r w:rsidRPr="000F494A">
        <w:rPr>
          <w:rFonts w:ascii="Arial" w:eastAsia="Times New Roman" w:hAnsi="Arial" w:cs="Arial"/>
          <w:sz w:val="18"/>
          <w:szCs w:val="18"/>
          <w:lang w:val="en-GB"/>
        </w:rPr>
        <w:t>Animab</w:t>
      </w:r>
      <w:proofErr w:type="spellEnd"/>
      <w:r w:rsidRPr="000F494A">
        <w:rPr>
          <w:rFonts w:ascii="Arial" w:eastAsia="Times New Roman" w:hAnsi="Arial" w:cs="Arial"/>
          <w:sz w:val="18"/>
          <w:szCs w:val="18"/>
          <w:lang w:val="en-GB"/>
        </w:rPr>
        <w:t xml:space="preserve"> is backed by a solid European investor consortium who invested 3.4 M€ in a seed round led by </w:t>
      </w:r>
      <w:proofErr w:type="spellStart"/>
      <w:r w:rsidRPr="000F494A">
        <w:rPr>
          <w:rFonts w:ascii="Arial" w:eastAsia="Times New Roman" w:hAnsi="Arial" w:cs="Arial"/>
          <w:sz w:val="18"/>
          <w:szCs w:val="18"/>
          <w:lang w:val="en-GB"/>
        </w:rPr>
        <w:t>Seventure</w:t>
      </w:r>
      <w:proofErr w:type="spellEnd"/>
      <w:r w:rsidRPr="000F494A">
        <w:rPr>
          <w:rFonts w:ascii="Arial" w:eastAsia="Times New Roman" w:hAnsi="Arial" w:cs="Arial"/>
          <w:sz w:val="18"/>
          <w:szCs w:val="18"/>
          <w:lang w:val="en-GB"/>
        </w:rPr>
        <w:t xml:space="preserve"> Partners and PMV, and with the participation of Agri Investment Fund, V-Bio Ventures and VIB. The ambition of the investor consortium is to further support the growth of the company through future financing rounds, allowing it to bring this innovative concept to the market as a commercial product. </w:t>
      </w:r>
    </w:p>
    <w:p w:rsidR="000F494A" w:rsidRPr="000F494A" w:rsidRDefault="000F494A" w:rsidP="000F494A">
      <w:pPr>
        <w:spacing w:line="276" w:lineRule="auto"/>
        <w:jc w:val="both"/>
        <w:rPr>
          <w:rStyle w:val="hps"/>
          <w:rFonts w:ascii="Arial" w:hAnsi="Arial" w:cs="Arial"/>
          <w:sz w:val="18"/>
          <w:szCs w:val="18"/>
        </w:rPr>
      </w:pPr>
      <w:r w:rsidRPr="000F494A">
        <w:rPr>
          <w:rFonts w:ascii="Arial" w:eastAsia="Times New Roman" w:hAnsi="Arial" w:cs="Arial"/>
          <w:sz w:val="18"/>
          <w:szCs w:val="18"/>
        </w:rPr>
        <w:t>Commenting on the announcement, CEO Alain Wille says: “</w:t>
      </w:r>
      <w:r w:rsidRPr="000F494A">
        <w:rPr>
          <w:rStyle w:val="hps"/>
          <w:rFonts w:ascii="Arial" w:hAnsi="Arial" w:cs="Arial"/>
          <w:sz w:val="18"/>
          <w:szCs w:val="18"/>
        </w:rPr>
        <w:t xml:space="preserve">The mission of </w:t>
      </w:r>
      <w:proofErr w:type="spellStart"/>
      <w:r w:rsidRPr="000F494A">
        <w:rPr>
          <w:rStyle w:val="hps"/>
          <w:rFonts w:ascii="Arial" w:hAnsi="Arial" w:cs="Arial"/>
          <w:sz w:val="18"/>
          <w:szCs w:val="18"/>
        </w:rPr>
        <w:t>Animab</w:t>
      </w:r>
      <w:proofErr w:type="spellEnd"/>
      <w:r w:rsidRPr="000F494A">
        <w:rPr>
          <w:rStyle w:val="hps"/>
          <w:rFonts w:ascii="Arial" w:hAnsi="Arial" w:cs="Arial"/>
          <w:sz w:val="18"/>
          <w:szCs w:val="18"/>
        </w:rPr>
        <w:t xml:space="preserve"> is to design and bring to the market cost-effective solutions that ultimately benefit animals, producers and consumers. </w:t>
      </w:r>
      <w:r w:rsidRPr="000F494A">
        <w:rPr>
          <w:rFonts w:ascii="Arial" w:hAnsi="Arial" w:cs="Arial"/>
          <w:noProof/>
          <w:sz w:val="18"/>
          <w:szCs w:val="18"/>
        </w:rPr>
        <w:t>Clearly, our first product embodies that goal as it targets widespread pathogenic intestinal bacteria in pigs.</w:t>
      </w:r>
      <w:r w:rsidRPr="000F494A">
        <w:rPr>
          <w:rStyle w:val="hps"/>
          <w:rFonts w:ascii="Arial" w:hAnsi="Arial" w:cs="Arial"/>
          <w:sz w:val="18"/>
          <w:szCs w:val="18"/>
        </w:rPr>
        <w:t xml:space="preserve"> Additionally, reducing the need to use antibiotics in animal production is also good for people and society.”</w:t>
      </w:r>
    </w:p>
    <w:p w:rsidR="000F494A" w:rsidRPr="000F494A" w:rsidRDefault="000F494A" w:rsidP="000F494A">
      <w:pPr>
        <w:spacing w:line="276" w:lineRule="auto"/>
        <w:jc w:val="both"/>
        <w:rPr>
          <w:rFonts w:ascii="Arial" w:eastAsia="Times New Roman" w:hAnsi="Arial" w:cs="Arial"/>
          <w:sz w:val="18"/>
          <w:szCs w:val="18"/>
        </w:rPr>
      </w:pPr>
      <w:r w:rsidRPr="000F494A">
        <w:rPr>
          <w:rFonts w:ascii="Arial" w:eastAsia="Times New Roman" w:hAnsi="Arial" w:cs="Arial"/>
          <w:sz w:val="18"/>
          <w:szCs w:val="18"/>
        </w:rPr>
        <w:lastRenderedPageBreak/>
        <w:t>Nico Callewaert (VIB-</w:t>
      </w:r>
      <w:r w:rsidRPr="000F494A">
        <w:rPr>
          <w:rStyle w:val="hps"/>
          <w:rFonts w:ascii="Arial" w:hAnsi="Arial" w:cs="Arial"/>
          <w:iCs/>
          <w:sz w:val="18"/>
          <w:szCs w:val="18"/>
        </w:rPr>
        <w:t>Ghent University</w:t>
      </w:r>
      <w:r w:rsidRPr="000F494A">
        <w:rPr>
          <w:rFonts w:ascii="Arial" w:eastAsia="Times New Roman" w:hAnsi="Arial" w:cs="Arial"/>
          <w:sz w:val="18"/>
          <w:szCs w:val="18"/>
        </w:rPr>
        <w:t xml:space="preserve">), one of the scientific founders, explains: “Together with the labs of Profs. Ann </w:t>
      </w:r>
      <w:proofErr w:type="spellStart"/>
      <w:r w:rsidRPr="000F494A">
        <w:rPr>
          <w:rFonts w:ascii="Arial" w:eastAsia="Times New Roman" w:hAnsi="Arial" w:cs="Arial"/>
          <w:sz w:val="18"/>
          <w:szCs w:val="18"/>
        </w:rPr>
        <w:t>Depicker</w:t>
      </w:r>
      <w:proofErr w:type="spellEnd"/>
      <w:r w:rsidRPr="000F494A">
        <w:rPr>
          <w:rFonts w:ascii="Arial" w:eastAsia="Times New Roman" w:hAnsi="Arial" w:cs="Arial"/>
          <w:sz w:val="18"/>
          <w:szCs w:val="18"/>
        </w:rPr>
        <w:t xml:space="preserve"> (VIB-</w:t>
      </w:r>
      <w:r w:rsidRPr="000F494A">
        <w:rPr>
          <w:rStyle w:val="hps"/>
          <w:rFonts w:ascii="Arial" w:hAnsi="Arial" w:cs="Arial"/>
          <w:iCs/>
          <w:sz w:val="18"/>
          <w:szCs w:val="18"/>
        </w:rPr>
        <w:t>Ghent University</w:t>
      </w:r>
      <w:r w:rsidRPr="000F494A">
        <w:rPr>
          <w:rFonts w:ascii="Arial" w:eastAsia="Times New Roman" w:hAnsi="Arial" w:cs="Arial"/>
          <w:sz w:val="18"/>
          <w:szCs w:val="18"/>
        </w:rPr>
        <w:t xml:space="preserve">), Henri De </w:t>
      </w:r>
      <w:proofErr w:type="spellStart"/>
      <w:r w:rsidRPr="000F494A">
        <w:rPr>
          <w:rFonts w:ascii="Arial" w:eastAsia="Times New Roman" w:hAnsi="Arial" w:cs="Arial"/>
          <w:sz w:val="18"/>
          <w:szCs w:val="18"/>
        </w:rPr>
        <w:t>Greve</w:t>
      </w:r>
      <w:proofErr w:type="spellEnd"/>
      <w:r w:rsidRPr="000F494A">
        <w:rPr>
          <w:rFonts w:ascii="Arial" w:eastAsia="Times New Roman" w:hAnsi="Arial" w:cs="Arial"/>
          <w:sz w:val="18"/>
          <w:szCs w:val="18"/>
        </w:rPr>
        <w:t xml:space="preserve"> (VIB-VUB) and Eric Cox (</w:t>
      </w:r>
      <w:r w:rsidRPr="000F494A">
        <w:rPr>
          <w:rStyle w:val="hps"/>
          <w:rFonts w:ascii="Arial" w:hAnsi="Arial" w:cs="Arial"/>
          <w:iCs/>
          <w:sz w:val="18"/>
          <w:szCs w:val="18"/>
        </w:rPr>
        <w:t>Ghent University</w:t>
      </w:r>
      <w:r w:rsidRPr="000F494A">
        <w:rPr>
          <w:rFonts w:ascii="Arial" w:eastAsia="Times New Roman" w:hAnsi="Arial" w:cs="Arial"/>
          <w:sz w:val="18"/>
          <w:szCs w:val="18"/>
        </w:rPr>
        <w:t xml:space="preserve">), our cross-disciplinary science teams collaborated intensely to develop a new antibody technology designed for oral ingestion, set up a scalable, cost-effective microbial production process, and demonstrate that they can protect piglets against ETEC infection. It is very rewarding to see that our scientific discoveries will now be translated by </w:t>
      </w:r>
      <w:proofErr w:type="spellStart"/>
      <w:r w:rsidRPr="000F494A">
        <w:rPr>
          <w:rFonts w:ascii="Arial" w:eastAsia="Times New Roman" w:hAnsi="Arial" w:cs="Arial"/>
          <w:sz w:val="18"/>
          <w:szCs w:val="18"/>
        </w:rPr>
        <w:t>Animab</w:t>
      </w:r>
      <w:proofErr w:type="spellEnd"/>
      <w:r w:rsidRPr="000F494A">
        <w:rPr>
          <w:rFonts w:ascii="Arial" w:eastAsia="Times New Roman" w:hAnsi="Arial" w:cs="Arial"/>
          <w:sz w:val="18"/>
          <w:szCs w:val="18"/>
        </w:rPr>
        <w:t xml:space="preserve"> into market-ready products.” </w:t>
      </w:r>
    </w:p>
    <w:p w:rsidR="000F494A" w:rsidRPr="000F494A" w:rsidRDefault="000F494A" w:rsidP="000F494A">
      <w:pPr>
        <w:spacing w:line="276" w:lineRule="auto"/>
        <w:jc w:val="both"/>
        <w:rPr>
          <w:rStyle w:val="hps"/>
          <w:rFonts w:ascii="Arial" w:hAnsi="Arial" w:cs="Arial"/>
          <w:iCs/>
          <w:sz w:val="18"/>
          <w:szCs w:val="18"/>
        </w:rPr>
      </w:pPr>
      <w:proofErr w:type="spellStart"/>
      <w:r w:rsidRPr="000F494A">
        <w:rPr>
          <w:rFonts w:ascii="Arial" w:eastAsia="Times New Roman" w:hAnsi="Arial" w:cs="Arial"/>
          <w:sz w:val="18"/>
          <w:szCs w:val="18"/>
          <w:lang w:val="en-GB"/>
        </w:rPr>
        <w:t>Laëtitia</w:t>
      </w:r>
      <w:proofErr w:type="spellEnd"/>
      <w:r w:rsidRPr="000F494A">
        <w:rPr>
          <w:rFonts w:ascii="Arial" w:eastAsia="Times New Roman" w:hAnsi="Arial" w:cs="Arial"/>
          <w:sz w:val="18"/>
          <w:szCs w:val="18"/>
          <w:lang w:val="en-GB"/>
        </w:rPr>
        <w:t xml:space="preserve"> </w:t>
      </w:r>
      <w:proofErr w:type="spellStart"/>
      <w:r w:rsidRPr="000F494A">
        <w:rPr>
          <w:rFonts w:ascii="Arial" w:eastAsia="Times New Roman" w:hAnsi="Arial" w:cs="Arial"/>
          <w:sz w:val="18"/>
          <w:szCs w:val="18"/>
          <w:lang w:val="en-GB"/>
        </w:rPr>
        <w:t>Gerbe</w:t>
      </w:r>
      <w:proofErr w:type="spellEnd"/>
      <w:r w:rsidRPr="000F494A">
        <w:rPr>
          <w:rFonts w:ascii="Arial" w:eastAsia="Times New Roman" w:hAnsi="Arial" w:cs="Arial"/>
          <w:sz w:val="18"/>
          <w:szCs w:val="18"/>
          <w:lang w:val="en-GB"/>
        </w:rPr>
        <w:t xml:space="preserve"> (</w:t>
      </w:r>
      <w:proofErr w:type="spellStart"/>
      <w:r w:rsidRPr="000F494A">
        <w:rPr>
          <w:rFonts w:ascii="Arial" w:eastAsia="Times New Roman" w:hAnsi="Arial" w:cs="Arial"/>
          <w:sz w:val="18"/>
          <w:szCs w:val="18"/>
          <w:lang w:val="en-GB"/>
        </w:rPr>
        <w:t>Seventure</w:t>
      </w:r>
      <w:proofErr w:type="spellEnd"/>
      <w:r w:rsidRPr="000F494A">
        <w:rPr>
          <w:rFonts w:ascii="Arial" w:eastAsia="Times New Roman" w:hAnsi="Arial" w:cs="Arial"/>
          <w:sz w:val="18"/>
          <w:szCs w:val="18"/>
          <w:lang w:val="en-GB"/>
        </w:rPr>
        <w:t xml:space="preserve"> Partners) and Kenneth </w:t>
      </w:r>
      <w:proofErr w:type="spellStart"/>
      <w:r w:rsidRPr="000F494A">
        <w:rPr>
          <w:rFonts w:ascii="Arial" w:eastAsia="Times New Roman" w:hAnsi="Arial" w:cs="Arial"/>
          <w:sz w:val="18"/>
          <w:szCs w:val="18"/>
          <w:lang w:val="en-GB"/>
        </w:rPr>
        <w:t>Wils</w:t>
      </w:r>
      <w:proofErr w:type="spellEnd"/>
      <w:r w:rsidRPr="000F494A">
        <w:rPr>
          <w:rFonts w:ascii="Arial" w:eastAsia="Times New Roman" w:hAnsi="Arial" w:cs="Arial"/>
          <w:sz w:val="18"/>
          <w:szCs w:val="18"/>
          <w:lang w:val="en-GB"/>
        </w:rPr>
        <w:t xml:space="preserve"> (PMV) also mention that “</w:t>
      </w:r>
      <w:r w:rsidRPr="000F494A">
        <w:rPr>
          <w:rStyle w:val="hps"/>
          <w:rFonts w:ascii="Arial" w:hAnsi="Arial" w:cs="Arial"/>
          <w:iCs/>
          <w:sz w:val="18"/>
          <w:szCs w:val="18"/>
        </w:rPr>
        <w:t xml:space="preserve">it is clear that the technology has potential to bring about a disruptive change in the animal production. </w:t>
      </w:r>
      <w:r w:rsidRPr="000F494A">
        <w:rPr>
          <w:rStyle w:val="hps"/>
          <w:rFonts w:ascii="Arial" w:hAnsi="Arial" w:cs="Arial"/>
          <w:i/>
          <w:sz w:val="18"/>
          <w:szCs w:val="18"/>
        </w:rPr>
        <w:t>E. coli</w:t>
      </w:r>
      <w:r w:rsidRPr="000F494A">
        <w:rPr>
          <w:rStyle w:val="hps"/>
          <w:rFonts w:ascii="Arial" w:hAnsi="Arial" w:cs="Arial"/>
          <w:iCs/>
          <w:sz w:val="18"/>
          <w:szCs w:val="18"/>
        </w:rPr>
        <w:t xml:space="preserve"> is a highly prevalent pathogen causing disease in swine production without effective non-antibiotic control options. We are proud to support </w:t>
      </w:r>
      <w:proofErr w:type="spellStart"/>
      <w:r w:rsidRPr="000F494A">
        <w:rPr>
          <w:rStyle w:val="hps"/>
          <w:rFonts w:ascii="Arial" w:hAnsi="Arial" w:cs="Arial"/>
          <w:iCs/>
          <w:sz w:val="18"/>
          <w:szCs w:val="18"/>
        </w:rPr>
        <w:t>Animab</w:t>
      </w:r>
      <w:proofErr w:type="spellEnd"/>
      <w:r w:rsidRPr="000F494A">
        <w:rPr>
          <w:rStyle w:val="hps"/>
          <w:rFonts w:ascii="Arial" w:hAnsi="Arial" w:cs="Arial"/>
          <w:iCs/>
          <w:sz w:val="18"/>
          <w:szCs w:val="18"/>
        </w:rPr>
        <w:t xml:space="preserve"> whose management has the necessary expertise and vision to provide the industry with a totally new range of solutions.” </w:t>
      </w:r>
    </w:p>
    <w:p w:rsidR="000F494A" w:rsidRPr="000F494A" w:rsidRDefault="000F494A" w:rsidP="000F494A">
      <w:pPr>
        <w:spacing w:line="276" w:lineRule="auto"/>
        <w:jc w:val="both"/>
        <w:rPr>
          <w:rFonts w:ascii="Arial" w:hAnsi="Arial" w:cs="Arial"/>
          <w:sz w:val="18"/>
          <w:szCs w:val="18"/>
        </w:rPr>
      </w:pPr>
      <w:r w:rsidRPr="000F494A">
        <w:rPr>
          <w:rFonts w:ascii="Arial" w:hAnsi="Arial" w:cs="Arial"/>
          <w:sz w:val="18"/>
          <w:szCs w:val="18"/>
        </w:rPr>
        <w:t xml:space="preserve">Jérôme Van </w:t>
      </w:r>
      <w:proofErr w:type="spellStart"/>
      <w:r w:rsidRPr="000F494A">
        <w:rPr>
          <w:rFonts w:ascii="Arial" w:hAnsi="Arial" w:cs="Arial"/>
          <w:sz w:val="18"/>
          <w:szCs w:val="18"/>
        </w:rPr>
        <w:t>Biervliet</w:t>
      </w:r>
      <w:proofErr w:type="spellEnd"/>
      <w:r w:rsidRPr="000F494A">
        <w:rPr>
          <w:rFonts w:ascii="Arial" w:hAnsi="Arial" w:cs="Arial"/>
          <w:sz w:val="18"/>
          <w:szCs w:val="18"/>
        </w:rPr>
        <w:t xml:space="preserve">, Managing Director of VIB, adds: “We are thrilled to announce our newest spin-off </w:t>
      </w:r>
      <w:proofErr w:type="spellStart"/>
      <w:r w:rsidRPr="000F494A">
        <w:rPr>
          <w:rFonts w:ascii="Arial" w:hAnsi="Arial" w:cs="Arial"/>
          <w:sz w:val="18"/>
          <w:szCs w:val="18"/>
        </w:rPr>
        <w:t>Animab</w:t>
      </w:r>
      <w:proofErr w:type="spellEnd"/>
      <w:r w:rsidRPr="000F494A">
        <w:rPr>
          <w:rFonts w:ascii="Arial" w:hAnsi="Arial" w:cs="Arial"/>
          <w:sz w:val="18"/>
          <w:szCs w:val="18"/>
        </w:rPr>
        <w:t>, adding a new player to the growing animal health start-up ecosystem. By moving VIB innovations beyond human health, we recognize the importance of the One Health approach, as the health of people, animals and the environment are all interconnected.”</w:t>
      </w:r>
    </w:p>
    <w:p w:rsidR="000F494A" w:rsidRPr="000F494A" w:rsidRDefault="000F494A" w:rsidP="000F494A">
      <w:pPr>
        <w:pStyle w:val="NormalWeb"/>
        <w:shd w:val="clear" w:color="auto" w:fill="FFFFFF"/>
        <w:spacing w:line="276" w:lineRule="auto"/>
        <w:jc w:val="both"/>
        <w:rPr>
          <w:rFonts w:ascii="Arial" w:hAnsi="Arial" w:cs="Arial"/>
          <w:sz w:val="18"/>
          <w:szCs w:val="18"/>
        </w:rPr>
      </w:pPr>
    </w:p>
    <w:p w:rsidR="000F494A" w:rsidRPr="000F494A" w:rsidRDefault="000F494A" w:rsidP="000F494A">
      <w:pPr>
        <w:pStyle w:val="NoSpacing"/>
        <w:spacing w:line="276" w:lineRule="auto"/>
        <w:jc w:val="both"/>
        <w:rPr>
          <w:rFonts w:ascii="Arial" w:hAnsi="Arial" w:cs="Arial"/>
          <w:b/>
          <w:bCs/>
          <w:sz w:val="18"/>
          <w:szCs w:val="18"/>
        </w:rPr>
      </w:pPr>
      <w:r w:rsidRPr="000F494A">
        <w:rPr>
          <w:rFonts w:ascii="Arial" w:hAnsi="Arial" w:cs="Arial"/>
          <w:b/>
          <w:bCs/>
          <w:sz w:val="18"/>
          <w:szCs w:val="18"/>
        </w:rPr>
        <w:t xml:space="preserve">Contact info: </w:t>
      </w:r>
    </w:p>
    <w:p w:rsidR="000F494A" w:rsidRPr="000F494A" w:rsidRDefault="000F494A" w:rsidP="000F494A">
      <w:pPr>
        <w:pStyle w:val="NoSpacing"/>
        <w:spacing w:line="276" w:lineRule="auto"/>
        <w:jc w:val="both"/>
        <w:rPr>
          <w:rFonts w:ascii="Arial" w:hAnsi="Arial" w:cs="Arial"/>
          <w:b/>
          <w:bCs/>
          <w:sz w:val="18"/>
          <w:szCs w:val="18"/>
        </w:rPr>
      </w:pPr>
    </w:p>
    <w:p w:rsidR="000F494A" w:rsidRPr="000F494A" w:rsidRDefault="000F494A" w:rsidP="000F494A">
      <w:pPr>
        <w:pStyle w:val="NoSpacing"/>
        <w:spacing w:line="276" w:lineRule="auto"/>
        <w:jc w:val="both"/>
        <w:rPr>
          <w:rFonts w:ascii="Arial" w:hAnsi="Arial" w:cs="Arial"/>
          <w:b/>
          <w:bCs/>
          <w:sz w:val="18"/>
          <w:szCs w:val="18"/>
        </w:rPr>
      </w:pPr>
      <w:r w:rsidRPr="000F494A">
        <w:rPr>
          <w:rFonts w:ascii="Arial" w:hAnsi="Arial" w:cs="Arial"/>
          <w:b/>
          <w:bCs/>
          <w:sz w:val="18"/>
          <w:szCs w:val="18"/>
        </w:rPr>
        <w:t xml:space="preserve">For </w:t>
      </w:r>
      <w:proofErr w:type="spellStart"/>
      <w:r w:rsidRPr="000F494A">
        <w:rPr>
          <w:rFonts w:ascii="Arial" w:hAnsi="Arial" w:cs="Arial"/>
          <w:b/>
          <w:bCs/>
          <w:sz w:val="18"/>
          <w:szCs w:val="18"/>
        </w:rPr>
        <w:t>Animab</w:t>
      </w:r>
      <w:proofErr w:type="spellEnd"/>
    </w:p>
    <w:p w:rsidR="000F494A" w:rsidRPr="000F494A" w:rsidRDefault="000F494A" w:rsidP="000F494A">
      <w:pPr>
        <w:pStyle w:val="NoSpacing"/>
        <w:spacing w:line="276" w:lineRule="auto"/>
        <w:jc w:val="both"/>
        <w:rPr>
          <w:rFonts w:ascii="Arial" w:hAnsi="Arial" w:cs="Arial"/>
          <w:sz w:val="18"/>
          <w:szCs w:val="18"/>
        </w:rPr>
      </w:pPr>
      <w:r w:rsidRPr="000F494A">
        <w:rPr>
          <w:rFonts w:ascii="Arial" w:hAnsi="Arial" w:cs="Arial"/>
          <w:sz w:val="18"/>
          <w:szCs w:val="18"/>
        </w:rPr>
        <w:t xml:space="preserve">Alain Wille, CEO, available for interviews. </w:t>
      </w:r>
    </w:p>
    <w:p w:rsidR="000F494A" w:rsidRPr="000F494A" w:rsidRDefault="000F494A" w:rsidP="000F494A">
      <w:pPr>
        <w:spacing w:after="0" w:line="276" w:lineRule="auto"/>
        <w:jc w:val="both"/>
        <w:rPr>
          <w:rFonts w:ascii="Arial" w:eastAsia="Times New Roman" w:hAnsi="Arial" w:cs="Arial"/>
          <w:color w:val="000000"/>
          <w:sz w:val="18"/>
          <w:szCs w:val="18"/>
          <w:shd w:val="clear" w:color="auto" w:fill="FFFFFF"/>
        </w:rPr>
      </w:pPr>
      <w:r w:rsidRPr="000F494A">
        <w:rPr>
          <w:rFonts w:ascii="Arial" w:hAnsi="Arial" w:cs="Arial"/>
          <w:sz w:val="18"/>
          <w:szCs w:val="18"/>
        </w:rPr>
        <w:t xml:space="preserve">Phone: </w:t>
      </w:r>
      <w:r w:rsidRPr="000F494A">
        <w:rPr>
          <w:rFonts w:ascii="Arial" w:eastAsia="Times New Roman" w:hAnsi="Arial" w:cs="Arial"/>
          <w:color w:val="000000"/>
          <w:sz w:val="18"/>
          <w:szCs w:val="18"/>
          <w:shd w:val="clear" w:color="auto" w:fill="FFFFFF"/>
        </w:rPr>
        <w:t xml:space="preserve">+32 467 06 00 91 </w:t>
      </w:r>
    </w:p>
    <w:p w:rsidR="000F494A" w:rsidRPr="000F494A" w:rsidRDefault="000F494A" w:rsidP="000F494A">
      <w:pPr>
        <w:spacing w:after="0" w:line="276" w:lineRule="auto"/>
        <w:jc w:val="both"/>
        <w:rPr>
          <w:rStyle w:val="Hyperlink"/>
          <w:rFonts w:ascii="Arial" w:eastAsia="Times New Roman" w:hAnsi="Arial" w:cs="Arial"/>
          <w:sz w:val="18"/>
          <w:szCs w:val="18"/>
        </w:rPr>
      </w:pPr>
      <w:r w:rsidRPr="000F494A">
        <w:rPr>
          <w:rFonts w:ascii="Arial" w:hAnsi="Arial" w:cs="Arial"/>
          <w:sz w:val="18"/>
          <w:szCs w:val="18"/>
        </w:rPr>
        <w:t>Email: alain.wille@animab.com</w:t>
      </w:r>
    </w:p>
    <w:p w:rsidR="000F494A" w:rsidRPr="000F494A" w:rsidRDefault="000F494A" w:rsidP="000F494A">
      <w:pPr>
        <w:pStyle w:val="NoSpacing"/>
        <w:spacing w:line="276" w:lineRule="auto"/>
        <w:jc w:val="both"/>
        <w:rPr>
          <w:rStyle w:val="hps"/>
          <w:rFonts w:ascii="Arial" w:hAnsi="Arial" w:cs="Arial"/>
          <w:sz w:val="18"/>
          <w:szCs w:val="18"/>
        </w:rPr>
      </w:pPr>
    </w:p>
    <w:p w:rsidR="000F494A" w:rsidRPr="000F494A" w:rsidRDefault="000F494A" w:rsidP="000F494A">
      <w:pPr>
        <w:spacing w:line="276" w:lineRule="auto"/>
        <w:jc w:val="both"/>
        <w:rPr>
          <w:rFonts w:ascii="Arial" w:hAnsi="Arial" w:cs="Arial"/>
          <w:sz w:val="18"/>
          <w:szCs w:val="18"/>
        </w:rPr>
      </w:pPr>
      <w:r w:rsidRPr="000F494A">
        <w:rPr>
          <w:rFonts w:ascii="Arial" w:hAnsi="Arial" w:cs="Arial"/>
          <w:sz w:val="18"/>
          <w:szCs w:val="18"/>
        </w:rPr>
        <w:t>***</w:t>
      </w:r>
    </w:p>
    <w:p w:rsidR="000F494A" w:rsidRPr="000F494A" w:rsidRDefault="000F494A" w:rsidP="000F494A">
      <w:pPr>
        <w:spacing w:line="276" w:lineRule="auto"/>
        <w:jc w:val="both"/>
        <w:rPr>
          <w:rFonts w:ascii="Arial" w:hAnsi="Arial" w:cs="Arial"/>
          <w:sz w:val="18"/>
          <w:szCs w:val="18"/>
        </w:rPr>
      </w:pPr>
    </w:p>
    <w:p w:rsidR="000F494A" w:rsidRPr="000F494A" w:rsidRDefault="000F494A" w:rsidP="000F494A">
      <w:pPr>
        <w:shd w:val="clear" w:color="auto" w:fill="FFFFFF"/>
        <w:spacing w:line="276" w:lineRule="auto"/>
        <w:jc w:val="both"/>
        <w:rPr>
          <w:rFonts w:ascii="Arial" w:hAnsi="Arial" w:cs="Arial"/>
          <w:b/>
          <w:bCs/>
          <w:color w:val="0070C0"/>
          <w:sz w:val="18"/>
          <w:szCs w:val="18"/>
        </w:rPr>
      </w:pPr>
      <w:r w:rsidRPr="000F494A">
        <w:rPr>
          <w:rFonts w:ascii="Arial" w:hAnsi="Arial" w:cs="Arial"/>
          <w:b/>
          <w:bCs/>
          <w:color w:val="0070C0"/>
          <w:sz w:val="18"/>
          <w:szCs w:val="18"/>
        </w:rPr>
        <w:t xml:space="preserve">About </w:t>
      </w:r>
      <w:proofErr w:type="spellStart"/>
      <w:r w:rsidRPr="000F494A">
        <w:rPr>
          <w:rFonts w:ascii="Arial" w:hAnsi="Arial" w:cs="Arial"/>
          <w:b/>
          <w:bCs/>
          <w:color w:val="0070C0"/>
          <w:sz w:val="18"/>
          <w:szCs w:val="18"/>
        </w:rPr>
        <w:t>Animab</w:t>
      </w:r>
      <w:proofErr w:type="spellEnd"/>
    </w:p>
    <w:p w:rsidR="000F494A" w:rsidRPr="000F494A" w:rsidRDefault="000F494A" w:rsidP="000F494A">
      <w:pPr>
        <w:shd w:val="clear" w:color="auto" w:fill="FFFFFF"/>
        <w:spacing w:line="276" w:lineRule="auto"/>
        <w:jc w:val="both"/>
        <w:rPr>
          <w:rFonts w:ascii="Arial" w:hAnsi="Arial" w:cs="Arial"/>
          <w:color w:val="0070C0"/>
          <w:sz w:val="18"/>
          <w:szCs w:val="18"/>
        </w:rPr>
      </w:pPr>
      <w:proofErr w:type="spellStart"/>
      <w:r w:rsidRPr="000F494A">
        <w:rPr>
          <w:rFonts w:ascii="Arial" w:hAnsi="Arial" w:cs="Arial"/>
          <w:color w:val="0070C0"/>
          <w:sz w:val="18"/>
          <w:szCs w:val="18"/>
        </w:rPr>
        <w:t>Animab</w:t>
      </w:r>
      <w:proofErr w:type="spellEnd"/>
      <w:r w:rsidRPr="000F494A">
        <w:rPr>
          <w:rFonts w:ascii="Arial" w:hAnsi="Arial" w:cs="Arial"/>
          <w:color w:val="0070C0"/>
          <w:sz w:val="18"/>
          <w:szCs w:val="18"/>
        </w:rPr>
        <w:t xml:space="preserve"> is a new venture designed to address the changing needs of animal production. Using proprietary research discoveries, </w:t>
      </w:r>
      <w:proofErr w:type="spellStart"/>
      <w:r w:rsidRPr="000F494A">
        <w:rPr>
          <w:rFonts w:ascii="Arial" w:hAnsi="Arial" w:cs="Arial"/>
          <w:color w:val="0070C0"/>
          <w:sz w:val="18"/>
          <w:szCs w:val="18"/>
        </w:rPr>
        <w:t>Animab</w:t>
      </w:r>
      <w:proofErr w:type="spellEnd"/>
      <w:r w:rsidRPr="000F494A">
        <w:rPr>
          <w:rFonts w:ascii="Arial" w:hAnsi="Arial" w:cs="Arial"/>
          <w:color w:val="0070C0"/>
          <w:sz w:val="18"/>
          <w:szCs w:val="18"/>
        </w:rPr>
        <w:t xml:space="preserve"> targets the emerging science and new possibilities in the gut. The interdisciplinary team integrates cutting-edge research, animal science, and biotechnology for product breakthroughs in animal health, cost-efficiencies and sustainability. Led by an experienced group of experts with expertise in a range of relevant domains from vaccines, biotechnology, business management and international marketing, </w:t>
      </w:r>
      <w:proofErr w:type="spellStart"/>
      <w:r w:rsidRPr="000F494A">
        <w:rPr>
          <w:rFonts w:ascii="Arial" w:hAnsi="Arial" w:cs="Arial"/>
          <w:color w:val="0070C0"/>
          <w:sz w:val="18"/>
          <w:szCs w:val="18"/>
        </w:rPr>
        <w:t>Animab</w:t>
      </w:r>
      <w:proofErr w:type="spellEnd"/>
      <w:r w:rsidRPr="000F494A">
        <w:rPr>
          <w:rFonts w:ascii="Arial" w:hAnsi="Arial" w:cs="Arial"/>
          <w:color w:val="0070C0"/>
          <w:sz w:val="18"/>
          <w:szCs w:val="18"/>
        </w:rPr>
        <w:t xml:space="preserve"> is dedicated to offering a safe and sustainable way to ensure animal performance. More information: www.animab.com. </w:t>
      </w:r>
    </w:p>
    <w:p w:rsidR="000F494A" w:rsidRPr="000F494A" w:rsidRDefault="000F494A" w:rsidP="000F494A">
      <w:pPr>
        <w:shd w:val="clear" w:color="auto" w:fill="FFFFFF"/>
        <w:spacing w:line="276" w:lineRule="auto"/>
        <w:jc w:val="both"/>
        <w:rPr>
          <w:rFonts w:ascii="Arial" w:hAnsi="Arial" w:cs="Arial"/>
          <w:color w:val="0070C0"/>
          <w:sz w:val="18"/>
          <w:szCs w:val="18"/>
        </w:rPr>
      </w:pPr>
    </w:p>
    <w:p w:rsidR="000F494A" w:rsidRPr="000F494A" w:rsidRDefault="000F494A" w:rsidP="000F494A">
      <w:pPr>
        <w:shd w:val="clear" w:color="auto" w:fill="FFFFFF"/>
        <w:spacing w:line="276" w:lineRule="auto"/>
        <w:jc w:val="both"/>
        <w:rPr>
          <w:rFonts w:ascii="Arial" w:hAnsi="Arial" w:cs="Arial"/>
          <w:b/>
          <w:bCs/>
          <w:color w:val="0070C0"/>
          <w:sz w:val="18"/>
          <w:szCs w:val="18"/>
        </w:rPr>
      </w:pPr>
      <w:r w:rsidRPr="000F494A">
        <w:rPr>
          <w:rFonts w:ascii="Arial" w:hAnsi="Arial" w:cs="Arial"/>
          <w:b/>
          <w:bCs/>
          <w:color w:val="0070C0"/>
          <w:sz w:val="18"/>
          <w:szCs w:val="18"/>
        </w:rPr>
        <w:t>About VIB</w:t>
      </w:r>
    </w:p>
    <w:p w:rsidR="000F494A" w:rsidRPr="000F494A" w:rsidRDefault="000F494A" w:rsidP="000F494A">
      <w:pPr>
        <w:shd w:val="clear" w:color="auto" w:fill="FFFFFF"/>
        <w:spacing w:line="276" w:lineRule="auto"/>
        <w:jc w:val="both"/>
        <w:rPr>
          <w:rFonts w:ascii="Arial" w:hAnsi="Arial" w:cs="Arial"/>
          <w:color w:val="0070C0"/>
          <w:sz w:val="18"/>
          <w:szCs w:val="18"/>
        </w:rPr>
      </w:pPr>
      <w:r w:rsidRPr="000F494A">
        <w:rPr>
          <w:rFonts w:ascii="Arial" w:hAnsi="Arial" w:cs="Arial"/>
          <w:color w:val="0070C0"/>
          <w:sz w:val="18"/>
          <w:szCs w:val="18"/>
        </w:rPr>
        <w:t xml:space="preserve">VIB is an excellence-based entrepreneurial research institute in life sciences located in Flanders, Belgium. VIB’s basic research leads to new and innovative insights into normal and pathological life processes. It unites the expertise of all its collaborators and research groups in a single institute, firmly based on its close partnership with 5 Flemish universities (Ghent University, KU Leuven, University of Antwerp, Vrije Universiteit Brussel and Hasselt University) and supported by a solid funding </w:t>
      </w:r>
      <w:proofErr w:type="spellStart"/>
      <w:r w:rsidRPr="000F494A">
        <w:rPr>
          <w:rFonts w:ascii="Arial" w:hAnsi="Arial" w:cs="Arial"/>
          <w:color w:val="0070C0"/>
          <w:sz w:val="18"/>
          <w:szCs w:val="18"/>
        </w:rPr>
        <w:t>programme</w:t>
      </w:r>
      <w:proofErr w:type="spellEnd"/>
      <w:r w:rsidRPr="000F494A">
        <w:rPr>
          <w:rFonts w:ascii="Arial" w:hAnsi="Arial" w:cs="Arial"/>
          <w:color w:val="0070C0"/>
          <w:sz w:val="18"/>
          <w:szCs w:val="18"/>
        </w:rPr>
        <w:t xml:space="preserve"> from the Flemish government. VIB has an excellent track record on translating basic scientific results into pharmaceutical, agricultural and industrial applications. Since its foundation in 1996, VIB has created 25 start-up companies, now employing over 900 people. More information: www.vib.be.</w:t>
      </w:r>
    </w:p>
    <w:p w:rsidR="000F494A" w:rsidRPr="000F494A" w:rsidRDefault="000F494A" w:rsidP="000F494A">
      <w:pPr>
        <w:shd w:val="clear" w:color="auto" w:fill="FFFFFF"/>
        <w:spacing w:line="276" w:lineRule="auto"/>
        <w:jc w:val="both"/>
        <w:rPr>
          <w:rFonts w:ascii="Arial" w:hAnsi="Arial" w:cs="Arial"/>
          <w:b/>
          <w:bCs/>
          <w:color w:val="0070C0"/>
          <w:sz w:val="18"/>
          <w:szCs w:val="18"/>
        </w:rPr>
      </w:pPr>
    </w:p>
    <w:p w:rsidR="000F494A" w:rsidRPr="000F494A" w:rsidRDefault="000F494A" w:rsidP="000F494A">
      <w:pPr>
        <w:shd w:val="clear" w:color="auto" w:fill="FFFFFF"/>
        <w:spacing w:line="276" w:lineRule="auto"/>
        <w:jc w:val="both"/>
        <w:rPr>
          <w:rFonts w:ascii="Arial" w:hAnsi="Arial" w:cs="Arial"/>
          <w:b/>
          <w:bCs/>
          <w:color w:val="0070C0"/>
          <w:sz w:val="18"/>
          <w:szCs w:val="18"/>
        </w:rPr>
      </w:pPr>
      <w:r w:rsidRPr="000F494A">
        <w:rPr>
          <w:rFonts w:ascii="Arial" w:hAnsi="Arial" w:cs="Arial"/>
          <w:b/>
          <w:bCs/>
          <w:color w:val="0070C0"/>
          <w:sz w:val="18"/>
          <w:szCs w:val="18"/>
        </w:rPr>
        <w:t xml:space="preserve">About </w:t>
      </w:r>
      <w:proofErr w:type="spellStart"/>
      <w:r w:rsidRPr="000F494A">
        <w:rPr>
          <w:rFonts w:ascii="Arial" w:hAnsi="Arial" w:cs="Arial"/>
          <w:b/>
          <w:bCs/>
          <w:color w:val="0070C0"/>
          <w:sz w:val="18"/>
          <w:szCs w:val="18"/>
        </w:rPr>
        <w:t>Seventure</w:t>
      </w:r>
      <w:proofErr w:type="spellEnd"/>
      <w:r w:rsidRPr="000F494A">
        <w:rPr>
          <w:rFonts w:ascii="Arial" w:hAnsi="Arial" w:cs="Arial"/>
          <w:b/>
          <w:bCs/>
          <w:color w:val="0070C0"/>
          <w:sz w:val="18"/>
          <w:szCs w:val="18"/>
        </w:rPr>
        <w:t xml:space="preserve"> Partners</w:t>
      </w:r>
    </w:p>
    <w:p w:rsidR="000F494A" w:rsidRPr="000F494A" w:rsidRDefault="000F494A" w:rsidP="000F494A">
      <w:pPr>
        <w:shd w:val="clear" w:color="auto" w:fill="FFFFFF"/>
        <w:spacing w:line="276" w:lineRule="auto"/>
        <w:jc w:val="both"/>
        <w:rPr>
          <w:rFonts w:ascii="Arial" w:hAnsi="Arial" w:cs="Arial"/>
          <w:color w:val="0070C0"/>
          <w:sz w:val="18"/>
          <w:szCs w:val="18"/>
        </w:rPr>
      </w:pPr>
      <w:r w:rsidRPr="000F494A">
        <w:rPr>
          <w:rFonts w:ascii="Arial" w:hAnsi="Arial" w:cs="Arial"/>
          <w:color w:val="0070C0"/>
          <w:sz w:val="18"/>
          <w:szCs w:val="18"/>
        </w:rPr>
        <w:t xml:space="preserve">With €750m net commitments under management as of the end of 2018, </w:t>
      </w:r>
      <w:proofErr w:type="spellStart"/>
      <w:r w:rsidRPr="000F494A">
        <w:rPr>
          <w:rFonts w:ascii="Arial" w:hAnsi="Arial" w:cs="Arial"/>
          <w:color w:val="0070C0"/>
          <w:sz w:val="18"/>
          <w:szCs w:val="18"/>
        </w:rPr>
        <w:t>Seventure</w:t>
      </w:r>
      <w:proofErr w:type="spellEnd"/>
      <w:r w:rsidRPr="000F494A">
        <w:rPr>
          <w:rFonts w:ascii="Arial" w:hAnsi="Arial" w:cs="Arial"/>
          <w:color w:val="0070C0"/>
          <w:sz w:val="18"/>
          <w:szCs w:val="18"/>
        </w:rPr>
        <w:t xml:space="preserve"> Partners is a leading venture capital firm in Europe. Since 1997, </w:t>
      </w:r>
      <w:proofErr w:type="spellStart"/>
      <w:r w:rsidRPr="000F494A">
        <w:rPr>
          <w:rFonts w:ascii="Arial" w:hAnsi="Arial" w:cs="Arial"/>
          <w:color w:val="0070C0"/>
          <w:sz w:val="18"/>
          <w:szCs w:val="18"/>
        </w:rPr>
        <w:t>Seventure</w:t>
      </w:r>
      <w:proofErr w:type="spellEnd"/>
      <w:r w:rsidRPr="000F494A">
        <w:rPr>
          <w:rFonts w:ascii="Arial" w:hAnsi="Arial" w:cs="Arial"/>
          <w:color w:val="0070C0"/>
          <w:sz w:val="18"/>
          <w:szCs w:val="18"/>
        </w:rPr>
        <w:t xml:space="preserve"> Partners has been investing in innovative businesses with high growth potential in two fields: Life sciences across Europe, Israel, Asia and North America, and Digital technologies mainly in France and Germany.</w:t>
      </w:r>
    </w:p>
    <w:p w:rsidR="000F494A" w:rsidRPr="000F494A" w:rsidRDefault="000F494A" w:rsidP="000F494A">
      <w:pPr>
        <w:shd w:val="clear" w:color="auto" w:fill="FFFFFF"/>
        <w:spacing w:line="276" w:lineRule="auto"/>
        <w:jc w:val="both"/>
        <w:rPr>
          <w:rFonts w:ascii="Arial" w:hAnsi="Arial" w:cs="Arial"/>
          <w:color w:val="0070C0"/>
          <w:sz w:val="18"/>
          <w:szCs w:val="18"/>
        </w:rPr>
      </w:pPr>
      <w:r w:rsidRPr="000F494A">
        <w:rPr>
          <w:rFonts w:ascii="Arial" w:hAnsi="Arial" w:cs="Arial"/>
          <w:color w:val="0070C0"/>
          <w:sz w:val="18"/>
          <w:szCs w:val="18"/>
        </w:rPr>
        <w:t xml:space="preserve">In Life sciences, the main areas of focus include “classic” approaches such as biotechnology and pharmaceuticals, diagnostic and </w:t>
      </w:r>
      <w:proofErr w:type="spellStart"/>
      <w:r w:rsidRPr="000F494A">
        <w:rPr>
          <w:rFonts w:ascii="Arial" w:hAnsi="Arial" w:cs="Arial"/>
          <w:color w:val="0070C0"/>
          <w:sz w:val="18"/>
          <w:szCs w:val="18"/>
        </w:rPr>
        <w:t>medtech</w:t>
      </w:r>
      <w:proofErr w:type="spellEnd"/>
      <w:r w:rsidRPr="000F494A">
        <w:rPr>
          <w:rFonts w:ascii="Arial" w:hAnsi="Arial" w:cs="Arial"/>
          <w:color w:val="0070C0"/>
          <w:sz w:val="18"/>
          <w:szCs w:val="18"/>
        </w:rPr>
        <w:t>, industrial biotechnology, as well as “beyond the pill” approaches such as MICROBIOME-</w:t>
      </w:r>
      <w:r w:rsidRPr="000F494A">
        <w:rPr>
          <w:rFonts w:ascii="Arial" w:hAnsi="Arial" w:cs="Arial"/>
          <w:color w:val="0070C0"/>
          <w:sz w:val="18"/>
          <w:szCs w:val="18"/>
        </w:rPr>
        <w:lastRenderedPageBreak/>
        <w:t xml:space="preserve">linked innovations, nutrition, </w:t>
      </w:r>
      <w:proofErr w:type="spellStart"/>
      <w:r w:rsidRPr="000F494A">
        <w:rPr>
          <w:rFonts w:ascii="Arial" w:hAnsi="Arial" w:cs="Arial"/>
          <w:color w:val="0070C0"/>
          <w:sz w:val="18"/>
          <w:szCs w:val="18"/>
        </w:rPr>
        <w:t>foodtech</w:t>
      </w:r>
      <w:proofErr w:type="spellEnd"/>
      <w:r w:rsidRPr="000F494A">
        <w:rPr>
          <w:rFonts w:ascii="Arial" w:hAnsi="Arial" w:cs="Arial"/>
          <w:color w:val="0070C0"/>
          <w:sz w:val="18"/>
          <w:szCs w:val="18"/>
        </w:rPr>
        <w:t xml:space="preserve">, digital/connected health and personalized medicine. Investments can range between €500k and €10m per round, and up to €20m per company, from early to late stage. In March 2018, </w:t>
      </w:r>
      <w:proofErr w:type="spellStart"/>
      <w:r w:rsidRPr="000F494A">
        <w:rPr>
          <w:rFonts w:ascii="Arial" w:hAnsi="Arial" w:cs="Arial"/>
          <w:color w:val="0070C0"/>
          <w:sz w:val="18"/>
          <w:szCs w:val="18"/>
        </w:rPr>
        <w:t>Seventure</w:t>
      </w:r>
      <w:proofErr w:type="spellEnd"/>
      <w:r w:rsidRPr="000F494A">
        <w:rPr>
          <w:rFonts w:ascii="Arial" w:hAnsi="Arial" w:cs="Arial"/>
          <w:color w:val="0070C0"/>
          <w:sz w:val="18"/>
          <w:szCs w:val="18"/>
        </w:rPr>
        <w:t xml:space="preserve"> Partners launched AVF, a new fund dedicated to animal nutrition, feed and health with </w:t>
      </w:r>
      <w:proofErr w:type="spellStart"/>
      <w:r w:rsidRPr="000F494A">
        <w:rPr>
          <w:rFonts w:ascii="Arial" w:hAnsi="Arial" w:cs="Arial"/>
          <w:color w:val="0070C0"/>
          <w:sz w:val="18"/>
          <w:szCs w:val="18"/>
        </w:rPr>
        <w:t>Adisseo</w:t>
      </w:r>
      <w:proofErr w:type="spellEnd"/>
      <w:r w:rsidRPr="000F494A">
        <w:rPr>
          <w:rFonts w:ascii="Arial" w:hAnsi="Arial" w:cs="Arial"/>
          <w:color w:val="0070C0"/>
          <w:sz w:val="18"/>
          <w:szCs w:val="18"/>
        </w:rPr>
        <w:t xml:space="preserve"> as strategic partner. </w:t>
      </w:r>
    </w:p>
    <w:p w:rsidR="000F494A" w:rsidRPr="000F494A" w:rsidRDefault="000F494A" w:rsidP="000F494A">
      <w:pPr>
        <w:shd w:val="clear" w:color="auto" w:fill="FFFFFF"/>
        <w:spacing w:line="276" w:lineRule="auto"/>
        <w:jc w:val="both"/>
        <w:rPr>
          <w:rFonts w:ascii="Arial" w:hAnsi="Arial" w:cs="Arial"/>
          <w:color w:val="0070C0"/>
          <w:sz w:val="18"/>
          <w:szCs w:val="18"/>
        </w:rPr>
      </w:pPr>
      <w:r w:rsidRPr="000F494A">
        <w:rPr>
          <w:rFonts w:ascii="Arial" w:hAnsi="Arial" w:cs="Arial"/>
          <w:color w:val="0070C0"/>
          <w:sz w:val="18"/>
          <w:szCs w:val="18"/>
        </w:rPr>
        <w:t>For more details: www.seventure.fr/en Twitter: @seventurep</w:t>
      </w:r>
    </w:p>
    <w:p w:rsidR="000F494A" w:rsidRPr="000F494A" w:rsidRDefault="000F494A" w:rsidP="000F494A">
      <w:pPr>
        <w:shd w:val="clear" w:color="auto" w:fill="FFFFFF"/>
        <w:spacing w:line="276" w:lineRule="auto"/>
        <w:jc w:val="both"/>
        <w:rPr>
          <w:rFonts w:ascii="Arial" w:hAnsi="Arial" w:cs="Arial"/>
          <w:color w:val="0070C0"/>
          <w:sz w:val="18"/>
          <w:szCs w:val="18"/>
        </w:rPr>
      </w:pPr>
    </w:p>
    <w:p w:rsidR="000F494A" w:rsidRPr="000F494A" w:rsidRDefault="000F494A" w:rsidP="000F494A">
      <w:pPr>
        <w:shd w:val="clear" w:color="auto" w:fill="FFFFFF"/>
        <w:spacing w:line="276" w:lineRule="auto"/>
        <w:jc w:val="both"/>
        <w:rPr>
          <w:rFonts w:ascii="Arial" w:hAnsi="Arial" w:cs="Arial"/>
          <w:b/>
          <w:bCs/>
          <w:color w:val="0070C0"/>
          <w:sz w:val="18"/>
          <w:szCs w:val="18"/>
        </w:rPr>
      </w:pPr>
      <w:r w:rsidRPr="000F494A">
        <w:rPr>
          <w:rFonts w:ascii="Arial" w:hAnsi="Arial" w:cs="Arial"/>
          <w:b/>
          <w:bCs/>
          <w:color w:val="0070C0"/>
          <w:sz w:val="18"/>
          <w:szCs w:val="18"/>
        </w:rPr>
        <w:t>About PMV</w:t>
      </w:r>
    </w:p>
    <w:p w:rsidR="000F494A" w:rsidRPr="000F494A" w:rsidRDefault="000F494A" w:rsidP="000F494A">
      <w:pPr>
        <w:shd w:val="clear" w:color="auto" w:fill="FFFFFF"/>
        <w:spacing w:line="276" w:lineRule="auto"/>
        <w:jc w:val="both"/>
        <w:rPr>
          <w:rFonts w:ascii="Arial" w:hAnsi="Arial" w:cs="Arial"/>
          <w:color w:val="0070C0"/>
          <w:sz w:val="18"/>
          <w:szCs w:val="18"/>
        </w:rPr>
      </w:pPr>
      <w:r w:rsidRPr="000F494A">
        <w:rPr>
          <w:rFonts w:ascii="Arial" w:hAnsi="Arial" w:cs="Arial"/>
          <w:color w:val="0070C0"/>
          <w:sz w:val="18"/>
          <w:szCs w:val="18"/>
        </w:rPr>
        <w:t>PMV is an investment company that shapes the economic future of Flanders by financing promising companies from the very start to growth and internationalization. With over 1 billion euros in assets under management and led by experienced professionals, PMV offers tailor-made financial solutions for entrepreneurs with a solid business plan and a strong management team, including venture capital, loans and guarantees. More info about PMV can be found on www.pmv.eu.</w:t>
      </w:r>
    </w:p>
    <w:p w:rsidR="000F494A" w:rsidRPr="000F494A" w:rsidRDefault="000F494A" w:rsidP="000F494A">
      <w:pPr>
        <w:shd w:val="clear" w:color="auto" w:fill="FFFFFF"/>
        <w:spacing w:line="276" w:lineRule="auto"/>
        <w:jc w:val="both"/>
        <w:rPr>
          <w:rFonts w:ascii="Arial" w:hAnsi="Arial" w:cs="Arial"/>
          <w:color w:val="0070C0"/>
          <w:sz w:val="18"/>
          <w:szCs w:val="18"/>
        </w:rPr>
      </w:pPr>
    </w:p>
    <w:p w:rsidR="000F494A" w:rsidRPr="000F494A" w:rsidRDefault="000F494A" w:rsidP="000F494A">
      <w:pPr>
        <w:shd w:val="clear" w:color="auto" w:fill="FFFFFF"/>
        <w:spacing w:line="276" w:lineRule="auto"/>
        <w:jc w:val="both"/>
        <w:rPr>
          <w:rFonts w:ascii="Arial" w:hAnsi="Arial" w:cs="Arial"/>
          <w:b/>
          <w:bCs/>
          <w:color w:val="0070C0"/>
          <w:sz w:val="18"/>
          <w:szCs w:val="18"/>
        </w:rPr>
      </w:pPr>
      <w:r w:rsidRPr="000F494A">
        <w:rPr>
          <w:rFonts w:ascii="Arial" w:hAnsi="Arial" w:cs="Arial"/>
          <w:b/>
          <w:bCs/>
          <w:color w:val="0070C0"/>
          <w:sz w:val="18"/>
          <w:szCs w:val="18"/>
        </w:rPr>
        <w:t>About V-Bio Ventures</w:t>
      </w:r>
    </w:p>
    <w:p w:rsidR="000F494A" w:rsidRPr="000F494A" w:rsidRDefault="000F494A" w:rsidP="000F494A">
      <w:pPr>
        <w:shd w:val="clear" w:color="auto" w:fill="FFFFFF"/>
        <w:spacing w:line="276" w:lineRule="auto"/>
        <w:jc w:val="both"/>
        <w:rPr>
          <w:rFonts w:ascii="Arial" w:hAnsi="Arial" w:cs="Arial"/>
          <w:color w:val="0070C0"/>
          <w:sz w:val="18"/>
          <w:szCs w:val="18"/>
        </w:rPr>
      </w:pPr>
      <w:r w:rsidRPr="000F494A">
        <w:rPr>
          <w:rFonts w:ascii="Arial" w:hAnsi="Arial" w:cs="Arial"/>
          <w:color w:val="0070C0"/>
          <w:sz w:val="18"/>
          <w:szCs w:val="18"/>
        </w:rPr>
        <w:t xml:space="preserve">V-Bio Ventures (www.v-bio.ventures) is an independent venture capital firm specialized in building and financing young, innovative life science companies. V-Bio Ventures was established in 2015 and works closely with Belgium-based VIB, one of the world’s premier life science institutes. The fund invests throughout Europe in start-up and early-stage companies with high growth potential focusing on technologies that provide transformational improvements in the biopharmaceutical, pharmaceutical, diagnostics and agricultural sectors. </w:t>
      </w:r>
    </w:p>
    <w:p w:rsidR="000F494A" w:rsidRPr="000F494A" w:rsidRDefault="000F494A" w:rsidP="000F494A">
      <w:pPr>
        <w:shd w:val="clear" w:color="auto" w:fill="FFFFFF"/>
        <w:spacing w:line="276" w:lineRule="auto"/>
        <w:jc w:val="both"/>
        <w:rPr>
          <w:rFonts w:ascii="Arial" w:hAnsi="Arial" w:cs="Arial"/>
          <w:color w:val="0070C0"/>
          <w:sz w:val="18"/>
          <w:szCs w:val="18"/>
        </w:rPr>
      </w:pPr>
    </w:p>
    <w:p w:rsidR="000F494A" w:rsidRPr="000F494A" w:rsidRDefault="000F494A" w:rsidP="000F494A">
      <w:pPr>
        <w:shd w:val="clear" w:color="auto" w:fill="FFFFFF"/>
        <w:spacing w:line="276" w:lineRule="auto"/>
        <w:jc w:val="both"/>
        <w:rPr>
          <w:rFonts w:ascii="Arial" w:hAnsi="Arial" w:cs="Arial"/>
          <w:b/>
          <w:bCs/>
          <w:color w:val="0070C0"/>
          <w:sz w:val="18"/>
          <w:szCs w:val="18"/>
        </w:rPr>
      </w:pPr>
      <w:r w:rsidRPr="000F494A">
        <w:rPr>
          <w:rFonts w:ascii="Arial" w:hAnsi="Arial" w:cs="Arial"/>
          <w:b/>
          <w:bCs/>
          <w:color w:val="0070C0"/>
          <w:sz w:val="18"/>
          <w:szCs w:val="18"/>
        </w:rPr>
        <w:t>About Agri Investment Fund</w:t>
      </w:r>
    </w:p>
    <w:p w:rsidR="000F494A" w:rsidRPr="000F494A" w:rsidRDefault="000F494A" w:rsidP="000F494A">
      <w:pPr>
        <w:shd w:val="clear" w:color="auto" w:fill="FFFFFF"/>
        <w:spacing w:line="276" w:lineRule="auto"/>
        <w:jc w:val="both"/>
        <w:rPr>
          <w:rFonts w:ascii="Arial" w:hAnsi="Arial" w:cs="Arial"/>
          <w:color w:val="0070C0"/>
          <w:sz w:val="18"/>
          <w:szCs w:val="18"/>
        </w:rPr>
      </w:pPr>
      <w:r w:rsidRPr="000F494A">
        <w:rPr>
          <w:rFonts w:ascii="Arial" w:hAnsi="Arial" w:cs="Arial"/>
          <w:color w:val="0070C0"/>
          <w:sz w:val="18"/>
          <w:szCs w:val="18"/>
        </w:rPr>
        <w:t xml:space="preserve">Agri Investment Fund (AIF) is an investment company, part of MRBB, the financial holding of </w:t>
      </w:r>
      <w:proofErr w:type="spellStart"/>
      <w:r w:rsidRPr="000F494A">
        <w:rPr>
          <w:rFonts w:ascii="Arial" w:hAnsi="Arial" w:cs="Arial"/>
          <w:color w:val="0070C0"/>
          <w:sz w:val="18"/>
          <w:szCs w:val="18"/>
        </w:rPr>
        <w:t>Boerenbond</w:t>
      </w:r>
      <w:proofErr w:type="spellEnd"/>
      <w:r w:rsidRPr="000F494A">
        <w:rPr>
          <w:rFonts w:ascii="Arial" w:hAnsi="Arial" w:cs="Arial"/>
          <w:color w:val="0070C0"/>
          <w:sz w:val="18"/>
          <w:szCs w:val="18"/>
        </w:rPr>
        <w:t xml:space="preserve"> (Farmer's Union). AIF invests in innovative companies that contribute to strengthen the competitiveness of the agricultural production in the regions where </w:t>
      </w:r>
      <w:proofErr w:type="spellStart"/>
      <w:r w:rsidRPr="000F494A">
        <w:rPr>
          <w:rFonts w:ascii="Arial" w:hAnsi="Arial" w:cs="Arial"/>
          <w:color w:val="0070C0"/>
          <w:sz w:val="18"/>
          <w:szCs w:val="18"/>
        </w:rPr>
        <w:t>Boerenbond</w:t>
      </w:r>
      <w:proofErr w:type="spellEnd"/>
      <w:r w:rsidRPr="000F494A">
        <w:rPr>
          <w:rFonts w:ascii="Arial" w:hAnsi="Arial" w:cs="Arial"/>
          <w:color w:val="0070C0"/>
          <w:sz w:val="18"/>
          <w:szCs w:val="18"/>
        </w:rPr>
        <w:t xml:space="preserve"> is active. AIF is located in Leuven, Belgium. </w:t>
      </w:r>
      <w:hyperlink r:id="rId6" w:history="1">
        <w:r w:rsidRPr="000F494A">
          <w:rPr>
            <w:rStyle w:val="Hyperlink"/>
            <w:rFonts w:ascii="Arial" w:hAnsi="Arial" w:cs="Arial"/>
            <w:color w:val="0070C0"/>
            <w:sz w:val="18"/>
            <w:szCs w:val="18"/>
          </w:rPr>
          <w:t>www.aifund.be</w:t>
        </w:r>
      </w:hyperlink>
    </w:p>
    <w:p w:rsidR="000F494A" w:rsidRPr="000F494A" w:rsidRDefault="000F494A" w:rsidP="000F494A">
      <w:pPr>
        <w:shd w:val="clear" w:color="auto" w:fill="FFFFFF"/>
        <w:spacing w:line="276" w:lineRule="auto"/>
        <w:jc w:val="both"/>
        <w:rPr>
          <w:rFonts w:ascii="Arial" w:hAnsi="Arial" w:cs="Arial"/>
          <w:b/>
          <w:bCs/>
          <w:color w:val="0070C0"/>
          <w:sz w:val="18"/>
          <w:szCs w:val="18"/>
        </w:rPr>
      </w:pPr>
    </w:p>
    <w:p w:rsidR="000F494A" w:rsidRPr="000F494A" w:rsidRDefault="000F494A" w:rsidP="000F494A">
      <w:pPr>
        <w:shd w:val="clear" w:color="auto" w:fill="FFFFFF"/>
        <w:spacing w:line="276" w:lineRule="auto"/>
        <w:jc w:val="both"/>
        <w:rPr>
          <w:rFonts w:ascii="Arial" w:hAnsi="Arial" w:cs="Arial"/>
          <w:b/>
          <w:bCs/>
          <w:color w:val="0070C0"/>
          <w:sz w:val="18"/>
          <w:szCs w:val="18"/>
        </w:rPr>
      </w:pPr>
      <w:r w:rsidRPr="000F494A">
        <w:rPr>
          <w:rFonts w:ascii="Arial" w:hAnsi="Arial" w:cs="Arial"/>
          <w:b/>
          <w:bCs/>
          <w:color w:val="0070C0"/>
          <w:sz w:val="18"/>
          <w:szCs w:val="18"/>
        </w:rPr>
        <w:t>About Ghent University</w:t>
      </w:r>
    </w:p>
    <w:p w:rsidR="000F494A" w:rsidRPr="000F494A" w:rsidRDefault="000F494A" w:rsidP="000F494A">
      <w:pPr>
        <w:shd w:val="clear" w:color="auto" w:fill="FFFFFF"/>
        <w:spacing w:line="276" w:lineRule="auto"/>
        <w:jc w:val="both"/>
        <w:rPr>
          <w:rFonts w:ascii="Arial" w:hAnsi="Arial" w:cs="Arial"/>
          <w:color w:val="0070C0"/>
          <w:sz w:val="18"/>
          <w:szCs w:val="18"/>
        </w:rPr>
      </w:pPr>
      <w:r w:rsidRPr="000F494A">
        <w:rPr>
          <w:rFonts w:ascii="Arial" w:hAnsi="Arial" w:cs="Arial"/>
          <w:color w:val="0070C0"/>
          <w:sz w:val="18"/>
          <w:szCs w:val="18"/>
        </w:rPr>
        <w:t xml:space="preserve">After more than twenty years of uninterrupted growth, Ghent University is now one of the most important institutions of higher education and research in the Low Countries. Ghent University yearly attracts over 41,000 students, with a foreign student population of over 2,200 EU and non-EU citizens. Ghent University offers a broad range of study programs in all academic and scientific fields. With a view to cooperation in research and community service, numerous research groups, centers and institutes have been founded over the years. For more information </w:t>
      </w:r>
      <w:hyperlink r:id="rId7" w:history="1">
        <w:r w:rsidRPr="000F494A">
          <w:rPr>
            <w:rStyle w:val="Hyperlink"/>
            <w:rFonts w:ascii="Arial" w:hAnsi="Arial" w:cs="Arial"/>
            <w:color w:val="0070C0"/>
            <w:sz w:val="18"/>
            <w:szCs w:val="18"/>
          </w:rPr>
          <w:t>www.UGent.be</w:t>
        </w:r>
      </w:hyperlink>
      <w:r w:rsidRPr="000F494A">
        <w:rPr>
          <w:rFonts w:ascii="Arial" w:hAnsi="Arial" w:cs="Arial"/>
          <w:color w:val="0070C0"/>
          <w:sz w:val="18"/>
          <w:szCs w:val="18"/>
        </w:rPr>
        <w:t>.</w:t>
      </w:r>
    </w:p>
    <w:p w:rsidR="000F494A" w:rsidRPr="000F494A" w:rsidRDefault="000F494A" w:rsidP="000F494A">
      <w:pPr>
        <w:shd w:val="clear" w:color="auto" w:fill="FFFFFF"/>
        <w:spacing w:line="276" w:lineRule="auto"/>
        <w:jc w:val="both"/>
        <w:rPr>
          <w:rFonts w:ascii="Arial" w:hAnsi="Arial" w:cs="Arial"/>
          <w:color w:val="0070C0"/>
          <w:sz w:val="18"/>
          <w:szCs w:val="18"/>
        </w:rPr>
      </w:pPr>
    </w:p>
    <w:p w:rsidR="000F494A" w:rsidRPr="000F494A" w:rsidRDefault="000F494A" w:rsidP="000F494A">
      <w:pPr>
        <w:shd w:val="clear" w:color="auto" w:fill="FFFFFF"/>
        <w:spacing w:line="276" w:lineRule="auto"/>
        <w:jc w:val="both"/>
        <w:rPr>
          <w:rFonts w:ascii="Arial" w:hAnsi="Arial" w:cs="Arial"/>
          <w:b/>
          <w:bCs/>
          <w:color w:val="0070C0"/>
          <w:sz w:val="18"/>
          <w:szCs w:val="18"/>
        </w:rPr>
      </w:pPr>
      <w:r w:rsidRPr="000F494A">
        <w:rPr>
          <w:rFonts w:ascii="Arial" w:hAnsi="Arial" w:cs="Arial"/>
          <w:b/>
          <w:bCs/>
          <w:color w:val="0070C0"/>
          <w:sz w:val="18"/>
          <w:szCs w:val="18"/>
        </w:rPr>
        <w:t>About Vrije Universiteit Brussel</w:t>
      </w:r>
    </w:p>
    <w:p w:rsidR="000F494A" w:rsidRPr="000F494A" w:rsidRDefault="000F494A" w:rsidP="000F494A">
      <w:pPr>
        <w:shd w:val="clear" w:color="auto" w:fill="FFFFFF"/>
        <w:spacing w:line="276" w:lineRule="auto"/>
        <w:jc w:val="both"/>
        <w:rPr>
          <w:rFonts w:ascii="Arial" w:hAnsi="Arial" w:cs="Arial"/>
          <w:color w:val="0070C0"/>
          <w:sz w:val="18"/>
          <w:szCs w:val="18"/>
        </w:rPr>
      </w:pPr>
      <w:r w:rsidRPr="000F494A">
        <w:rPr>
          <w:rFonts w:ascii="Arial" w:hAnsi="Arial" w:cs="Arial"/>
          <w:color w:val="0070C0"/>
          <w:sz w:val="18"/>
          <w:szCs w:val="18"/>
        </w:rPr>
        <w:t xml:space="preserve">The Vrije Universiteit Brussel (VUB) is a thriving university in the heart of Belgium and Europe, which in 1969-1970 split off from the </w:t>
      </w:r>
      <w:proofErr w:type="spellStart"/>
      <w:r w:rsidRPr="000F494A">
        <w:rPr>
          <w:rFonts w:ascii="Arial" w:hAnsi="Arial" w:cs="Arial"/>
          <w:color w:val="0070C0"/>
          <w:sz w:val="18"/>
          <w:szCs w:val="18"/>
        </w:rPr>
        <w:t>Université</w:t>
      </w:r>
      <w:proofErr w:type="spellEnd"/>
      <w:r w:rsidRPr="000F494A">
        <w:rPr>
          <w:rFonts w:ascii="Arial" w:hAnsi="Arial" w:cs="Arial"/>
          <w:color w:val="0070C0"/>
          <w:sz w:val="18"/>
          <w:szCs w:val="18"/>
        </w:rPr>
        <w:t xml:space="preserve"> Libre de </w:t>
      </w:r>
      <w:proofErr w:type="spellStart"/>
      <w:r w:rsidRPr="000F494A">
        <w:rPr>
          <w:rFonts w:ascii="Arial" w:hAnsi="Arial" w:cs="Arial"/>
          <w:color w:val="0070C0"/>
          <w:sz w:val="18"/>
          <w:szCs w:val="18"/>
        </w:rPr>
        <w:t>Bruxelles</w:t>
      </w:r>
      <w:proofErr w:type="spellEnd"/>
      <w:r w:rsidRPr="000F494A">
        <w:rPr>
          <w:rFonts w:ascii="Arial" w:hAnsi="Arial" w:cs="Arial"/>
          <w:color w:val="0070C0"/>
          <w:sz w:val="18"/>
          <w:szCs w:val="18"/>
        </w:rPr>
        <w:t xml:space="preserve"> (ULB), founded in 1834. VUB combines excellence in teaching with excellence in research. Several of its 150 research groups are </w:t>
      </w:r>
      <w:proofErr w:type="spellStart"/>
      <w:r w:rsidRPr="000F494A">
        <w:rPr>
          <w:rFonts w:ascii="Arial" w:hAnsi="Arial" w:cs="Arial"/>
          <w:color w:val="0070C0"/>
          <w:sz w:val="18"/>
          <w:szCs w:val="18"/>
        </w:rPr>
        <w:t>topranked</w:t>
      </w:r>
      <w:proofErr w:type="spellEnd"/>
      <w:r w:rsidRPr="000F494A">
        <w:rPr>
          <w:rFonts w:ascii="Arial" w:hAnsi="Arial" w:cs="Arial"/>
          <w:color w:val="0070C0"/>
          <w:sz w:val="18"/>
          <w:szCs w:val="18"/>
        </w:rPr>
        <w:t xml:space="preserve"> worldwide. The principle of independent research is central at VUB, but the quality of its undergraduate and graduate programs is no less important, as the university provides an environment where students are treated as individuals and supported in their personal development. Currently, VUB has some 9,000 students and 2,700 staff, divided over eight faculties and two Brussels campuses (in </w:t>
      </w:r>
      <w:proofErr w:type="spellStart"/>
      <w:r w:rsidRPr="000F494A">
        <w:rPr>
          <w:rFonts w:ascii="Arial" w:hAnsi="Arial" w:cs="Arial"/>
          <w:color w:val="0070C0"/>
          <w:sz w:val="18"/>
          <w:szCs w:val="18"/>
        </w:rPr>
        <w:t>Etterbeek</w:t>
      </w:r>
      <w:proofErr w:type="spellEnd"/>
      <w:r w:rsidRPr="000F494A">
        <w:rPr>
          <w:rFonts w:ascii="Arial" w:hAnsi="Arial" w:cs="Arial"/>
          <w:color w:val="0070C0"/>
          <w:sz w:val="18"/>
          <w:szCs w:val="18"/>
        </w:rPr>
        <w:t>/</w:t>
      </w:r>
      <w:proofErr w:type="spellStart"/>
      <w:r w:rsidRPr="000F494A">
        <w:rPr>
          <w:rFonts w:ascii="Arial" w:hAnsi="Arial" w:cs="Arial"/>
          <w:color w:val="0070C0"/>
          <w:sz w:val="18"/>
          <w:szCs w:val="18"/>
        </w:rPr>
        <w:t>Elsene</w:t>
      </w:r>
      <w:proofErr w:type="spellEnd"/>
      <w:r w:rsidRPr="000F494A">
        <w:rPr>
          <w:rFonts w:ascii="Arial" w:hAnsi="Arial" w:cs="Arial"/>
          <w:color w:val="0070C0"/>
          <w:sz w:val="18"/>
          <w:szCs w:val="18"/>
        </w:rPr>
        <w:t xml:space="preserve"> and </w:t>
      </w:r>
      <w:proofErr w:type="spellStart"/>
      <w:r w:rsidRPr="000F494A">
        <w:rPr>
          <w:rFonts w:ascii="Arial" w:hAnsi="Arial" w:cs="Arial"/>
          <w:color w:val="0070C0"/>
          <w:sz w:val="18"/>
          <w:szCs w:val="18"/>
        </w:rPr>
        <w:t>Jette</w:t>
      </w:r>
      <w:proofErr w:type="spellEnd"/>
      <w:r w:rsidRPr="000F494A">
        <w:rPr>
          <w:rFonts w:ascii="Arial" w:hAnsi="Arial" w:cs="Arial"/>
          <w:color w:val="0070C0"/>
          <w:sz w:val="18"/>
          <w:szCs w:val="18"/>
        </w:rPr>
        <w:t xml:space="preserve">). The VUB University Hospital is adjacent to the Medical Sciences campus in </w:t>
      </w:r>
      <w:proofErr w:type="spellStart"/>
      <w:r w:rsidRPr="000F494A">
        <w:rPr>
          <w:rFonts w:ascii="Arial" w:hAnsi="Arial" w:cs="Arial"/>
          <w:color w:val="0070C0"/>
          <w:sz w:val="18"/>
          <w:szCs w:val="18"/>
        </w:rPr>
        <w:t>Jette</w:t>
      </w:r>
      <w:proofErr w:type="spellEnd"/>
      <w:r w:rsidRPr="000F494A">
        <w:rPr>
          <w:rFonts w:ascii="Arial" w:hAnsi="Arial" w:cs="Arial"/>
          <w:color w:val="0070C0"/>
          <w:sz w:val="18"/>
          <w:szCs w:val="18"/>
        </w:rPr>
        <w:t xml:space="preserve"> and employs 3,000 people. More info: </w:t>
      </w:r>
      <w:hyperlink r:id="rId8" w:history="1">
        <w:r w:rsidRPr="000F494A">
          <w:rPr>
            <w:rStyle w:val="Hyperlink"/>
            <w:rFonts w:ascii="Arial" w:hAnsi="Arial" w:cs="Arial"/>
            <w:color w:val="0070C0"/>
            <w:sz w:val="18"/>
            <w:szCs w:val="18"/>
          </w:rPr>
          <w:t>www.vub.ac.be/</w:t>
        </w:r>
      </w:hyperlink>
      <w:r w:rsidRPr="000F494A">
        <w:rPr>
          <w:rFonts w:ascii="Arial" w:hAnsi="Arial" w:cs="Arial"/>
          <w:color w:val="0070C0"/>
          <w:sz w:val="18"/>
          <w:szCs w:val="18"/>
        </w:rPr>
        <w:t>.</w:t>
      </w:r>
    </w:p>
    <w:p w:rsidR="000F494A" w:rsidRPr="000F494A" w:rsidRDefault="000F494A" w:rsidP="000F494A">
      <w:pPr>
        <w:shd w:val="clear" w:color="auto" w:fill="FFFFFF"/>
        <w:spacing w:line="276" w:lineRule="auto"/>
        <w:jc w:val="both"/>
        <w:rPr>
          <w:rFonts w:ascii="Arial" w:hAnsi="Arial" w:cs="Arial"/>
          <w:color w:val="0070C0"/>
          <w:sz w:val="18"/>
          <w:szCs w:val="18"/>
        </w:rPr>
      </w:pPr>
    </w:p>
    <w:p w:rsidR="000F494A" w:rsidRPr="000F494A" w:rsidRDefault="000F494A" w:rsidP="000F494A">
      <w:pPr>
        <w:shd w:val="clear" w:color="auto" w:fill="FFFFFF"/>
        <w:spacing w:line="276" w:lineRule="auto"/>
        <w:jc w:val="both"/>
        <w:rPr>
          <w:rFonts w:ascii="Arial" w:hAnsi="Arial" w:cs="Arial"/>
          <w:color w:val="984806" w:themeColor="accent6" w:themeShade="80"/>
          <w:sz w:val="18"/>
          <w:szCs w:val="18"/>
        </w:rPr>
      </w:pPr>
    </w:p>
    <w:p w:rsidR="00A53978" w:rsidRPr="000F494A" w:rsidRDefault="00A53978" w:rsidP="000F494A">
      <w:pPr>
        <w:spacing w:line="276" w:lineRule="auto"/>
        <w:rPr>
          <w:rFonts w:ascii="Arial" w:hAnsi="Arial" w:cs="Arial"/>
          <w:sz w:val="18"/>
          <w:szCs w:val="18"/>
        </w:rPr>
      </w:pPr>
    </w:p>
    <w:sectPr w:rsidR="00A53978" w:rsidRPr="000F494A" w:rsidSect="009E580E">
      <w:headerReference w:type="default" r:id="rId9"/>
      <w:footerReference w:type="default" r:id="rId10"/>
      <w:pgSz w:w="11910" w:h="16840"/>
      <w:pgMar w:top="1701" w:right="1021" w:bottom="1701"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C62AD" w:rsidRDefault="008C62AD" w:rsidP="005C63D1">
      <w:r>
        <w:separator/>
      </w:r>
    </w:p>
  </w:endnote>
  <w:endnote w:type="continuationSeparator" w:id="0">
    <w:p w:rsidR="008C62AD" w:rsidRDefault="008C62AD" w:rsidP="005C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aktum">
    <w:altName w:val="Calibri"/>
    <w:panose1 w:val="020B0003030202060203"/>
    <w:charset w:val="00"/>
    <w:family w:val="swiss"/>
    <w:notTrueType/>
    <w:pitch w:val="variable"/>
    <w:sig w:usb0="00000007" w:usb1="00000023" w:usb2="00000000" w:usb3="00000000" w:csb0="00000093" w:csb1="00000000"/>
  </w:font>
  <w:font w:name="Faktum SemiBold">
    <w:altName w:val="Calibri"/>
    <w:panose1 w:val="020B0003030202060203"/>
    <w:charset w:val="00"/>
    <w:family w:val="swiss"/>
    <w:notTrueType/>
    <w:pitch w:val="variable"/>
    <w:sig w:usb0="00000007" w:usb1="00000023"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63D1" w:rsidRDefault="005C63D1">
    <w:pPr>
      <w:pStyle w:val="Footer"/>
    </w:pPr>
    <w:r>
      <w:rPr>
        <w:noProof/>
      </w:rPr>
      <mc:AlternateContent>
        <mc:Choice Requires="wps">
          <w:drawing>
            <wp:anchor distT="0" distB="0" distL="114300" distR="114300" simplePos="0" relativeHeight="251644928" behindDoc="1" locked="0" layoutInCell="1" allowOverlap="1" wp14:anchorId="386AB70A" wp14:editId="2A2B1AC8">
              <wp:simplePos x="0" y="0"/>
              <wp:positionH relativeFrom="page">
                <wp:posOffset>283845</wp:posOffset>
              </wp:positionH>
              <wp:positionV relativeFrom="page">
                <wp:posOffset>10073640</wp:posOffset>
              </wp:positionV>
              <wp:extent cx="366395" cy="360045"/>
              <wp:effectExtent l="0" t="0" r="0" b="0"/>
              <wp:wrapNone/>
              <wp:docPr id="2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6395" cy="360045"/>
                      </a:xfrm>
                      <a:custGeom>
                        <a:avLst/>
                        <a:gdLst>
                          <a:gd name="T0" fmla="+- 0 1024 447"/>
                          <a:gd name="T1" fmla="*/ T0 w 577"/>
                          <a:gd name="T2" fmla="+- 0 15864 15864"/>
                          <a:gd name="T3" fmla="*/ 15864 h 567"/>
                          <a:gd name="T4" fmla="+- 0 926 447"/>
                          <a:gd name="T5" fmla="*/ T4 w 577"/>
                          <a:gd name="T6" fmla="+- 0 15864 15864"/>
                          <a:gd name="T7" fmla="*/ 15864 h 567"/>
                          <a:gd name="T8" fmla="+- 0 926 447"/>
                          <a:gd name="T9" fmla="*/ T8 w 577"/>
                          <a:gd name="T10" fmla="+- 0 16172 15864"/>
                          <a:gd name="T11" fmla="*/ 16172 h 567"/>
                          <a:gd name="T12" fmla="+- 0 913 447"/>
                          <a:gd name="T13" fmla="*/ T12 w 577"/>
                          <a:gd name="T14" fmla="+- 0 16262 15864"/>
                          <a:gd name="T15" fmla="*/ 16262 h 567"/>
                          <a:gd name="T16" fmla="+- 0 876 447"/>
                          <a:gd name="T17" fmla="*/ T16 w 577"/>
                          <a:gd name="T18" fmla="+- 0 16315 15864"/>
                          <a:gd name="T19" fmla="*/ 16315 h 567"/>
                          <a:gd name="T20" fmla="+- 0 817 447"/>
                          <a:gd name="T21" fmla="*/ T20 w 577"/>
                          <a:gd name="T22" fmla="+- 0 16340 15864"/>
                          <a:gd name="T23" fmla="*/ 16340 h 567"/>
                          <a:gd name="T24" fmla="+- 0 736 447"/>
                          <a:gd name="T25" fmla="*/ T24 w 577"/>
                          <a:gd name="T26" fmla="+- 0 16346 15864"/>
                          <a:gd name="T27" fmla="*/ 16346 h 567"/>
                          <a:gd name="T28" fmla="+- 0 654 447"/>
                          <a:gd name="T29" fmla="*/ T28 w 577"/>
                          <a:gd name="T30" fmla="+- 0 16340 15864"/>
                          <a:gd name="T31" fmla="*/ 16340 h 567"/>
                          <a:gd name="T32" fmla="+- 0 594 447"/>
                          <a:gd name="T33" fmla="*/ T32 w 577"/>
                          <a:gd name="T34" fmla="+- 0 16314 15864"/>
                          <a:gd name="T35" fmla="*/ 16314 h 567"/>
                          <a:gd name="T36" fmla="+- 0 558 447"/>
                          <a:gd name="T37" fmla="*/ T36 w 577"/>
                          <a:gd name="T38" fmla="+- 0 16260 15864"/>
                          <a:gd name="T39" fmla="*/ 16260 h 567"/>
                          <a:gd name="T40" fmla="+- 0 545 447"/>
                          <a:gd name="T41" fmla="*/ T40 w 577"/>
                          <a:gd name="T42" fmla="+- 0 16167 15864"/>
                          <a:gd name="T43" fmla="*/ 16167 h 567"/>
                          <a:gd name="T44" fmla="+- 0 545 447"/>
                          <a:gd name="T45" fmla="*/ T44 w 577"/>
                          <a:gd name="T46" fmla="+- 0 16148 15864"/>
                          <a:gd name="T47" fmla="*/ 16148 h 567"/>
                          <a:gd name="T48" fmla="+- 0 558 447"/>
                          <a:gd name="T49" fmla="*/ T48 w 577"/>
                          <a:gd name="T50" fmla="+- 0 16056 15864"/>
                          <a:gd name="T51" fmla="*/ 16056 h 567"/>
                          <a:gd name="T52" fmla="+- 0 595 447"/>
                          <a:gd name="T53" fmla="*/ T52 w 577"/>
                          <a:gd name="T54" fmla="+- 0 16002 15864"/>
                          <a:gd name="T55" fmla="*/ 16002 h 567"/>
                          <a:gd name="T56" fmla="+- 0 654 447"/>
                          <a:gd name="T57" fmla="*/ T56 w 577"/>
                          <a:gd name="T58" fmla="+- 0 15976 15864"/>
                          <a:gd name="T59" fmla="*/ 15976 h 567"/>
                          <a:gd name="T60" fmla="+- 0 736 447"/>
                          <a:gd name="T61" fmla="*/ T60 w 577"/>
                          <a:gd name="T62" fmla="+- 0 15970 15864"/>
                          <a:gd name="T63" fmla="*/ 15970 h 567"/>
                          <a:gd name="T64" fmla="+- 0 785 447"/>
                          <a:gd name="T65" fmla="*/ T64 w 577"/>
                          <a:gd name="T66" fmla="+- 0 15972 15864"/>
                          <a:gd name="T67" fmla="*/ 15972 h 567"/>
                          <a:gd name="T68" fmla="+- 0 821 447"/>
                          <a:gd name="T69" fmla="*/ T68 w 577"/>
                          <a:gd name="T70" fmla="+- 0 15976 15864"/>
                          <a:gd name="T71" fmla="*/ 15976 h 567"/>
                          <a:gd name="T72" fmla="+- 0 846 447"/>
                          <a:gd name="T73" fmla="*/ T72 w 577"/>
                          <a:gd name="T74" fmla="+- 0 15980 15864"/>
                          <a:gd name="T75" fmla="*/ 15980 h 567"/>
                          <a:gd name="T76" fmla="+- 0 864 447"/>
                          <a:gd name="T77" fmla="*/ T76 w 577"/>
                          <a:gd name="T78" fmla="+- 0 15983 15864"/>
                          <a:gd name="T79" fmla="*/ 15983 h 567"/>
                          <a:gd name="T80" fmla="+- 0 864 447"/>
                          <a:gd name="T81" fmla="*/ T80 w 577"/>
                          <a:gd name="T82" fmla="+- 0 15904 15864"/>
                          <a:gd name="T83" fmla="*/ 15904 h 567"/>
                          <a:gd name="T84" fmla="+- 0 837 447"/>
                          <a:gd name="T85" fmla="*/ T84 w 577"/>
                          <a:gd name="T86" fmla="+- 0 15894 15864"/>
                          <a:gd name="T87" fmla="*/ 15894 h 567"/>
                          <a:gd name="T88" fmla="+- 0 812 447"/>
                          <a:gd name="T89" fmla="*/ T88 w 577"/>
                          <a:gd name="T90" fmla="+- 0 15888 15864"/>
                          <a:gd name="T91" fmla="*/ 15888 h 567"/>
                          <a:gd name="T92" fmla="+- 0 773 447"/>
                          <a:gd name="T93" fmla="*/ T92 w 577"/>
                          <a:gd name="T94" fmla="+- 0 15886 15864"/>
                          <a:gd name="T95" fmla="*/ 15886 h 567"/>
                          <a:gd name="T96" fmla="+- 0 704 447"/>
                          <a:gd name="T97" fmla="*/ T96 w 577"/>
                          <a:gd name="T98" fmla="+- 0 15886 15864"/>
                          <a:gd name="T99" fmla="*/ 15886 h 567"/>
                          <a:gd name="T100" fmla="+- 0 631 447"/>
                          <a:gd name="T101" fmla="*/ T100 w 577"/>
                          <a:gd name="T102" fmla="+- 0 15892 15864"/>
                          <a:gd name="T103" fmla="*/ 15892 h 567"/>
                          <a:gd name="T104" fmla="+- 0 568 447"/>
                          <a:gd name="T105" fmla="*/ T104 w 577"/>
                          <a:gd name="T106" fmla="+- 0 15909 15864"/>
                          <a:gd name="T107" fmla="*/ 15909 h 567"/>
                          <a:gd name="T108" fmla="+- 0 517 447"/>
                          <a:gd name="T109" fmla="*/ T108 w 577"/>
                          <a:gd name="T110" fmla="+- 0 15941 15864"/>
                          <a:gd name="T111" fmla="*/ 15941 h 567"/>
                          <a:gd name="T112" fmla="+- 0 479 447"/>
                          <a:gd name="T113" fmla="*/ T112 w 577"/>
                          <a:gd name="T114" fmla="+- 0 15989 15864"/>
                          <a:gd name="T115" fmla="*/ 15989 h 567"/>
                          <a:gd name="T116" fmla="+- 0 455 447"/>
                          <a:gd name="T117" fmla="*/ T116 w 577"/>
                          <a:gd name="T118" fmla="+- 0 16055 15864"/>
                          <a:gd name="T119" fmla="*/ 16055 h 567"/>
                          <a:gd name="T120" fmla="+- 0 447 447"/>
                          <a:gd name="T121" fmla="*/ T120 w 577"/>
                          <a:gd name="T122" fmla="+- 0 16141 15864"/>
                          <a:gd name="T123" fmla="*/ 16141 h 567"/>
                          <a:gd name="T124" fmla="+- 0 447 447"/>
                          <a:gd name="T125" fmla="*/ T124 w 577"/>
                          <a:gd name="T126" fmla="+- 0 16177 15864"/>
                          <a:gd name="T127" fmla="*/ 16177 h 567"/>
                          <a:gd name="T128" fmla="+- 0 455 447"/>
                          <a:gd name="T129" fmla="*/ T128 w 577"/>
                          <a:gd name="T130" fmla="+- 0 16262 15864"/>
                          <a:gd name="T131" fmla="*/ 16262 h 567"/>
                          <a:gd name="T132" fmla="+- 0 479 447"/>
                          <a:gd name="T133" fmla="*/ T132 w 577"/>
                          <a:gd name="T134" fmla="+- 0 16328 15864"/>
                          <a:gd name="T135" fmla="*/ 16328 h 567"/>
                          <a:gd name="T136" fmla="+- 0 517 447"/>
                          <a:gd name="T137" fmla="*/ T136 w 577"/>
                          <a:gd name="T138" fmla="+- 0 16376 15864"/>
                          <a:gd name="T139" fmla="*/ 16376 h 567"/>
                          <a:gd name="T140" fmla="+- 0 568 447"/>
                          <a:gd name="T141" fmla="*/ T140 w 577"/>
                          <a:gd name="T142" fmla="+- 0 16408 15864"/>
                          <a:gd name="T143" fmla="*/ 16408 h 567"/>
                          <a:gd name="T144" fmla="+- 0 631 447"/>
                          <a:gd name="T145" fmla="*/ T144 w 577"/>
                          <a:gd name="T146" fmla="+- 0 16425 15864"/>
                          <a:gd name="T147" fmla="*/ 16425 h 567"/>
                          <a:gd name="T148" fmla="+- 0 704 447"/>
                          <a:gd name="T149" fmla="*/ T148 w 577"/>
                          <a:gd name="T150" fmla="+- 0 16431 15864"/>
                          <a:gd name="T151" fmla="*/ 16431 h 567"/>
                          <a:gd name="T152" fmla="+- 0 765 447"/>
                          <a:gd name="T153" fmla="*/ T152 w 577"/>
                          <a:gd name="T154" fmla="+- 0 16431 15864"/>
                          <a:gd name="T155" fmla="*/ 16431 h 567"/>
                          <a:gd name="T156" fmla="+- 0 874 447"/>
                          <a:gd name="T157" fmla="*/ T156 w 577"/>
                          <a:gd name="T158" fmla="+- 0 16417 15864"/>
                          <a:gd name="T159" fmla="*/ 16417 h 567"/>
                          <a:gd name="T160" fmla="+- 0 947 447"/>
                          <a:gd name="T161" fmla="*/ T160 w 577"/>
                          <a:gd name="T162" fmla="+- 0 16380 15864"/>
                          <a:gd name="T163" fmla="*/ 16380 h 567"/>
                          <a:gd name="T164" fmla="+- 0 991 447"/>
                          <a:gd name="T165" fmla="*/ T164 w 577"/>
                          <a:gd name="T166" fmla="+- 0 16330 15864"/>
                          <a:gd name="T167" fmla="*/ 16330 h 567"/>
                          <a:gd name="T168" fmla="+- 0 1014 447"/>
                          <a:gd name="T169" fmla="*/ T168 w 577"/>
                          <a:gd name="T170" fmla="+- 0 16274 15864"/>
                          <a:gd name="T171" fmla="*/ 16274 h 567"/>
                          <a:gd name="T172" fmla="+- 0 1024 447"/>
                          <a:gd name="T173" fmla="*/ T172 w 577"/>
                          <a:gd name="T174" fmla="+- 0 16177 15864"/>
                          <a:gd name="T175" fmla="*/ 16177 h 567"/>
                          <a:gd name="T176" fmla="+- 0 1024 447"/>
                          <a:gd name="T177" fmla="*/ T176 w 577"/>
                          <a:gd name="T178" fmla="+- 0 15864 15864"/>
                          <a:gd name="T179" fmla="*/ 15864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77" h="567">
                            <a:moveTo>
                              <a:pt x="577" y="0"/>
                            </a:moveTo>
                            <a:lnTo>
                              <a:pt x="479" y="0"/>
                            </a:lnTo>
                            <a:lnTo>
                              <a:pt x="479" y="308"/>
                            </a:lnTo>
                            <a:lnTo>
                              <a:pt x="466" y="398"/>
                            </a:lnTo>
                            <a:lnTo>
                              <a:pt x="429" y="451"/>
                            </a:lnTo>
                            <a:lnTo>
                              <a:pt x="370" y="476"/>
                            </a:lnTo>
                            <a:lnTo>
                              <a:pt x="289" y="482"/>
                            </a:lnTo>
                            <a:lnTo>
                              <a:pt x="207" y="476"/>
                            </a:lnTo>
                            <a:lnTo>
                              <a:pt x="147" y="450"/>
                            </a:lnTo>
                            <a:lnTo>
                              <a:pt x="111" y="396"/>
                            </a:lnTo>
                            <a:lnTo>
                              <a:pt x="98" y="303"/>
                            </a:lnTo>
                            <a:lnTo>
                              <a:pt x="98" y="284"/>
                            </a:lnTo>
                            <a:lnTo>
                              <a:pt x="111" y="192"/>
                            </a:lnTo>
                            <a:lnTo>
                              <a:pt x="148" y="138"/>
                            </a:lnTo>
                            <a:lnTo>
                              <a:pt x="207" y="112"/>
                            </a:lnTo>
                            <a:lnTo>
                              <a:pt x="289" y="106"/>
                            </a:lnTo>
                            <a:lnTo>
                              <a:pt x="338" y="108"/>
                            </a:lnTo>
                            <a:lnTo>
                              <a:pt x="374" y="112"/>
                            </a:lnTo>
                            <a:lnTo>
                              <a:pt x="399" y="116"/>
                            </a:lnTo>
                            <a:lnTo>
                              <a:pt x="417" y="119"/>
                            </a:lnTo>
                            <a:lnTo>
                              <a:pt x="417" y="40"/>
                            </a:lnTo>
                            <a:lnTo>
                              <a:pt x="390" y="30"/>
                            </a:lnTo>
                            <a:lnTo>
                              <a:pt x="365" y="24"/>
                            </a:lnTo>
                            <a:lnTo>
                              <a:pt x="326" y="22"/>
                            </a:lnTo>
                            <a:lnTo>
                              <a:pt x="257" y="22"/>
                            </a:lnTo>
                            <a:lnTo>
                              <a:pt x="184" y="28"/>
                            </a:lnTo>
                            <a:lnTo>
                              <a:pt x="121" y="45"/>
                            </a:lnTo>
                            <a:lnTo>
                              <a:pt x="70" y="77"/>
                            </a:lnTo>
                            <a:lnTo>
                              <a:pt x="32" y="125"/>
                            </a:lnTo>
                            <a:lnTo>
                              <a:pt x="8" y="191"/>
                            </a:lnTo>
                            <a:lnTo>
                              <a:pt x="0" y="277"/>
                            </a:lnTo>
                            <a:lnTo>
                              <a:pt x="0" y="313"/>
                            </a:lnTo>
                            <a:lnTo>
                              <a:pt x="8" y="398"/>
                            </a:lnTo>
                            <a:lnTo>
                              <a:pt x="32" y="464"/>
                            </a:lnTo>
                            <a:lnTo>
                              <a:pt x="70" y="512"/>
                            </a:lnTo>
                            <a:lnTo>
                              <a:pt x="121" y="544"/>
                            </a:lnTo>
                            <a:lnTo>
                              <a:pt x="184" y="561"/>
                            </a:lnTo>
                            <a:lnTo>
                              <a:pt x="257" y="567"/>
                            </a:lnTo>
                            <a:lnTo>
                              <a:pt x="318" y="567"/>
                            </a:lnTo>
                            <a:lnTo>
                              <a:pt x="427" y="553"/>
                            </a:lnTo>
                            <a:lnTo>
                              <a:pt x="500" y="516"/>
                            </a:lnTo>
                            <a:lnTo>
                              <a:pt x="544" y="466"/>
                            </a:lnTo>
                            <a:lnTo>
                              <a:pt x="567" y="410"/>
                            </a:lnTo>
                            <a:lnTo>
                              <a:pt x="577" y="313"/>
                            </a:lnTo>
                            <a:lnTo>
                              <a:pt x="577" y="0"/>
                            </a:lnTo>
                            <a:close/>
                          </a:path>
                        </a:pathLst>
                      </a:custGeom>
                      <a:solidFill>
                        <a:srgbClr val="447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00FA7" id="Freeform 21" o:spid="_x0000_s1026" style="position:absolute;margin-left:22.35pt;margin-top:793.2pt;width:28.85pt;height:28.3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77,5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" path="m577,l479,r,308l466,398r-37,53l370,476r-81,6l207,476,147,450,111,396,98,303r,-19l111,192r37,-54l207,112r82,-6l338,108r36,4l399,116r18,3l417,40,390,30,365,24,326,22r-69,l184,28,121,45,70,77,32,125,8,191,,277r,36l8,398r24,66l70,512r51,32l184,561r73,6l318,567,427,553r73,-37l544,466r23,-56l577,313,577,xe" fillcolor="#4472f2" stroked="f">
              <v:path arrowok="t" o:connecttype="custom" o:connectlocs="366395,10073640;304165,10073640;304165,10269220;295910,10326370;272415,10360025;234950,10375900;183515,10379710;131445,10375900;93345,10359390;70485,10325100;62230,10266045;62230,10253980;70485,10195560;93980,10161270;131445,10144760;183515,10140950;214630,10142220;237490,10144760;253365,10147300;264795,10149205;264795,10099040;247650,10092690;231775,10088880;207010,10087610;163195,10087610;116840,10091420;76835,10102215;44450,10122535;20320,10153015;5080,10194925;0,10249535;0,10272395;5080,10326370;20320,10368280;44450,10398760;76835,10419080;116840,10429875;163195,10433685;201930,10433685;271145,10424795;317500,10401300;345440,10369550;360045,10333990;366395,10272395;366395,10073640" o:connectangles="0,0,0,0,0,0,0,0,0,0,0,0,0,0,0,0,0,0,0,0,0,0,0,0,0,0,0,0,0,0,0,0,0,0,0,0,0,0,0,0,0,0,0,0,0"/>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14:anchorId="15B3ADFC" wp14:editId="52AF2387">
              <wp:simplePos x="0" y="0"/>
              <wp:positionH relativeFrom="page">
                <wp:posOffset>9260205</wp:posOffset>
              </wp:positionH>
              <wp:positionV relativeFrom="page">
                <wp:posOffset>10092690</wp:posOffset>
              </wp:positionV>
              <wp:extent cx="1073150" cy="28575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31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3D1" w:rsidRDefault="005C63D1" w:rsidP="005C63D1">
                          <w:pPr>
                            <w:pStyle w:val="BodyText"/>
                            <w:spacing w:line="264" w:lineRule="auto"/>
                            <w:ind w:left="20" w:right="-13" w:firstLine="198"/>
                          </w:pPr>
                          <w:r>
                            <w:rPr>
                              <w:color w:val="231F20"/>
                            </w:rPr>
                            <w:t xml:space="preserve">Technology Park </w:t>
                          </w:r>
                          <w:r>
                            <w:rPr>
                              <w:color w:val="231F20"/>
                              <w:spacing w:val="-7"/>
                            </w:rPr>
                            <w:t xml:space="preserve">75, </w:t>
                          </w:r>
                          <w:r>
                            <w:rPr>
                              <w:color w:val="231F20"/>
                            </w:rPr>
                            <w:t xml:space="preserve">Gent B-9052, </w:t>
                          </w:r>
                          <w:r>
                            <w:rPr>
                              <w:color w:val="231F20"/>
                              <w:spacing w:val="-3"/>
                            </w:rPr>
                            <w:t>Belgium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3ADFC" id="_x0000_t202" coordsize="21600,21600" o:spt="202" path="m,l,21600r21600,l21600,xe">
              <v:stroke joinstyle="miter"/>
              <v:path gradientshapeok="t" o:connecttype="rect"/>
            </v:shapetype>
            <v:shape id="Text Box 13" o:spid="_x0000_s1026" type="#_x0000_t202" style="position:absolute;margin-left:729.15pt;margin-top:794.7pt;width:84.5pt;height:2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" filled="f" stroked="f">
              <v:path arrowok="t"/>
              <v:textbox inset="0,0,0,0">
                <w:txbxContent>
                  <w:p w:rsidR="005C63D1" w:rsidRDefault="005C63D1" w:rsidP="005C63D1">
                    <w:pPr>
                      <w:pStyle w:val="BodyText"/>
                      <w:spacing w:line="264" w:lineRule="auto"/>
                      <w:ind w:left="20" w:right="-13" w:firstLine="198"/>
                    </w:pPr>
                    <w:r>
                      <w:rPr>
                        <w:color w:val="231F20"/>
                      </w:rPr>
                      <w:t xml:space="preserve">Technology Park </w:t>
                    </w:r>
                    <w:r>
                      <w:rPr>
                        <w:color w:val="231F20"/>
                        <w:spacing w:val="-7"/>
                      </w:rPr>
                      <w:t xml:space="preserve">75, </w:t>
                    </w:r>
                    <w:r>
                      <w:rPr>
                        <w:color w:val="231F20"/>
                      </w:rPr>
                      <w:t xml:space="preserve">Gent B-9052, </w:t>
                    </w:r>
                    <w:r>
                      <w:rPr>
                        <w:color w:val="231F20"/>
                        <w:spacing w:val="-3"/>
                      </w:rPr>
                      <w:t>Belgium</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3F9373F0" wp14:editId="23F2C6B7">
              <wp:simplePos x="0" y="0"/>
              <wp:positionH relativeFrom="page">
                <wp:posOffset>12334875</wp:posOffset>
              </wp:positionH>
              <wp:positionV relativeFrom="page">
                <wp:posOffset>10092690</wp:posOffset>
              </wp:positionV>
              <wp:extent cx="902970" cy="28638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297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3D1" w:rsidRDefault="008C62AD" w:rsidP="005C63D1">
                          <w:pPr>
                            <w:pStyle w:val="BodyText"/>
                            <w:ind w:left="35" w:right="0"/>
                          </w:pPr>
                          <w:hyperlink r:id="rId1">
                            <w:r w:rsidR="005C63D1">
                              <w:rPr>
                                <w:color w:val="231F20"/>
                              </w:rPr>
                              <w:t>info@animab.com</w:t>
                            </w:r>
                          </w:hyperlink>
                        </w:p>
                        <w:p w:rsidR="005C63D1" w:rsidRDefault="008C62AD" w:rsidP="005C63D1">
                          <w:pPr>
                            <w:spacing w:before="19"/>
                            <w:ind w:left="20"/>
                            <w:rPr>
                              <w:b/>
                              <w:sz w:val="16"/>
                            </w:rPr>
                          </w:pPr>
                          <w:hyperlink r:id="rId2">
                            <w:r w:rsidR="005C63D1">
                              <w:rPr>
                                <w:b/>
                                <w:color w:val="4472F2"/>
                                <w:spacing w:val="-1"/>
                                <w:sz w:val="16"/>
                              </w:rPr>
                              <w:t>www.animab.com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73F0" id="Text Box 12" o:spid="_x0000_s1027" type="#_x0000_t202" style="position:absolute;margin-left:971.25pt;margin-top:794.7pt;width:71.1pt;height:2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" filled="f" stroked="f">
              <v:path arrowok="t"/>
              <v:textbox inset="0,0,0,0">
                <w:txbxContent>
                  <w:p w:rsidR="005C63D1" w:rsidRDefault="001C56AB" w:rsidP="005C63D1">
                    <w:pPr>
                      <w:pStyle w:val="BodyText"/>
                      <w:ind w:left="35" w:right="0"/>
                    </w:pPr>
                    <w:hyperlink r:id="rId3">
                      <w:r w:rsidR="005C63D1">
                        <w:rPr>
                          <w:color w:val="231F20"/>
                        </w:rPr>
                        <w:t>info@animab.com</w:t>
                      </w:r>
                    </w:hyperlink>
                  </w:p>
                  <w:p w:rsidR="005C63D1" w:rsidRDefault="001C56AB" w:rsidP="005C63D1">
                    <w:pPr>
                      <w:spacing w:before="19"/>
                      <w:ind w:left="20"/>
                      <w:rPr>
                        <w:b/>
                        <w:sz w:val="16"/>
                      </w:rPr>
                    </w:pPr>
                    <w:hyperlink r:id="rId4">
                      <w:r w:rsidR="005C63D1">
                        <w:rPr>
                          <w:b/>
                          <w:color w:val="4472F2"/>
                          <w:spacing w:val="-1"/>
                          <w:sz w:val="16"/>
                        </w:rPr>
                        <w:t>www.animab.com</w:t>
                      </w:r>
                    </w:hyperlink>
                  </w:p>
                </w:txbxContent>
              </v:textbox>
              <w10:wrap anchorx="page" anchory="page"/>
            </v:shape>
          </w:pict>
        </mc:Fallback>
      </mc:AlternateContent>
    </w:r>
  </w:p>
  <w:p w:rsidR="005C63D1" w:rsidRDefault="005C63D1">
    <w:pPr>
      <w:pStyle w:val="Footer"/>
    </w:pPr>
    <w:r w:rsidRPr="005C63D1">
      <w:rPr>
        <w:noProof/>
      </w:rPr>
      <mc:AlternateContent>
        <mc:Choice Requires="wps">
          <w:drawing>
            <wp:anchor distT="0" distB="0" distL="114300" distR="114300" simplePos="0" relativeHeight="251665408" behindDoc="1" locked="0" layoutInCell="1" allowOverlap="1" wp14:anchorId="7DFA07C8" wp14:editId="4C088679">
              <wp:simplePos x="0" y="0"/>
              <wp:positionH relativeFrom="page">
                <wp:posOffset>6343015</wp:posOffset>
              </wp:positionH>
              <wp:positionV relativeFrom="page">
                <wp:posOffset>10081895</wp:posOffset>
              </wp:positionV>
              <wp:extent cx="901700" cy="28575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17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3D1" w:rsidRPr="009B27F1" w:rsidRDefault="008C62AD" w:rsidP="005C63D1">
                          <w:pPr>
                            <w:pStyle w:val="BodyText"/>
                            <w:ind w:left="35" w:right="0"/>
                            <w:jc w:val="right"/>
                            <w:rPr>
                              <w:color w:val="3C71FB"/>
                            </w:rPr>
                          </w:pPr>
                          <w:hyperlink r:id="rId5">
                            <w:r w:rsidR="005C63D1">
                              <w:rPr>
                                <w:color w:val="231F20"/>
                              </w:rPr>
                              <w:t>info@animab.com</w:t>
                            </w:r>
                          </w:hyperlink>
                        </w:p>
                        <w:p w:rsidR="005C63D1" w:rsidRPr="009B27F1" w:rsidRDefault="008C62AD" w:rsidP="005C63D1">
                          <w:pPr>
                            <w:spacing w:before="19"/>
                            <w:ind w:left="20"/>
                            <w:jc w:val="right"/>
                            <w:rPr>
                              <w:b/>
                              <w:color w:val="3C71FB"/>
                              <w:sz w:val="16"/>
                            </w:rPr>
                          </w:pPr>
                          <w:hyperlink r:id="rId6">
                            <w:r w:rsidR="005C63D1" w:rsidRPr="009B27F1">
                              <w:rPr>
                                <w:b/>
                                <w:color w:val="3C71FB"/>
                                <w:spacing w:val="-1"/>
                                <w:sz w:val="16"/>
                              </w:rPr>
                              <w:t>www.animab.com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A07C8" id="Text Box 24" o:spid="_x0000_s1028" type="#_x0000_t202" style="position:absolute;margin-left:499.45pt;margin-top:793.85pt;width:71pt;height:2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" filled="f" stroked="f">
              <v:path arrowok="t"/>
              <v:textbox inset="0,0,0,0">
                <w:txbxContent>
                  <w:p w:rsidR="005C63D1" w:rsidRPr="009B27F1" w:rsidRDefault="001C56AB" w:rsidP="005C63D1">
                    <w:pPr>
                      <w:pStyle w:val="BodyText"/>
                      <w:ind w:left="35" w:right="0"/>
                      <w:jc w:val="right"/>
                      <w:rPr>
                        <w:color w:val="3C71FB"/>
                      </w:rPr>
                    </w:pPr>
                    <w:hyperlink r:id="rId7">
                      <w:r w:rsidR="005C63D1">
                        <w:rPr>
                          <w:color w:val="231F20"/>
                        </w:rPr>
                        <w:t>info@animab.com</w:t>
                      </w:r>
                    </w:hyperlink>
                  </w:p>
                  <w:p w:rsidR="005C63D1" w:rsidRPr="009B27F1" w:rsidRDefault="001C56AB" w:rsidP="005C63D1">
                    <w:pPr>
                      <w:spacing w:before="19"/>
                      <w:ind w:left="20"/>
                      <w:jc w:val="right"/>
                      <w:rPr>
                        <w:b/>
                        <w:color w:val="3C71FB"/>
                        <w:sz w:val="16"/>
                      </w:rPr>
                    </w:pPr>
                    <w:hyperlink r:id="rId8">
                      <w:r w:rsidR="005C63D1" w:rsidRPr="009B27F1">
                        <w:rPr>
                          <w:b/>
                          <w:color w:val="3C71FB"/>
                          <w:spacing w:val="-1"/>
                          <w:sz w:val="16"/>
                        </w:rPr>
                        <w:t>www.animab.com</w:t>
                      </w:r>
                    </w:hyperlink>
                  </w:p>
                </w:txbxContent>
              </v:textbox>
              <w10:wrap anchorx="page" anchory="page"/>
            </v:shape>
          </w:pict>
        </mc:Fallback>
      </mc:AlternateContent>
    </w:r>
    <w:r w:rsidRPr="005C63D1">
      <w:rPr>
        <w:noProof/>
      </w:rPr>
      <mc:AlternateContent>
        <mc:Choice Requires="wps">
          <w:drawing>
            <wp:anchor distT="0" distB="0" distL="114300" distR="114300" simplePos="0" relativeHeight="251661312" behindDoc="1" locked="0" layoutInCell="1" allowOverlap="1" wp14:anchorId="2E76C84F" wp14:editId="7D7AA3BE">
              <wp:simplePos x="0" y="0"/>
              <wp:positionH relativeFrom="page">
                <wp:posOffset>4805349</wp:posOffset>
              </wp:positionH>
              <wp:positionV relativeFrom="page">
                <wp:posOffset>10081895</wp:posOffset>
              </wp:positionV>
              <wp:extent cx="1072515" cy="285115"/>
              <wp:effectExtent l="0" t="0" r="0" b="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251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3D1" w:rsidRDefault="005C63D1" w:rsidP="005C63D1">
                          <w:pPr>
                            <w:pStyle w:val="BodyText"/>
                            <w:spacing w:line="264" w:lineRule="auto"/>
                            <w:ind w:left="20" w:right="-13" w:firstLine="198"/>
                            <w:jc w:val="right"/>
                          </w:pPr>
                          <w:r>
                            <w:rPr>
                              <w:color w:val="231F20"/>
                            </w:rPr>
                            <w:t xml:space="preserve">Technology Park </w:t>
                          </w:r>
                          <w:r>
                            <w:rPr>
                              <w:color w:val="231F20"/>
                              <w:spacing w:val="-7"/>
                            </w:rPr>
                            <w:t xml:space="preserve">75, </w:t>
                          </w:r>
                          <w:r>
                            <w:rPr>
                              <w:color w:val="231F20"/>
                            </w:rPr>
                            <w:t xml:space="preserve">Gent B-9052, </w:t>
                          </w:r>
                          <w:r>
                            <w:rPr>
                              <w:color w:val="231F20"/>
                              <w:spacing w:val="-3"/>
                            </w:rPr>
                            <w:t>Belgium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6C84F" id="Text Box 3" o:spid="_x0000_s1029" type="#_x0000_t202" style="position:absolute;margin-left:378.35pt;margin-top:793.85pt;width:84.45pt;height:22.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" filled="f" stroked="f">
              <v:path arrowok="t"/>
              <v:textbox inset="0,0,0,0">
                <w:txbxContent>
                  <w:p w:rsidR="005C63D1" w:rsidRDefault="005C63D1" w:rsidP="005C63D1">
                    <w:pPr>
                      <w:pStyle w:val="BodyText"/>
                      <w:spacing w:line="264" w:lineRule="auto"/>
                      <w:ind w:left="20" w:right="-13" w:firstLine="198"/>
                      <w:jc w:val="right"/>
                    </w:pPr>
                    <w:r>
                      <w:rPr>
                        <w:color w:val="231F20"/>
                      </w:rPr>
                      <w:t xml:space="preserve">Technology Park </w:t>
                    </w:r>
                    <w:r>
                      <w:rPr>
                        <w:color w:val="231F20"/>
                        <w:spacing w:val="-7"/>
                      </w:rPr>
                      <w:t xml:space="preserve">75, </w:t>
                    </w:r>
                    <w:r>
                      <w:rPr>
                        <w:color w:val="231F20"/>
                      </w:rPr>
                      <w:t xml:space="preserve">Gent B-9052, </w:t>
                    </w:r>
                    <w:r>
                      <w:rPr>
                        <w:color w:val="231F20"/>
                        <w:spacing w:val="-3"/>
                      </w:rPr>
                      <w:t>Belgium</w:t>
                    </w:r>
                  </w:p>
                </w:txbxContent>
              </v:textbox>
              <w10:wrap anchorx="page" anchory="page"/>
            </v:shape>
          </w:pict>
        </mc:Fallback>
      </mc:AlternateContent>
    </w:r>
    <w:r>
      <w:rPr>
        <w:noProof/>
      </w:rPr>
      <mc:AlternateContent>
        <mc:Choice Requires="wps">
          <w:drawing>
            <wp:anchor distT="0" distB="0" distL="114300" distR="114300" simplePos="0" relativeHeight="251649024" behindDoc="1" locked="0" layoutInCell="1" allowOverlap="1" wp14:anchorId="2CE3497A" wp14:editId="643F8BE7">
              <wp:simplePos x="0" y="0"/>
              <wp:positionH relativeFrom="page">
                <wp:posOffset>1951742</wp:posOffset>
              </wp:positionH>
              <wp:positionV relativeFrom="page">
                <wp:posOffset>10092690</wp:posOffset>
              </wp:positionV>
              <wp:extent cx="2430145" cy="28575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01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3D1" w:rsidRDefault="005C63D1" w:rsidP="005C63D1">
                          <w:pPr>
                            <w:pStyle w:val="BodyText"/>
                            <w:jc w:val="right"/>
                          </w:pPr>
                          <w:r>
                            <w:rPr>
                              <w:color w:val="231F20"/>
                            </w:rPr>
                            <w:t xml:space="preserve">BTW: BE </w:t>
                          </w:r>
                          <w:r>
                            <w:rPr>
                              <w:color w:val="231F20"/>
                              <w:spacing w:val="-6"/>
                            </w:rPr>
                            <w:t>0747674614</w:t>
                          </w:r>
                        </w:p>
                        <w:p w:rsidR="005C63D1" w:rsidRDefault="005C63D1" w:rsidP="005C63D1">
                          <w:pPr>
                            <w:pStyle w:val="BodyText"/>
                            <w:spacing w:before="19"/>
                            <w:jc w:val="right"/>
                          </w:pPr>
                          <w:r>
                            <w:rPr>
                              <w:color w:val="231F20"/>
                            </w:rPr>
                            <w:t xml:space="preserve">KBC: IBAN BE08 7360 </w:t>
                          </w:r>
                          <w:r>
                            <w:rPr>
                              <w:color w:val="231F20"/>
                              <w:spacing w:val="-3"/>
                            </w:rPr>
                            <w:t xml:space="preserve">6675 </w:t>
                          </w:r>
                          <w:r>
                            <w:rPr>
                              <w:color w:val="231F20"/>
                            </w:rPr>
                            <w:t>0313 – BIC</w:t>
                          </w:r>
                          <w:r>
                            <w:rPr>
                              <w:color w:val="231F20"/>
                              <w:spacing w:val="-8"/>
                            </w:rPr>
                            <w:t xml:space="preserve"> </w:t>
                          </w:r>
                          <w:r>
                            <w:rPr>
                              <w:color w:val="231F20"/>
                            </w:rPr>
                            <w:t>KREDBEBB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3497A" id="Text Box 14" o:spid="_x0000_s1030" type="#_x0000_t202" style="position:absolute;margin-left:153.7pt;margin-top:794.7pt;width:191.35pt;height:2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" filled="f" stroked="f">
              <v:path arrowok="t"/>
              <v:textbox inset="0,0,0,0">
                <w:txbxContent>
                  <w:p w:rsidR="005C63D1" w:rsidRDefault="005C63D1" w:rsidP="005C63D1">
                    <w:pPr>
                      <w:pStyle w:val="BodyText"/>
                      <w:jc w:val="right"/>
                    </w:pPr>
                    <w:r>
                      <w:rPr>
                        <w:color w:val="231F20"/>
                      </w:rPr>
                      <w:t xml:space="preserve">BTW: BE </w:t>
                    </w:r>
                    <w:r>
                      <w:rPr>
                        <w:color w:val="231F20"/>
                        <w:spacing w:val="-6"/>
                      </w:rPr>
                      <w:t>0747674614</w:t>
                    </w:r>
                  </w:p>
                  <w:p w:rsidR="005C63D1" w:rsidRDefault="005C63D1" w:rsidP="005C63D1">
                    <w:pPr>
                      <w:pStyle w:val="BodyText"/>
                      <w:spacing w:before="19"/>
                      <w:jc w:val="right"/>
                    </w:pPr>
                    <w:r>
                      <w:rPr>
                        <w:color w:val="231F20"/>
                      </w:rPr>
                      <w:t xml:space="preserve">KBC: IBAN BE08 7360 </w:t>
                    </w:r>
                    <w:r>
                      <w:rPr>
                        <w:color w:val="231F20"/>
                        <w:spacing w:val="-3"/>
                      </w:rPr>
                      <w:t xml:space="preserve">6675 </w:t>
                    </w:r>
                    <w:r>
                      <w:rPr>
                        <w:color w:val="231F20"/>
                      </w:rPr>
                      <w:t>0313 – BIC</w:t>
                    </w:r>
                    <w:r>
                      <w:rPr>
                        <w:color w:val="231F20"/>
                        <w:spacing w:val="-8"/>
                      </w:rPr>
                      <w:t xml:space="preserve"> </w:t>
                    </w:r>
                    <w:r>
                      <w:rPr>
                        <w:color w:val="231F20"/>
                      </w:rPr>
                      <w:t>KREDBEBB</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C62AD" w:rsidRDefault="008C62AD" w:rsidP="005C63D1">
      <w:r>
        <w:separator/>
      </w:r>
    </w:p>
  </w:footnote>
  <w:footnote w:type="continuationSeparator" w:id="0">
    <w:p w:rsidR="008C62AD" w:rsidRDefault="008C62AD" w:rsidP="005C6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63D1" w:rsidRDefault="009E580E">
    <w:pPr>
      <w:pStyle w:val="Header"/>
    </w:pPr>
    <w:r>
      <w:rPr>
        <w:noProof/>
      </w:rPr>
      <w:drawing>
        <wp:anchor distT="0" distB="0" distL="0" distR="0" simplePos="0" relativeHeight="251673600" behindDoc="1" locked="0" layoutInCell="1" allowOverlap="1" wp14:anchorId="1E45C69F" wp14:editId="57D64A38">
          <wp:simplePos x="0" y="0"/>
          <wp:positionH relativeFrom="page">
            <wp:posOffset>5555919</wp:posOffset>
          </wp:positionH>
          <wp:positionV relativeFrom="page">
            <wp:posOffset>255905</wp:posOffset>
          </wp:positionV>
          <wp:extent cx="1683755" cy="272685"/>
          <wp:effectExtent l="0" t="0" r="0" b="0"/>
          <wp:wrapNone/>
          <wp:docPr id="1" name="image5.png"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A picture containing food, drawing&#10;&#10;Description automatically generated"/>
                  <pic:cNvPicPr/>
                </pic:nvPicPr>
                <pic:blipFill>
                  <a:blip r:embed="rId1" cstate="print"/>
                  <a:stretch>
                    <a:fillRect/>
                  </a:stretch>
                </pic:blipFill>
                <pic:spPr>
                  <a:xfrm>
                    <a:off x="0" y="0"/>
                    <a:ext cx="1683755" cy="272685"/>
                  </a:xfrm>
                  <a:prstGeom prst="rect">
                    <a:avLst/>
                  </a:prstGeom>
                </pic:spPr>
              </pic:pic>
            </a:graphicData>
          </a:graphic>
        </wp:anchor>
      </w:drawing>
    </w:r>
    <w:r w:rsidR="005C63D1" w:rsidRPr="005C63D1">
      <w:rPr>
        <w:noProof/>
      </w:rPr>
      <mc:AlternateContent>
        <mc:Choice Requires="wpg">
          <w:drawing>
            <wp:anchor distT="0" distB="0" distL="114300" distR="114300" simplePos="0" relativeHeight="251669504" behindDoc="1" locked="0" layoutInCell="1" allowOverlap="1" wp14:anchorId="6283857F" wp14:editId="1CE43586">
              <wp:simplePos x="0" y="0"/>
              <wp:positionH relativeFrom="page">
                <wp:posOffset>340995</wp:posOffset>
              </wp:positionH>
              <wp:positionV relativeFrom="page">
                <wp:posOffset>243840</wp:posOffset>
              </wp:positionV>
              <wp:extent cx="1311910" cy="252095"/>
              <wp:effectExtent l="0" t="0" r="0" b="0"/>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1910" cy="252095"/>
                        <a:chOff x="567" y="469"/>
                        <a:chExt cx="2066" cy="397"/>
                      </a:xfrm>
                    </wpg:grpSpPr>
                    <pic:pic xmlns:pic="http://schemas.openxmlformats.org/drawingml/2006/picture">
                      <pic:nvPicPr>
                        <pic:cNvPr id="17" name="Picture 20"/>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943" y="558"/>
                          <a:ext cx="291"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AutoShape 19"/>
                      <wps:cNvSpPr>
                        <a:spLocks/>
                      </wps:cNvSpPr>
                      <wps:spPr bwMode="auto">
                        <a:xfrm>
                          <a:off x="1283" y="468"/>
                          <a:ext cx="609" cy="392"/>
                        </a:xfrm>
                        <a:custGeom>
                          <a:avLst/>
                          <a:gdLst>
                            <a:gd name="T0" fmla="+- 0 1339 1284"/>
                            <a:gd name="T1" fmla="*/ T0 w 609"/>
                            <a:gd name="T2" fmla="+- 0 564 469"/>
                            <a:gd name="T3" fmla="*/ 564 h 392"/>
                            <a:gd name="T4" fmla="+- 0 1284 1284"/>
                            <a:gd name="T5" fmla="*/ T4 w 609"/>
                            <a:gd name="T6" fmla="+- 0 564 469"/>
                            <a:gd name="T7" fmla="*/ 564 h 392"/>
                            <a:gd name="T8" fmla="+- 0 1284 1284"/>
                            <a:gd name="T9" fmla="*/ T8 w 609"/>
                            <a:gd name="T10" fmla="+- 0 860 469"/>
                            <a:gd name="T11" fmla="*/ 860 h 392"/>
                            <a:gd name="T12" fmla="+- 0 1339 1284"/>
                            <a:gd name="T13" fmla="*/ T12 w 609"/>
                            <a:gd name="T14" fmla="+- 0 860 469"/>
                            <a:gd name="T15" fmla="*/ 860 h 392"/>
                            <a:gd name="T16" fmla="+- 0 1339 1284"/>
                            <a:gd name="T17" fmla="*/ T16 w 609"/>
                            <a:gd name="T18" fmla="+- 0 564 469"/>
                            <a:gd name="T19" fmla="*/ 564 h 392"/>
                            <a:gd name="T20" fmla="+- 0 1339 1284"/>
                            <a:gd name="T21" fmla="*/ T20 w 609"/>
                            <a:gd name="T22" fmla="+- 0 469 469"/>
                            <a:gd name="T23" fmla="*/ 469 h 392"/>
                            <a:gd name="T24" fmla="+- 0 1284 1284"/>
                            <a:gd name="T25" fmla="*/ T24 w 609"/>
                            <a:gd name="T26" fmla="+- 0 469 469"/>
                            <a:gd name="T27" fmla="*/ 469 h 392"/>
                            <a:gd name="T28" fmla="+- 0 1284 1284"/>
                            <a:gd name="T29" fmla="*/ T28 w 609"/>
                            <a:gd name="T30" fmla="+- 0 517 469"/>
                            <a:gd name="T31" fmla="*/ 517 h 392"/>
                            <a:gd name="T32" fmla="+- 0 1339 1284"/>
                            <a:gd name="T33" fmla="*/ T32 w 609"/>
                            <a:gd name="T34" fmla="+- 0 517 469"/>
                            <a:gd name="T35" fmla="*/ 517 h 392"/>
                            <a:gd name="T36" fmla="+- 0 1339 1284"/>
                            <a:gd name="T37" fmla="*/ T36 w 609"/>
                            <a:gd name="T38" fmla="+- 0 469 469"/>
                            <a:gd name="T39" fmla="*/ 469 h 392"/>
                            <a:gd name="T40" fmla="+- 0 1892 1284"/>
                            <a:gd name="T41" fmla="*/ T40 w 609"/>
                            <a:gd name="T42" fmla="+- 0 671 469"/>
                            <a:gd name="T43" fmla="*/ 671 h 392"/>
                            <a:gd name="T44" fmla="+- 0 1883 1284"/>
                            <a:gd name="T45" fmla="*/ T44 w 609"/>
                            <a:gd name="T46" fmla="+- 0 617 469"/>
                            <a:gd name="T47" fmla="*/ 617 h 392"/>
                            <a:gd name="T48" fmla="+- 0 1859 1284"/>
                            <a:gd name="T49" fmla="*/ T48 w 609"/>
                            <a:gd name="T50" fmla="+- 0 583 469"/>
                            <a:gd name="T51" fmla="*/ 583 h 392"/>
                            <a:gd name="T52" fmla="+- 0 1821 1284"/>
                            <a:gd name="T53" fmla="*/ T52 w 609"/>
                            <a:gd name="T54" fmla="+- 0 564 469"/>
                            <a:gd name="T55" fmla="*/ 564 h 392"/>
                            <a:gd name="T56" fmla="+- 0 1772 1284"/>
                            <a:gd name="T57" fmla="*/ T56 w 609"/>
                            <a:gd name="T58" fmla="+- 0 558 469"/>
                            <a:gd name="T59" fmla="*/ 558 h 392"/>
                            <a:gd name="T60" fmla="+- 0 1732 1284"/>
                            <a:gd name="T61" fmla="*/ T60 w 609"/>
                            <a:gd name="T62" fmla="+- 0 563 469"/>
                            <a:gd name="T63" fmla="*/ 563 h 392"/>
                            <a:gd name="T64" fmla="+- 0 1700 1284"/>
                            <a:gd name="T65" fmla="*/ T64 w 609"/>
                            <a:gd name="T66" fmla="+- 0 574 469"/>
                            <a:gd name="T67" fmla="*/ 574 h 392"/>
                            <a:gd name="T68" fmla="+- 0 1678 1284"/>
                            <a:gd name="T69" fmla="*/ T68 w 609"/>
                            <a:gd name="T70" fmla="+- 0 593 469"/>
                            <a:gd name="T71" fmla="*/ 593 h 392"/>
                            <a:gd name="T72" fmla="+- 0 1663 1284"/>
                            <a:gd name="T73" fmla="*/ T72 w 609"/>
                            <a:gd name="T74" fmla="+- 0 618 469"/>
                            <a:gd name="T75" fmla="*/ 618 h 392"/>
                            <a:gd name="T76" fmla="+- 0 1660 1284"/>
                            <a:gd name="T77" fmla="*/ T76 w 609"/>
                            <a:gd name="T78" fmla="+- 0 618 469"/>
                            <a:gd name="T79" fmla="*/ 618 h 392"/>
                            <a:gd name="T80" fmla="+- 0 1643 1284"/>
                            <a:gd name="T81" fmla="*/ T80 w 609"/>
                            <a:gd name="T82" fmla="+- 0 590 469"/>
                            <a:gd name="T83" fmla="*/ 590 h 392"/>
                            <a:gd name="T84" fmla="+- 0 1619 1284"/>
                            <a:gd name="T85" fmla="*/ T84 w 609"/>
                            <a:gd name="T86" fmla="+- 0 571 469"/>
                            <a:gd name="T87" fmla="*/ 571 h 392"/>
                            <a:gd name="T88" fmla="+- 0 1588 1284"/>
                            <a:gd name="T89" fmla="*/ T88 w 609"/>
                            <a:gd name="T90" fmla="+- 0 561 469"/>
                            <a:gd name="T91" fmla="*/ 561 h 392"/>
                            <a:gd name="T92" fmla="+- 0 1550 1284"/>
                            <a:gd name="T93" fmla="*/ T92 w 609"/>
                            <a:gd name="T94" fmla="+- 0 558 469"/>
                            <a:gd name="T95" fmla="*/ 558 h 392"/>
                            <a:gd name="T96" fmla="+- 0 1511 1284"/>
                            <a:gd name="T97" fmla="*/ T96 w 609"/>
                            <a:gd name="T98" fmla="+- 0 563 469"/>
                            <a:gd name="T99" fmla="*/ 563 h 392"/>
                            <a:gd name="T100" fmla="+- 0 1482 1284"/>
                            <a:gd name="T101" fmla="*/ T100 w 609"/>
                            <a:gd name="T102" fmla="+- 0 574 469"/>
                            <a:gd name="T103" fmla="*/ 574 h 392"/>
                            <a:gd name="T104" fmla="+- 0 1462 1284"/>
                            <a:gd name="T105" fmla="*/ T104 w 609"/>
                            <a:gd name="T106" fmla="+- 0 592 469"/>
                            <a:gd name="T107" fmla="*/ 592 h 392"/>
                            <a:gd name="T108" fmla="+- 0 1448 1284"/>
                            <a:gd name="T109" fmla="*/ T108 w 609"/>
                            <a:gd name="T110" fmla="+- 0 614 469"/>
                            <a:gd name="T111" fmla="*/ 614 h 392"/>
                            <a:gd name="T112" fmla="+- 0 1445 1284"/>
                            <a:gd name="T113" fmla="*/ T112 w 609"/>
                            <a:gd name="T114" fmla="+- 0 614 469"/>
                            <a:gd name="T115" fmla="*/ 614 h 392"/>
                            <a:gd name="T116" fmla="+- 0 1445 1284"/>
                            <a:gd name="T117" fmla="*/ T116 w 609"/>
                            <a:gd name="T118" fmla="+- 0 564 469"/>
                            <a:gd name="T119" fmla="*/ 564 h 392"/>
                            <a:gd name="T120" fmla="+- 0 1390 1284"/>
                            <a:gd name="T121" fmla="*/ T120 w 609"/>
                            <a:gd name="T122" fmla="+- 0 564 469"/>
                            <a:gd name="T123" fmla="*/ 564 h 392"/>
                            <a:gd name="T124" fmla="+- 0 1390 1284"/>
                            <a:gd name="T125" fmla="*/ T124 w 609"/>
                            <a:gd name="T126" fmla="+- 0 860 469"/>
                            <a:gd name="T127" fmla="*/ 860 h 392"/>
                            <a:gd name="T128" fmla="+- 0 1445 1284"/>
                            <a:gd name="T129" fmla="*/ T128 w 609"/>
                            <a:gd name="T130" fmla="+- 0 860 469"/>
                            <a:gd name="T131" fmla="*/ 860 h 392"/>
                            <a:gd name="T132" fmla="+- 0 1445 1284"/>
                            <a:gd name="T133" fmla="*/ T132 w 609"/>
                            <a:gd name="T134" fmla="+- 0 698 469"/>
                            <a:gd name="T135" fmla="*/ 698 h 392"/>
                            <a:gd name="T136" fmla="+- 0 1452 1284"/>
                            <a:gd name="T137" fmla="*/ T136 w 609"/>
                            <a:gd name="T138" fmla="+- 0 653 469"/>
                            <a:gd name="T139" fmla="*/ 653 h 392"/>
                            <a:gd name="T140" fmla="+- 0 1471 1284"/>
                            <a:gd name="T141" fmla="*/ T140 w 609"/>
                            <a:gd name="T142" fmla="+- 0 625 469"/>
                            <a:gd name="T143" fmla="*/ 625 h 392"/>
                            <a:gd name="T144" fmla="+- 0 1499 1284"/>
                            <a:gd name="T145" fmla="*/ T144 w 609"/>
                            <a:gd name="T146" fmla="+- 0 610 469"/>
                            <a:gd name="T147" fmla="*/ 610 h 392"/>
                            <a:gd name="T148" fmla="+- 0 1535 1284"/>
                            <a:gd name="T149" fmla="*/ T148 w 609"/>
                            <a:gd name="T150" fmla="+- 0 606 469"/>
                            <a:gd name="T151" fmla="*/ 606 h 392"/>
                            <a:gd name="T152" fmla="+- 0 1566 1284"/>
                            <a:gd name="T153" fmla="*/ T152 w 609"/>
                            <a:gd name="T154" fmla="+- 0 609 469"/>
                            <a:gd name="T155" fmla="*/ 609 h 392"/>
                            <a:gd name="T156" fmla="+- 0 1590 1284"/>
                            <a:gd name="T157" fmla="*/ T156 w 609"/>
                            <a:gd name="T158" fmla="+- 0 621 469"/>
                            <a:gd name="T159" fmla="*/ 621 h 392"/>
                            <a:gd name="T160" fmla="+- 0 1607 1284"/>
                            <a:gd name="T161" fmla="*/ T160 w 609"/>
                            <a:gd name="T162" fmla="+- 0 645 469"/>
                            <a:gd name="T163" fmla="*/ 645 h 392"/>
                            <a:gd name="T164" fmla="+- 0 1613 1284"/>
                            <a:gd name="T165" fmla="*/ T164 w 609"/>
                            <a:gd name="T166" fmla="+- 0 685 469"/>
                            <a:gd name="T167" fmla="*/ 685 h 392"/>
                            <a:gd name="T168" fmla="+- 0 1613 1284"/>
                            <a:gd name="T169" fmla="*/ T168 w 609"/>
                            <a:gd name="T170" fmla="+- 0 860 469"/>
                            <a:gd name="T171" fmla="*/ 860 h 392"/>
                            <a:gd name="T172" fmla="+- 0 1668 1284"/>
                            <a:gd name="T173" fmla="*/ T172 w 609"/>
                            <a:gd name="T174" fmla="+- 0 860 469"/>
                            <a:gd name="T175" fmla="*/ 860 h 392"/>
                            <a:gd name="T176" fmla="+- 0 1668 1284"/>
                            <a:gd name="T177" fmla="*/ T176 w 609"/>
                            <a:gd name="T178" fmla="+- 0 698 469"/>
                            <a:gd name="T179" fmla="*/ 698 h 392"/>
                            <a:gd name="T180" fmla="+- 0 1675 1284"/>
                            <a:gd name="T181" fmla="*/ T180 w 609"/>
                            <a:gd name="T182" fmla="+- 0 653 469"/>
                            <a:gd name="T183" fmla="*/ 653 h 392"/>
                            <a:gd name="T184" fmla="+- 0 1694 1284"/>
                            <a:gd name="T185" fmla="*/ T184 w 609"/>
                            <a:gd name="T186" fmla="+- 0 625 469"/>
                            <a:gd name="T187" fmla="*/ 625 h 392"/>
                            <a:gd name="T188" fmla="+- 0 1722 1284"/>
                            <a:gd name="T189" fmla="*/ T188 w 609"/>
                            <a:gd name="T190" fmla="+- 0 610 469"/>
                            <a:gd name="T191" fmla="*/ 610 h 392"/>
                            <a:gd name="T192" fmla="+- 0 1758 1284"/>
                            <a:gd name="T193" fmla="*/ T192 w 609"/>
                            <a:gd name="T194" fmla="+- 0 606 469"/>
                            <a:gd name="T195" fmla="*/ 606 h 392"/>
                            <a:gd name="T196" fmla="+- 0 1789 1284"/>
                            <a:gd name="T197" fmla="*/ T196 w 609"/>
                            <a:gd name="T198" fmla="+- 0 609 469"/>
                            <a:gd name="T199" fmla="*/ 609 h 392"/>
                            <a:gd name="T200" fmla="+- 0 1814 1284"/>
                            <a:gd name="T201" fmla="*/ T200 w 609"/>
                            <a:gd name="T202" fmla="+- 0 621 469"/>
                            <a:gd name="T203" fmla="*/ 621 h 392"/>
                            <a:gd name="T204" fmla="+- 0 1830 1284"/>
                            <a:gd name="T205" fmla="*/ T204 w 609"/>
                            <a:gd name="T206" fmla="+- 0 645 469"/>
                            <a:gd name="T207" fmla="*/ 645 h 392"/>
                            <a:gd name="T208" fmla="+- 0 1837 1284"/>
                            <a:gd name="T209" fmla="*/ T208 w 609"/>
                            <a:gd name="T210" fmla="+- 0 685 469"/>
                            <a:gd name="T211" fmla="*/ 685 h 392"/>
                            <a:gd name="T212" fmla="+- 0 1837 1284"/>
                            <a:gd name="T213" fmla="*/ T212 w 609"/>
                            <a:gd name="T214" fmla="+- 0 860 469"/>
                            <a:gd name="T215" fmla="*/ 860 h 392"/>
                            <a:gd name="T216" fmla="+- 0 1892 1284"/>
                            <a:gd name="T217" fmla="*/ T216 w 609"/>
                            <a:gd name="T218" fmla="+- 0 860 469"/>
                            <a:gd name="T219" fmla="*/ 860 h 392"/>
                            <a:gd name="T220" fmla="+- 0 1892 1284"/>
                            <a:gd name="T221" fmla="*/ T220 w 609"/>
                            <a:gd name="T222" fmla="+- 0 671 469"/>
                            <a:gd name="T223" fmla="*/ 671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09" h="392">
                              <a:moveTo>
                                <a:pt x="55" y="95"/>
                              </a:moveTo>
                              <a:lnTo>
                                <a:pt x="0" y="95"/>
                              </a:lnTo>
                              <a:lnTo>
                                <a:pt x="0" y="391"/>
                              </a:lnTo>
                              <a:lnTo>
                                <a:pt x="55" y="391"/>
                              </a:lnTo>
                              <a:lnTo>
                                <a:pt x="55" y="95"/>
                              </a:lnTo>
                              <a:close/>
                              <a:moveTo>
                                <a:pt x="55" y="0"/>
                              </a:moveTo>
                              <a:lnTo>
                                <a:pt x="0" y="0"/>
                              </a:lnTo>
                              <a:lnTo>
                                <a:pt x="0" y="48"/>
                              </a:lnTo>
                              <a:lnTo>
                                <a:pt x="55" y="48"/>
                              </a:lnTo>
                              <a:lnTo>
                                <a:pt x="55" y="0"/>
                              </a:lnTo>
                              <a:close/>
                              <a:moveTo>
                                <a:pt x="608" y="202"/>
                              </a:moveTo>
                              <a:lnTo>
                                <a:pt x="599" y="148"/>
                              </a:lnTo>
                              <a:lnTo>
                                <a:pt x="575" y="114"/>
                              </a:lnTo>
                              <a:lnTo>
                                <a:pt x="537" y="95"/>
                              </a:lnTo>
                              <a:lnTo>
                                <a:pt x="488" y="89"/>
                              </a:lnTo>
                              <a:lnTo>
                                <a:pt x="448" y="94"/>
                              </a:lnTo>
                              <a:lnTo>
                                <a:pt x="416" y="105"/>
                              </a:lnTo>
                              <a:lnTo>
                                <a:pt x="394" y="124"/>
                              </a:lnTo>
                              <a:lnTo>
                                <a:pt x="379" y="149"/>
                              </a:lnTo>
                              <a:lnTo>
                                <a:pt x="376" y="149"/>
                              </a:lnTo>
                              <a:lnTo>
                                <a:pt x="359" y="121"/>
                              </a:lnTo>
                              <a:lnTo>
                                <a:pt x="335" y="102"/>
                              </a:lnTo>
                              <a:lnTo>
                                <a:pt x="304" y="92"/>
                              </a:lnTo>
                              <a:lnTo>
                                <a:pt x="266" y="89"/>
                              </a:lnTo>
                              <a:lnTo>
                                <a:pt x="227" y="94"/>
                              </a:lnTo>
                              <a:lnTo>
                                <a:pt x="198" y="105"/>
                              </a:lnTo>
                              <a:lnTo>
                                <a:pt x="178" y="123"/>
                              </a:lnTo>
                              <a:lnTo>
                                <a:pt x="164" y="145"/>
                              </a:lnTo>
                              <a:lnTo>
                                <a:pt x="161" y="145"/>
                              </a:lnTo>
                              <a:lnTo>
                                <a:pt x="161" y="95"/>
                              </a:lnTo>
                              <a:lnTo>
                                <a:pt x="106" y="95"/>
                              </a:lnTo>
                              <a:lnTo>
                                <a:pt x="106" y="391"/>
                              </a:lnTo>
                              <a:lnTo>
                                <a:pt x="161" y="391"/>
                              </a:lnTo>
                              <a:lnTo>
                                <a:pt x="161" y="229"/>
                              </a:lnTo>
                              <a:lnTo>
                                <a:pt x="168" y="184"/>
                              </a:lnTo>
                              <a:lnTo>
                                <a:pt x="187" y="156"/>
                              </a:lnTo>
                              <a:lnTo>
                                <a:pt x="215" y="141"/>
                              </a:lnTo>
                              <a:lnTo>
                                <a:pt x="251" y="137"/>
                              </a:lnTo>
                              <a:lnTo>
                                <a:pt x="282" y="140"/>
                              </a:lnTo>
                              <a:lnTo>
                                <a:pt x="306" y="152"/>
                              </a:lnTo>
                              <a:lnTo>
                                <a:pt x="323" y="176"/>
                              </a:lnTo>
                              <a:lnTo>
                                <a:pt x="329" y="216"/>
                              </a:lnTo>
                              <a:lnTo>
                                <a:pt x="329" y="391"/>
                              </a:lnTo>
                              <a:lnTo>
                                <a:pt x="384" y="391"/>
                              </a:lnTo>
                              <a:lnTo>
                                <a:pt x="384" y="229"/>
                              </a:lnTo>
                              <a:lnTo>
                                <a:pt x="391" y="184"/>
                              </a:lnTo>
                              <a:lnTo>
                                <a:pt x="410" y="156"/>
                              </a:lnTo>
                              <a:lnTo>
                                <a:pt x="438" y="141"/>
                              </a:lnTo>
                              <a:lnTo>
                                <a:pt x="474" y="137"/>
                              </a:lnTo>
                              <a:lnTo>
                                <a:pt x="505" y="140"/>
                              </a:lnTo>
                              <a:lnTo>
                                <a:pt x="530" y="152"/>
                              </a:lnTo>
                              <a:lnTo>
                                <a:pt x="546" y="176"/>
                              </a:lnTo>
                              <a:lnTo>
                                <a:pt x="553" y="216"/>
                              </a:lnTo>
                              <a:lnTo>
                                <a:pt x="553" y="391"/>
                              </a:lnTo>
                              <a:lnTo>
                                <a:pt x="608" y="391"/>
                              </a:lnTo>
                              <a:lnTo>
                                <a:pt x="608" y="20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8"/>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2306" y="468"/>
                          <a:ext cx="326"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7"/>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1929" y="558"/>
                          <a:ext cx="326"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6"/>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566" y="558"/>
                          <a:ext cx="326"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DD1EFD" id="Group 15" o:spid="_x0000_s1026" style="position:absolute;margin-left:26.85pt;margin-top:19.2pt;width:103.3pt;height:19.85pt;z-index:-251646976;mso-position-horizontal-relative:page;mso-position-vertical-relative:page" coordorigin="567,469" coordsize="2066,39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943;top:558;width:291;height:3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">
                <v:imagedata r:id="rId6" o:title=""/>
                <v:path arrowok="t"/>
                <o:lock v:ext="edit" aspectratio="f"/>
              </v:shape>
              <v:shape id="AutoShape 19" o:spid="_x0000_s1028" style="position:absolute;left:1283;top:468;width:609;height:392;visibility:visible;mso-wrap-style:square;v-text-anchor:top" coordsize="609,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" path="m55,95l,95,,391r55,l55,95xm55,l,,,48r55,l55,xm608,202r-9,-54l575,114,537,95,488,89r-40,5l416,105r-22,19l379,149r-3,l359,121,335,102,304,92,266,89r-39,5l198,105r-20,18l164,145r-3,l161,95r-55,l106,391r55,l161,229r7,-45l187,156r28,-15l251,137r31,3l306,152r17,24l329,216r,175l384,391r,-162l391,184r19,-28l438,141r36,-4l505,140r25,12l546,176r7,40l553,391r55,l608,202xe" fillcolor="#231f20" stroked="f">
                <v:path arrowok="t" o:connecttype="custom" o:connectlocs="55,564;0,564;0,860;55,860;55,564;55,469;0,469;0,517;55,517;55,469;608,671;599,617;575,583;537,564;488,558;448,563;416,574;394,593;379,618;376,618;359,590;335,571;304,561;266,558;227,563;198,574;178,592;164,614;161,614;161,564;106,564;106,860;161,860;161,698;168,653;187,625;215,610;251,606;282,609;306,621;323,645;329,685;329,860;384,860;384,698;391,653;410,625;438,610;474,606;505,609;530,621;546,645;553,685;553,860;608,860;608,671" o:connectangles="0,0,0,0,0,0,0,0,0,0,0,0,0,0,0,0,0,0,0,0,0,0,0,0,0,0,0,0,0,0,0,0,0,0,0,0,0,0,0,0,0,0,0,0,0,0,0,0,0,0,0,0,0,0,0,0"/>
              </v:shape>
              <v:shape id="Picture 18" o:spid="_x0000_s1029" type="#_x0000_t75" style="position:absolute;left:2306;top:468;width:326;height:3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">
                <v:imagedata r:id="rId7" o:title=""/>
                <v:path arrowok="t"/>
                <o:lock v:ext="edit" aspectratio="f"/>
              </v:shape>
              <v:shape id="Picture 17" o:spid="_x0000_s1030" type="#_x0000_t75" style="position:absolute;left:1929;top:558;width:326;height:3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">
                <v:imagedata r:id="rId8" o:title=""/>
                <v:path arrowok="t"/>
                <o:lock v:ext="edit" aspectratio="f"/>
              </v:shape>
              <v:shape id="Picture 16" o:spid="_x0000_s1031" type="#_x0000_t75" style="position:absolute;left:566;top:558;width:326;height:3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">
                <v:imagedata r:id="rId9" o:title=""/>
                <v:path arrowok="t"/>
                <o:lock v:ext="edit" aspectratio="f"/>
              </v:shape>
              <w10:wrap anchorx="page" anchory="page"/>
            </v:group>
          </w:pict>
        </mc:Fallback>
      </mc:AlternateContent>
    </w:r>
  </w:p>
  <w:p w:rsidR="005C63D1" w:rsidRDefault="005C63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1"/>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585"/>
    <w:rsid w:val="000F494A"/>
    <w:rsid w:val="001C56AB"/>
    <w:rsid w:val="001F1EC1"/>
    <w:rsid w:val="00456B6F"/>
    <w:rsid w:val="005C63D1"/>
    <w:rsid w:val="00642FB8"/>
    <w:rsid w:val="008C62AD"/>
    <w:rsid w:val="008E1163"/>
    <w:rsid w:val="009B27F1"/>
    <w:rsid w:val="009E580E"/>
    <w:rsid w:val="00A53978"/>
    <w:rsid w:val="00F22585"/>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A2C55F-D98B-4C4B-A609-DE35E68F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585"/>
    <w:pPr>
      <w:widowControl/>
      <w:autoSpaceDE/>
      <w:autoSpaceDN/>
      <w:spacing w:after="120"/>
    </w:pPr>
    <w:rPr>
      <w:rFonts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spacing w:before="16" w:after="0"/>
      <w:ind w:right="17"/>
    </w:pPr>
    <w:rPr>
      <w:rFonts w:ascii="Faktum" w:eastAsia="Faktum" w:hAnsi="Faktum" w:cs="Faktum"/>
      <w:sz w:val="16"/>
      <w:szCs w:val="16"/>
    </w:rPr>
  </w:style>
  <w:style w:type="paragraph" w:styleId="ListParagraph">
    <w:name w:val="List Paragraph"/>
    <w:basedOn w:val="Normal"/>
    <w:uiPriority w:val="1"/>
    <w:qFormat/>
    <w:pPr>
      <w:widowControl w:val="0"/>
      <w:autoSpaceDE w:val="0"/>
      <w:autoSpaceDN w:val="0"/>
      <w:spacing w:after="0"/>
    </w:pPr>
    <w:rPr>
      <w:rFonts w:ascii="Faktum" w:eastAsia="Faktum" w:hAnsi="Faktum" w:cs="Faktum"/>
    </w:rPr>
  </w:style>
  <w:style w:type="paragraph" w:customStyle="1" w:styleId="TableParagraph">
    <w:name w:val="Table Paragraph"/>
    <w:basedOn w:val="Normal"/>
    <w:uiPriority w:val="1"/>
    <w:qFormat/>
    <w:pPr>
      <w:widowControl w:val="0"/>
      <w:autoSpaceDE w:val="0"/>
      <w:autoSpaceDN w:val="0"/>
      <w:spacing w:after="0"/>
    </w:pPr>
    <w:rPr>
      <w:rFonts w:ascii="Faktum" w:eastAsia="Faktum" w:hAnsi="Faktum" w:cs="Faktum"/>
    </w:rPr>
  </w:style>
  <w:style w:type="paragraph" w:styleId="Header">
    <w:name w:val="header"/>
    <w:basedOn w:val="Normal"/>
    <w:link w:val="HeaderChar"/>
    <w:uiPriority w:val="99"/>
    <w:unhideWhenUsed/>
    <w:rsid w:val="005C63D1"/>
    <w:pPr>
      <w:widowControl w:val="0"/>
      <w:tabs>
        <w:tab w:val="center" w:pos="4513"/>
        <w:tab w:val="right" w:pos="9026"/>
      </w:tabs>
      <w:autoSpaceDE w:val="0"/>
      <w:autoSpaceDN w:val="0"/>
      <w:spacing w:after="0"/>
    </w:pPr>
    <w:rPr>
      <w:rFonts w:ascii="Faktum" w:eastAsia="Faktum" w:hAnsi="Faktum" w:cs="Faktum"/>
    </w:rPr>
  </w:style>
  <w:style w:type="character" w:customStyle="1" w:styleId="HeaderChar">
    <w:name w:val="Header Char"/>
    <w:basedOn w:val="DefaultParagraphFont"/>
    <w:link w:val="Header"/>
    <w:uiPriority w:val="99"/>
    <w:rsid w:val="005C63D1"/>
    <w:rPr>
      <w:rFonts w:ascii="Faktum" w:eastAsia="Faktum" w:hAnsi="Faktum" w:cs="Faktum"/>
    </w:rPr>
  </w:style>
  <w:style w:type="paragraph" w:styleId="Footer">
    <w:name w:val="footer"/>
    <w:basedOn w:val="Normal"/>
    <w:link w:val="FooterChar"/>
    <w:uiPriority w:val="99"/>
    <w:unhideWhenUsed/>
    <w:rsid w:val="005C63D1"/>
    <w:pPr>
      <w:widowControl w:val="0"/>
      <w:tabs>
        <w:tab w:val="center" w:pos="4513"/>
        <w:tab w:val="right" w:pos="9026"/>
      </w:tabs>
      <w:autoSpaceDE w:val="0"/>
      <w:autoSpaceDN w:val="0"/>
      <w:spacing w:after="0"/>
    </w:pPr>
    <w:rPr>
      <w:rFonts w:ascii="Faktum" w:eastAsia="Faktum" w:hAnsi="Faktum" w:cs="Faktum"/>
    </w:rPr>
  </w:style>
  <w:style w:type="character" w:customStyle="1" w:styleId="FooterChar">
    <w:name w:val="Footer Char"/>
    <w:basedOn w:val="DefaultParagraphFont"/>
    <w:link w:val="Footer"/>
    <w:uiPriority w:val="99"/>
    <w:rsid w:val="005C63D1"/>
    <w:rPr>
      <w:rFonts w:ascii="Faktum" w:eastAsia="Faktum" w:hAnsi="Faktum" w:cs="Faktum"/>
    </w:rPr>
  </w:style>
  <w:style w:type="character" w:customStyle="1" w:styleId="BodyTextChar">
    <w:name w:val="Body Text Char"/>
    <w:basedOn w:val="DefaultParagraphFont"/>
    <w:link w:val="BodyText"/>
    <w:uiPriority w:val="1"/>
    <w:rsid w:val="005C63D1"/>
    <w:rPr>
      <w:rFonts w:ascii="Faktum" w:eastAsia="Faktum" w:hAnsi="Faktum" w:cs="Faktum"/>
      <w:sz w:val="16"/>
      <w:szCs w:val="16"/>
    </w:rPr>
  </w:style>
  <w:style w:type="paragraph" w:styleId="Title">
    <w:name w:val="Title"/>
    <w:basedOn w:val="Normal"/>
    <w:next w:val="Normal"/>
    <w:link w:val="TitleChar"/>
    <w:uiPriority w:val="10"/>
    <w:qFormat/>
    <w:rsid w:val="009E580E"/>
    <w:pPr>
      <w:widowControl w:val="0"/>
      <w:autoSpaceDE w:val="0"/>
      <w:autoSpaceDN w:val="0"/>
      <w:spacing w:after="0"/>
      <w:contextualSpacing/>
    </w:pPr>
    <w:rPr>
      <w:rFonts w:ascii="Faktum SemiBold" w:eastAsiaTheme="majorEastAsia" w:hAnsi="Faktum SemiBold" w:cstheme="majorBidi"/>
      <w:b/>
      <w:spacing w:val="-10"/>
      <w:kern w:val="28"/>
      <w:sz w:val="36"/>
      <w:szCs w:val="56"/>
    </w:rPr>
  </w:style>
  <w:style w:type="character" w:customStyle="1" w:styleId="TitleChar">
    <w:name w:val="Title Char"/>
    <w:basedOn w:val="DefaultParagraphFont"/>
    <w:link w:val="Title"/>
    <w:uiPriority w:val="10"/>
    <w:rsid w:val="009E580E"/>
    <w:rPr>
      <w:rFonts w:ascii="Faktum SemiBold" w:eastAsiaTheme="majorEastAsia" w:hAnsi="Faktum SemiBold" w:cstheme="majorBidi"/>
      <w:b/>
      <w:spacing w:val="-10"/>
      <w:kern w:val="28"/>
      <w:sz w:val="36"/>
      <w:szCs w:val="56"/>
    </w:rPr>
  </w:style>
  <w:style w:type="paragraph" w:styleId="NormalWeb">
    <w:name w:val="Normal (Web)"/>
    <w:basedOn w:val="Normal"/>
    <w:link w:val="NormalWebChar"/>
    <w:uiPriority w:val="99"/>
    <w:unhideWhenUsed/>
    <w:qFormat/>
    <w:rsid w:val="009B27F1"/>
    <w:pPr>
      <w:spacing w:before="100" w:beforeAutospacing="1" w:after="100" w:afterAutospacing="1"/>
    </w:pPr>
    <w:rPr>
      <w:rFonts w:ascii="Times New Roman" w:eastAsia="Times New Roman" w:hAnsi="Times New Roman" w:cs="Times New Roman"/>
      <w:sz w:val="24"/>
      <w:szCs w:val="24"/>
      <w:lang w:val="en-BE" w:eastAsia="en-GB"/>
    </w:rPr>
  </w:style>
  <w:style w:type="character" w:styleId="Hyperlink">
    <w:name w:val="Hyperlink"/>
    <w:basedOn w:val="DefaultParagraphFont"/>
    <w:uiPriority w:val="99"/>
    <w:unhideWhenUsed/>
    <w:rsid w:val="00F22585"/>
    <w:rPr>
      <w:color w:val="0000FF" w:themeColor="hyperlink"/>
      <w:u w:val="single"/>
    </w:rPr>
  </w:style>
  <w:style w:type="character" w:customStyle="1" w:styleId="hps">
    <w:name w:val="hps"/>
    <w:basedOn w:val="DefaultParagraphFont"/>
    <w:rsid w:val="00F22585"/>
  </w:style>
  <w:style w:type="character" w:customStyle="1" w:styleId="hpsatn">
    <w:name w:val="hps atn"/>
    <w:basedOn w:val="DefaultParagraphFont"/>
    <w:rsid w:val="00F22585"/>
  </w:style>
  <w:style w:type="character" w:styleId="FollowedHyperlink">
    <w:name w:val="FollowedHyperlink"/>
    <w:basedOn w:val="DefaultParagraphFont"/>
    <w:uiPriority w:val="99"/>
    <w:semiHidden/>
    <w:unhideWhenUsed/>
    <w:rsid w:val="00F22585"/>
    <w:rPr>
      <w:color w:val="800080" w:themeColor="followedHyperlink"/>
      <w:u w:val="single"/>
    </w:rPr>
  </w:style>
  <w:style w:type="paragraph" w:styleId="NoSpacing">
    <w:name w:val="No Spacing"/>
    <w:basedOn w:val="Normal"/>
    <w:uiPriority w:val="1"/>
    <w:qFormat/>
    <w:rsid w:val="000F494A"/>
    <w:pPr>
      <w:spacing w:after="0"/>
    </w:pPr>
  </w:style>
  <w:style w:type="character" w:customStyle="1" w:styleId="NormalWebChar">
    <w:name w:val="Normal (Web) Char"/>
    <w:basedOn w:val="DefaultParagraphFont"/>
    <w:link w:val="NormalWeb"/>
    <w:uiPriority w:val="99"/>
    <w:rsid w:val="000F494A"/>
    <w:rPr>
      <w:rFonts w:ascii="Times New Roman" w:eastAsia="Times New Roman" w:hAnsi="Times New Roman" w:cs="Times New Roman"/>
      <w:sz w:val="24"/>
      <w:szCs w:val="24"/>
      <w:lang w:val="en-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605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ub.ac.b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Gent.be"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fund.b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http://www.animab.com/" TargetMode="External"/><Relationship Id="rId3" Type="http://schemas.openxmlformats.org/officeDocument/2006/relationships/hyperlink" Target="mailto:info@animab.com" TargetMode="External"/><Relationship Id="rId7" Type="http://schemas.openxmlformats.org/officeDocument/2006/relationships/hyperlink" Target="mailto:info@animab.com" TargetMode="External"/><Relationship Id="rId2" Type="http://schemas.openxmlformats.org/officeDocument/2006/relationships/hyperlink" Target="http://www.animab.com/" TargetMode="External"/><Relationship Id="rId1" Type="http://schemas.openxmlformats.org/officeDocument/2006/relationships/hyperlink" Target="mailto:info@animab.com" TargetMode="External"/><Relationship Id="rId6" Type="http://schemas.openxmlformats.org/officeDocument/2006/relationships/hyperlink" Target="http://www.animab.com/" TargetMode="External"/><Relationship Id="rId5" Type="http://schemas.openxmlformats.org/officeDocument/2006/relationships/hyperlink" Target="mailto:info@animab.com" TargetMode="External"/><Relationship Id="rId4" Type="http://schemas.openxmlformats.org/officeDocument/2006/relationships/hyperlink" Target="http://www.animab.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rnehellemans/Documents/18_animab/visualisation/milestones/animab_letterhea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A996D0517494B98FEC39FB1C3C20B"/>
        <w:category>
          <w:name w:val="General"/>
          <w:gallery w:val="placeholder"/>
        </w:category>
        <w:types>
          <w:type w:val="bbPlcHdr"/>
        </w:types>
        <w:behaviors>
          <w:behavior w:val="content"/>
        </w:behaviors>
        <w:guid w:val="{EB751920-03A8-844F-96E5-D6578F5BBD68}"/>
      </w:docPartPr>
      <w:docPartBody>
        <w:p w:rsidR="009B347B" w:rsidRDefault="006B1B4B" w:rsidP="006B1B4B">
          <w:pPr>
            <w:pStyle w:val="292A996D0517494B98FEC39FB1C3C20B"/>
          </w:pPr>
          <w:r w:rsidRPr="008277A1">
            <w:rPr>
              <w:rStyle w:val="PlaceholderText"/>
            </w:rPr>
            <w:t xml:space="preserve">Click here to enter </w:t>
          </w:r>
          <w:r>
            <w:rPr>
              <w:rStyle w:val="PlaceholderText"/>
            </w:rPr>
            <w:t>the Main title</w:t>
          </w:r>
        </w:p>
      </w:docPartBody>
    </w:docPart>
    <w:docPart>
      <w:docPartPr>
        <w:name w:val="FCB9074AF034E34392094D393F3582C7"/>
        <w:category>
          <w:name w:val="General"/>
          <w:gallery w:val="placeholder"/>
        </w:category>
        <w:types>
          <w:type w:val="bbPlcHdr"/>
        </w:types>
        <w:behaviors>
          <w:behavior w:val="content"/>
        </w:behaviors>
        <w:guid w:val="{BC6B935F-4886-374B-8CE2-3501A41E3847}"/>
      </w:docPartPr>
      <w:docPartBody>
        <w:p w:rsidR="009B347B" w:rsidRDefault="006B1B4B" w:rsidP="006B1B4B">
          <w:pPr>
            <w:pStyle w:val="FCB9074AF034E34392094D393F3582C7"/>
          </w:pPr>
          <w:r w:rsidRPr="008277A1">
            <w:rPr>
              <w:rStyle w:val="PlaceholderText"/>
            </w:rPr>
            <w:t xml:space="preserve">Click here to enter </w:t>
          </w:r>
          <w:r>
            <w:rPr>
              <w:rStyle w:val="PlaceholderText"/>
            </w:rPr>
            <w:t>the Main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aktum">
    <w:altName w:val="Calibri"/>
    <w:panose1 w:val="020B0003030202060203"/>
    <w:charset w:val="00"/>
    <w:family w:val="swiss"/>
    <w:notTrueType/>
    <w:pitch w:val="variable"/>
    <w:sig w:usb0="00000007" w:usb1="00000023" w:usb2="00000000" w:usb3="00000000" w:csb0="00000093" w:csb1="00000000"/>
  </w:font>
  <w:font w:name="Faktum SemiBold">
    <w:altName w:val="Calibri"/>
    <w:panose1 w:val="020B0003030202060203"/>
    <w:charset w:val="00"/>
    <w:family w:val="swiss"/>
    <w:notTrueType/>
    <w:pitch w:val="variable"/>
    <w:sig w:usb0="00000007" w:usb1="00000023"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B4B"/>
    <w:rsid w:val="006B1B4B"/>
    <w:rsid w:val="00822926"/>
    <w:rsid w:val="009B347B"/>
    <w:rsid w:val="00C83FBE"/>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B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B4B"/>
    <w:rPr>
      <w:color w:val="808080"/>
    </w:rPr>
  </w:style>
  <w:style w:type="paragraph" w:customStyle="1" w:styleId="292A996D0517494B98FEC39FB1C3C20B">
    <w:name w:val="292A996D0517494B98FEC39FB1C3C20B"/>
    <w:rsid w:val="006B1B4B"/>
  </w:style>
  <w:style w:type="paragraph" w:customStyle="1" w:styleId="FCB9074AF034E34392094D393F3582C7">
    <w:name w:val="FCB9074AF034E34392094D393F3582C7"/>
    <w:rsid w:val="006B1B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animab_letterhead_template.dotx</Template>
  <TotalTime>0</TotalTime>
  <Pages>3</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Arne Hellemans</cp:lastModifiedBy>
  <cp:revision>2</cp:revision>
  <cp:lastPrinted>2020-09-16T09:28:00Z</cp:lastPrinted>
  <dcterms:created xsi:type="dcterms:W3CDTF">2020-10-27T07:10:00Z</dcterms:created>
  <dcterms:modified xsi:type="dcterms:W3CDTF">2020-10-27T07:10:00Z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2020-09-16T00:00:00Z</vt:filetime>
  </property>
  <property fmtid="{D5CDD505-2E9C-101B-9397-08002B2CF9AE}" pid="3" name="Creator">
    <vt:lpwstr>Adobe InDesign 15.1 (Macintosh)</vt:lpwstr>
  </property>
  <property fmtid="{D5CDD505-2E9C-101B-9397-08002B2CF9AE}" pid="4" name="LastSaved">
    <vt:filetime>2020-09-16T00:00:00Z</vt:filetime>
  </property>
</Properties>
</file>